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5585464E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B3BD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CE2B3EE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4E706DC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DFF0EAC" w14:textId="6F9B9C2D" w:rsidR="00652378" w:rsidRPr="00E569E0" w:rsidRDefault="00B4033D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Quotations</w:t>
            </w:r>
            <w:r w:rsidR="00F5319D">
              <w:rPr>
                <w:rFonts w:ascii="Arial" w:hAnsi="Arial" w:cs="Arial"/>
                <w:sz w:val="20"/>
                <w:szCs w:val="20"/>
              </w:rPr>
              <w:t xml:space="preserve"> Co Ordinator Team Leader</w:t>
            </w:r>
          </w:p>
        </w:tc>
      </w:tr>
      <w:tr w:rsidR="00E569E0" w:rsidRPr="00E569E0" w14:paraId="4290BE8A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01D63F7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0BC556D8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5EA9CBC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48BA1A7" w14:textId="77777777" w:rsidR="00652378" w:rsidRPr="00E569E0" w:rsidRDefault="005508BA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</w:tr>
      <w:tr w:rsidR="00E569E0" w:rsidRPr="00E569E0" w14:paraId="415721A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CA14169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88DBBB0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6B3BD18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86A13FD" w14:textId="77777777" w:rsidR="00652378" w:rsidRPr="00E569E0" w:rsidRDefault="005508BA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Portakabin Ireland</w:t>
            </w:r>
          </w:p>
        </w:tc>
      </w:tr>
      <w:tr w:rsidR="00E569E0" w:rsidRPr="00E569E0" w14:paraId="338BB8C9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065FC46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14FF0FA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23CC912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0FA670B" w14:textId="5593ED33" w:rsidR="006903AE" w:rsidRPr="00E569E0" w:rsidRDefault="005508BA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Support Manager</w:t>
            </w:r>
          </w:p>
        </w:tc>
      </w:tr>
      <w:tr w:rsidR="00E569E0" w:rsidRPr="00E569E0" w14:paraId="742BD7E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2DC9ACF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908B33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107B268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F541DD1" w14:textId="0EA0E790" w:rsidR="008A4288" w:rsidRPr="00E569E0" w:rsidRDefault="005508BA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Dublin</w:t>
            </w:r>
            <w:r w:rsidR="00D47137">
              <w:rPr>
                <w:rFonts w:ascii="Arial" w:hAnsi="Arial" w:cs="Arial"/>
                <w:sz w:val="20"/>
                <w:szCs w:val="20"/>
              </w:rPr>
              <w:t xml:space="preserve"> Site Accommodation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Hire Co Ordinator Team</w:t>
            </w:r>
          </w:p>
        </w:tc>
      </w:tr>
      <w:tr w:rsidR="00E569E0" w:rsidRPr="00E569E0" w14:paraId="41947F1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DCF3797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07913F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8DB4F2B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1014901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EE30" w14:textId="5E0886D2" w:rsidR="00D91352" w:rsidRDefault="005508BA" w:rsidP="00192CC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role is to provide seamless support to the </w:t>
            </w:r>
            <w:r w:rsidR="00F5319D">
              <w:rPr>
                <w:rFonts w:ascii="Arial" w:hAnsi="Arial" w:cs="Arial"/>
                <w:sz w:val="20"/>
                <w:szCs w:val="20"/>
              </w:rPr>
              <w:t>Customer S</w:t>
            </w:r>
            <w:r>
              <w:rPr>
                <w:rFonts w:ascii="Arial" w:hAnsi="Arial" w:cs="Arial"/>
                <w:sz w:val="20"/>
                <w:szCs w:val="20"/>
              </w:rPr>
              <w:t xml:space="preserve">upport Manager by providing </w:t>
            </w:r>
            <w:r w:rsidR="00964CE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eadership </w:t>
            </w:r>
            <w:r w:rsidR="00D91352">
              <w:rPr>
                <w:rFonts w:ascii="Arial" w:hAnsi="Arial" w:cs="Arial"/>
                <w:sz w:val="20"/>
                <w:szCs w:val="20"/>
              </w:rPr>
              <w:t xml:space="preserve">to, </w:t>
            </w:r>
            <w:r>
              <w:rPr>
                <w:rFonts w:ascii="Arial" w:hAnsi="Arial" w:cs="Arial"/>
                <w:sz w:val="20"/>
                <w:szCs w:val="20"/>
              </w:rPr>
              <w:t>and Management of</w:t>
            </w:r>
            <w:r w:rsidR="00D9135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3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4033D">
              <w:rPr>
                <w:rFonts w:ascii="Arial" w:hAnsi="Arial" w:cs="Arial"/>
                <w:sz w:val="20"/>
                <w:szCs w:val="20"/>
              </w:rPr>
              <w:t>Quotation</w:t>
            </w:r>
            <w:r w:rsidR="00D91352">
              <w:rPr>
                <w:rFonts w:ascii="Arial" w:hAnsi="Arial" w:cs="Arial"/>
                <w:sz w:val="20"/>
                <w:szCs w:val="20"/>
              </w:rPr>
              <w:t xml:space="preserve"> Co Ordinator team.</w:t>
            </w:r>
          </w:p>
          <w:p w14:paraId="415202DD" w14:textId="2F4DFDA6" w:rsidR="00962252" w:rsidRDefault="00D91352" w:rsidP="00192CC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role will co-ordinate 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47137">
              <w:rPr>
                <w:rFonts w:ascii="Arial" w:hAnsi="Arial" w:cs="Arial"/>
                <w:sz w:val="20"/>
                <w:szCs w:val="20"/>
              </w:rPr>
              <w:t>day-to-day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 operations of the </w:t>
            </w:r>
            <w:r w:rsidR="00B4033D">
              <w:rPr>
                <w:rFonts w:ascii="Arial" w:hAnsi="Arial" w:cs="Arial"/>
                <w:sz w:val="20"/>
                <w:szCs w:val="20"/>
              </w:rPr>
              <w:t>Quotation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 Co Ordinator team, ensuring quotes are returned in a timely fashion, KPI’s for the team are met and procedures and processes are adhered to.</w:t>
            </w:r>
          </w:p>
          <w:p w14:paraId="21DF56E0" w14:textId="68975919" w:rsidR="005508BA" w:rsidRPr="00964CE2" w:rsidRDefault="00D91352" w:rsidP="00964CE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addition, t</w:t>
            </w:r>
            <w:r w:rsidR="005508BA">
              <w:rPr>
                <w:rFonts w:ascii="Arial" w:hAnsi="Arial" w:cs="Arial"/>
                <w:sz w:val="20"/>
                <w:szCs w:val="20"/>
              </w:rPr>
              <w:t>his role pr</w:t>
            </w:r>
            <w:r w:rsidR="00F5319D">
              <w:rPr>
                <w:rFonts w:ascii="Arial" w:hAnsi="Arial" w:cs="Arial"/>
                <w:sz w:val="20"/>
                <w:szCs w:val="20"/>
              </w:rPr>
              <w:t>ovides critical support to C</w:t>
            </w:r>
            <w:r w:rsidR="005508BA">
              <w:rPr>
                <w:rFonts w:ascii="Arial" w:hAnsi="Arial" w:cs="Arial"/>
                <w:sz w:val="20"/>
                <w:szCs w:val="20"/>
              </w:rPr>
              <w:t>ommercial Managers</w:t>
            </w:r>
            <w:r w:rsidR="00432E07">
              <w:rPr>
                <w:rFonts w:ascii="Arial" w:hAnsi="Arial" w:cs="Arial"/>
                <w:sz w:val="20"/>
                <w:szCs w:val="20"/>
              </w:rPr>
              <w:t xml:space="preserve"> and Hire Controllers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 ensur</w:t>
            </w:r>
            <w:r w:rsidR="00B4033D">
              <w:rPr>
                <w:rFonts w:ascii="Arial" w:hAnsi="Arial" w:cs="Arial"/>
                <w:sz w:val="20"/>
                <w:szCs w:val="20"/>
              </w:rPr>
              <w:t>ing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 a smooth quotation process</w:t>
            </w:r>
            <w:r w:rsidR="00F5319D">
              <w:rPr>
                <w:rFonts w:ascii="Arial" w:hAnsi="Arial" w:cs="Arial"/>
                <w:sz w:val="20"/>
                <w:szCs w:val="20"/>
              </w:rPr>
              <w:t>,</w:t>
            </w:r>
            <w:r w:rsidR="00AC0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8BA">
              <w:rPr>
                <w:rFonts w:ascii="Arial" w:hAnsi="Arial" w:cs="Arial"/>
                <w:sz w:val="20"/>
                <w:szCs w:val="20"/>
              </w:rPr>
              <w:t>efficient and accurate turnaround of project pricing.</w:t>
            </w:r>
          </w:p>
        </w:tc>
      </w:tr>
      <w:tr w:rsidR="00E569E0" w:rsidRPr="00E569E0" w14:paraId="3F51EAF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96FA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3B4CF1B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4B08A42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3F50EE1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599E" w14:textId="6CFE96BC" w:rsidR="005508BA" w:rsidRDefault="00482519" w:rsidP="005508B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team adherence to 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Service Level Agreements for generation of quotes &amp; incoming leads: </w:t>
            </w:r>
            <w:r w:rsidR="00B4033D">
              <w:rPr>
                <w:rFonts w:ascii="Arial" w:hAnsi="Arial" w:cs="Arial"/>
                <w:sz w:val="20"/>
                <w:szCs w:val="20"/>
              </w:rPr>
              <w:t>i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nternet </w:t>
            </w:r>
            <w:r w:rsidR="00B4033D">
              <w:rPr>
                <w:rFonts w:ascii="Arial" w:hAnsi="Arial" w:cs="Arial"/>
                <w:sz w:val="20"/>
                <w:szCs w:val="20"/>
              </w:rPr>
              <w:t>l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eads, </w:t>
            </w:r>
            <w:r w:rsidR="00B4033D">
              <w:rPr>
                <w:rFonts w:ascii="Arial" w:hAnsi="Arial" w:cs="Arial"/>
                <w:sz w:val="20"/>
                <w:szCs w:val="20"/>
              </w:rPr>
              <w:t>l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ive </w:t>
            </w:r>
            <w:r w:rsidR="00B4033D">
              <w:rPr>
                <w:rFonts w:ascii="Arial" w:hAnsi="Arial" w:cs="Arial"/>
                <w:sz w:val="20"/>
                <w:szCs w:val="20"/>
              </w:rPr>
              <w:t>c</w:t>
            </w:r>
            <w:r w:rsidR="005508BA">
              <w:rPr>
                <w:rFonts w:ascii="Arial" w:hAnsi="Arial" w:cs="Arial"/>
                <w:sz w:val="20"/>
                <w:szCs w:val="20"/>
              </w:rPr>
              <w:t>hat function etc.</w:t>
            </w:r>
          </w:p>
          <w:p w14:paraId="43BDE47B" w14:textId="62B61E39" w:rsidR="005508BA" w:rsidRDefault="00482519" w:rsidP="005508B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Achievement of </w:t>
            </w:r>
            <w:r w:rsidR="005508BA">
              <w:rPr>
                <w:rFonts w:ascii="Arial" w:hAnsi="Arial" w:cs="Arial"/>
                <w:sz w:val="20"/>
                <w:szCs w:val="20"/>
              </w:rPr>
              <w:t>KPI t</w:t>
            </w:r>
            <w:r w:rsidR="00F5319D">
              <w:rPr>
                <w:rFonts w:ascii="Arial" w:hAnsi="Arial" w:cs="Arial"/>
                <w:sz w:val="20"/>
                <w:szCs w:val="20"/>
              </w:rPr>
              <w:t>arget for overall and regional o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pportunity generation for the </w:t>
            </w:r>
            <w:r w:rsidR="00D91352">
              <w:rPr>
                <w:rFonts w:ascii="Arial" w:hAnsi="Arial" w:cs="Arial"/>
                <w:sz w:val="20"/>
                <w:szCs w:val="20"/>
              </w:rPr>
              <w:t>Company</w:t>
            </w:r>
            <w:r w:rsidR="005508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F313AE" w14:textId="08390282" w:rsidR="005508BA" w:rsidRDefault="00482519" w:rsidP="005508B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Achievement of </w:t>
            </w:r>
            <w:r w:rsidR="00F5319D">
              <w:rPr>
                <w:rFonts w:ascii="Arial" w:hAnsi="Arial" w:cs="Arial"/>
                <w:sz w:val="20"/>
                <w:szCs w:val="20"/>
              </w:rPr>
              <w:t xml:space="preserve">KPI </w:t>
            </w:r>
            <w:r w:rsidR="00B4033D">
              <w:rPr>
                <w:rFonts w:ascii="Arial" w:hAnsi="Arial" w:cs="Arial"/>
                <w:sz w:val="20"/>
                <w:szCs w:val="20"/>
              </w:rPr>
              <w:t>t</w:t>
            </w:r>
            <w:r w:rsidR="00F5319D">
              <w:rPr>
                <w:rFonts w:ascii="Arial" w:hAnsi="Arial" w:cs="Arial"/>
                <w:sz w:val="20"/>
                <w:szCs w:val="20"/>
              </w:rPr>
              <w:t>arget for o</w:t>
            </w:r>
            <w:r w:rsidR="005508BA">
              <w:rPr>
                <w:rFonts w:ascii="Arial" w:hAnsi="Arial" w:cs="Arial"/>
                <w:sz w:val="20"/>
                <w:szCs w:val="20"/>
              </w:rPr>
              <w:t>rder</w:t>
            </w:r>
            <w:r w:rsidR="00F5319D">
              <w:rPr>
                <w:rFonts w:ascii="Arial" w:hAnsi="Arial" w:cs="Arial"/>
                <w:sz w:val="20"/>
                <w:szCs w:val="20"/>
              </w:rPr>
              <w:t>’s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 won</w:t>
            </w:r>
            <w:r w:rsidR="00D91352">
              <w:rPr>
                <w:rFonts w:ascii="Arial" w:hAnsi="Arial" w:cs="Arial"/>
                <w:sz w:val="20"/>
                <w:szCs w:val="20"/>
              </w:rPr>
              <w:t>,</w:t>
            </w:r>
            <w:r w:rsidR="00C67CE0">
              <w:rPr>
                <w:rFonts w:ascii="Arial" w:hAnsi="Arial" w:cs="Arial"/>
                <w:sz w:val="20"/>
                <w:szCs w:val="20"/>
              </w:rPr>
              <w:t xml:space="preserve"> order numbers, </w:t>
            </w:r>
            <w:r w:rsidR="00F5319D">
              <w:rPr>
                <w:rFonts w:ascii="Arial" w:hAnsi="Arial" w:cs="Arial"/>
                <w:sz w:val="20"/>
                <w:szCs w:val="20"/>
              </w:rPr>
              <w:t>equivalents and building s</w:t>
            </w:r>
            <w:r w:rsidR="00C67CE0">
              <w:rPr>
                <w:rFonts w:ascii="Arial" w:hAnsi="Arial" w:cs="Arial"/>
                <w:sz w:val="20"/>
                <w:szCs w:val="20"/>
              </w:rPr>
              <w:t>ervices.</w:t>
            </w:r>
          </w:p>
          <w:p w14:paraId="5243D288" w14:textId="48A1F62F" w:rsidR="00D47137" w:rsidRDefault="00D47137" w:rsidP="005508B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and admin associated with the </w:t>
            </w:r>
            <w:r w:rsidR="00B4033D">
              <w:rPr>
                <w:rFonts w:ascii="Arial" w:hAnsi="Arial" w:cs="Arial"/>
                <w:sz w:val="20"/>
                <w:szCs w:val="20"/>
              </w:rPr>
              <w:t>Quotation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 Ordinator Team.</w:t>
            </w:r>
          </w:p>
          <w:p w14:paraId="1646E19D" w14:textId="2DB145F6" w:rsidR="005508BA" w:rsidRDefault="00432E07" w:rsidP="005508BA">
            <w:pPr>
              <w:pStyle w:val="ListParagraph"/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the </w:t>
            </w:r>
            <w:r w:rsidR="00B4033D">
              <w:rPr>
                <w:rFonts w:ascii="Arial" w:hAnsi="Arial" w:cs="Arial"/>
                <w:sz w:val="20"/>
                <w:szCs w:val="20"/>
              </w:rPr>
              <w:t>Quotation</w:t>
            </w:r>
            <w:r w:rsidR="00D91352">
              <w:rPr>
                <w:rFonts w:ascii="Arial" w:hAnsi="Arial" w:cs="Arial"/>
                <w:sz w:val="20"/>
                <w:szCs w:val="20"/>
              </w:rPr>
              <w:t xml:space="preserve"> Co Ordinator Team</w:t>
            </w:r>
            <w:r w:rsidR="00B4033D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focus remains on achieving personal and team </w:t>
            </w:r>
            <w:r w:rsidR="00D47137">
              <w:rPr>
                <w:rFonts w:ascii="Arial" w:hAnsi="Arial" w:cs="Arial"/>
                <w:sz w:val="20"/>
                <w:szCs w:val="20"/>
              </w:rPr>
              <w:t>targets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B4033D">
              <w:rPr>
                <w:rFonts w:ascii="Arial" w:hAnsi="Arial" w:cs="Arial"/>
                <w:sz w:val="20"/>
                <w:szCs w:val="20"/>
              </w:rPr>
              <w:t>b</w:t>
            </w:r>
            <w:r w:rsidR="005508BA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B4033D">
              <w:rPr>
                <w:rFonts w:ascii="Arial" w:hAnsi="Arial" w:cs="Arial"/>
                <w:sz w:val="20"/>
                <w:szCs w:val="20"/>
              </w:rPr>
              <w:t>d</w:t>
            </w:r>
            <w:r w:rsidR="005508BA">
              <w:rPr>
                <w:rFonts w:ascii="Arial" w:hAnsi="Arial" w:cs="Arial"/>
                <w:sz w:val="20"/>
                <w:szCs w:val="20"/>
              </w:rPr>
              <w:t>evelopment calls</w:t>
            </w:r>
            <w:r w:rsidR="00C67CE0">
              <w:rPr>
                <w:rFonts w:ascii="Arial" w:hAnsi="Arial" w:cs="Arial"/>
                <w:sz w:val="20"/>
                <w:szCs w:val="20"/>
              </w:rPr>
              <w:t xml:space="preserve">; local and </w:t>
            </w:r>
            <w:r w:rsidR="00B4033D">
              <w:rPr>
                <w:rFonts w:ascii="Arial" w:hAnsi="Arial" w:cs="Arial"/>
                <w:sz w:val="20"/>
                <w:szCs w:val="20"/>
              </w:rPr>
              <w:t>m</w:t>
            </w:r>
            <w:r w:rsidR="00C67CE0">
              <w:rPr>
                <w:rFonts w:ascii="Arial" w:hAnsi="Arial" w:cs="Arial"/>
                <w:sz w:val="20"/>
                <w:szCs w:val="20"/>
              </w:rPr>
              <w:t xml:space="preserve">arketing campaigns thereby increasing </w:t>
            </w:r>
            <w:r>
              <w:rPr>
                <w:rFonts w:ascii="Arial" w:hAnsi="Arial" w:cs="Arial"/>
                <w:sz w:val="20"/>
                <w:szCs w:val="20"/>
              </w:rPr>
              <w:t xml:space="preserve">focus on Opportunity generation for the </w:t>
            </w:r>
            <w:r w:rsidR="00D91352">
              <w:rPr>
                <w:rFonts w:ascii="Arial" w:hAnsi="Arial" w:cs="Arial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4A10FD" w14:textId="4F9845C0" w:rsidR="00432E07" w:rsidRDefault="00432E07" w:rsidP="005508BA">
            <w:pPr>
              <w:pStyle w:val="ListParagraph"/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constant support to the </w:t>
            </w:r>
            <w:r w:rsidR="00B4033D">
              <w:rPr>
                <w:rFonts w:ascii="Arial" w:hAnsi="Arial" w:cs="Arial"/>
                <w:sz w:val="20"/>
                <w:szCs w:val="20"/>
              </w:rPr>
              <w:t>Quotation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 Ordinator team, liaising with other departments to provide innovative </w:t>
            </w:r>
            <w:r w:rsidR="00482519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processes to support business function throughout the </w:t>
            </w:r>
            <w:r w:rsidR="00B4033D">
              <w:rPr>
                <w:rFonts w:ascii="Arial" w:hAnsi="Arial" w:cs="Arial"/>
                <w:sz w:val="20"/>
                <w:szCs w:val="20"/>
              </w:rPr>
              <w:t>c</w:t>
            </w:r>
            <w:r w:rsidR="00D91352">
              <w:rPr>
                <w:rFonts w:ascii="Arial" w:hAnsi="Arial" w:cs="Arial"/>
                <w:sz w:val="20"/>
                <w:szCs w:val="20"/>
              </w:rPr>
              <w:t>ompany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7A824B" w14:textId="5E29875A" w:rsidR="00482519" w:rsidRDefault="00482519" w:rsidP="005508BA">
            <w:pPr>
              <w:pStyle w:val="ListParagraph"/>
              <w:numPr>
                <w:ilvl w:val="0"/>
                <w:numId w:val="15"/>
              </w:numPr>
              <w:tabs>
                <w:tab w:val="num" w:pos="720"/>
              </w:tabs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Line Management of the Dublin </w:t>
            </w:r>
            <w:r w:rsidR="00B4033D">
              <w:rPr>
                <w:rFonts w:ascii="Arial" w:hAnsi="Arial" w:cs="Arial"/>
                <w:sz w:val="20"/>
                <w:szCs w:val="20"/>
              </w:rPr>
              <w:t>quotation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team members, ensuring meaningful one to one meeting</w:t>
            </w:r>
            <w:r w:rsidR="00D4713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are carried out on a monthly basis.</w:t>
            </w:r>
          </w:p>
          <w:p w14:paraId="52E53C8E" w14:textId="77777777" w:rsidR="00DB06B9" w:rsidRPr="00DB06B9" w:rsidRDefault="00DB06B9" w:rsidP="005508BA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175297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1F1C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6C4D88E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8B49215" w14:textId="77777777" w:rsidR="00473D17" w:rsidRPr="00E569E0" w:rsidRDefault="00473D17" w:rsidP="00D909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Competencies, S</w:t>
      </w:r>
      <w:r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025508F3" w14:textId="77777777" w:rsidR="00473D17" w:rsidRPr="00E569E0" w:rsidRDefault="00473D17" w:rsidP="00D909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44F32D" w14:textId="77777777" w:rsidR="00473D17" w:rsidRPr="00E569E0" w:rsidRDefault="00473D17" w:rsidP="00D909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attributes are the minimum requirement for a role holder. Without these attributes, the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attributes would enable the candidate to perform more effectively, but they are not critical to the role.</w:t>
      </w:r>
    </w:p>
    <w:p w14:paraId="5731AEDC" w14:textId="77777777" w:rsidR="00473D17" w:rsidRPr="00E569E0" w:rsidRDefault="00473D17" w:rsidP="00D9094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473D17" w:rsidRPr="00E569E0" w14:paraId="201D6222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80E1087" w14:textId="77777777" w:rsidR="00473D17" w:rsidRPr="00E569E0" w:rsidRDefault="00473D17" w:rsidP="00473D1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E9CE662" w14:textId="77777777" w:rsidR="00473D17" w:rsidRPr="00E569E0" w:rsidRDefault="00473D17" w:rsidP="00473D1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43F0130" w14:textId="77777777" w:rsidR="00473D17" w:rsidRPr="00E569E0" w:rsidRDefault="00473D17" w:rsidP="00473D1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473D17" w:rsidRPr="00E569E0" w14:paraId="62260567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24A8812" w14:textId="77777777" w:rsidR="00473D17" w:rsidRPr="00192CC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attention to detail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EC96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0C5D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7C72A5A7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7AA3468" w14:textId="77777777" w:rsidR="00473D1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Literate (Microsoft Package, CRM)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5A84" w14:textId="77777777" w:rsidR="00473D1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408A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605D70FB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549E85C" w14:textId="2D74B5D3" w:rsidR="00473D1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</w:t>
            </w:r>
            <w:r w:rsidR="00D91352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>
              <w:rPr>
                <w:rFonts w:ascii="Arial" w:hAnsi="Arial" w:cs="Arial"/>
                <w:sz w:val="20"/>
                <w:szCs w:val="20"/>
              </w:rPr>
              <w:t xml:space="preserve">independently </w:t>
            </w:r>
            <w:r w:rsidR="00D913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as part of a team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F275" w14:textId="77777777" w:rsidR="00473D1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2E9A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2155607D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BC43F5F" w14:textId="77777777" w:rsidR="00473D17" w:rsidRPr="00192CC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Drawings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18D2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0D21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73D17" w:rsidRPr="00E569E0" w14:paraId="155F05E4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3636969" w14:textId="77777777" w:rsidR="00473D17" w:rsidRPr="00192CC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Telephone Manner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BE5A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8165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488DB91E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971BB97" w14:textId="77777777" w:rsidR="00473D17" w:rsidRPr="00192CC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Experience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7FCD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 +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9D56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3133FBD5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0039BAE" w14:textId="77777777" w:rsidR="00473D17" w:rsidRPr="00E569E0" w:rsidRDefault="00473D17" w:rsidP="00473D1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5780548" w14:textId="77777777" w:rsidR="00473D17" w:rsidRPr="00E569E0" w:rsidRDefault="00473D17" w:rsidP="00473D1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86F4EF0" w14:textId="77777777" w:rsidR="00473D17" w:rsidRPr="00E569E0" w:rsidRDefault="00473D17" w:rsidP="00473D1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473D17" w:rsidRPr="00E569E0" w14:paraId="66C6FC26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250E3C6" w14:textId="695171B7" w:rsidR="00473D17" w:rsidRPr="00192CC7" w:rsidRDefault="007320AC" w:rsidP="00473D17">
            <w:pPr>
              <w:rPr>
                <w:rFonts w:ascii="Arial" w:hAnsi="Arial" w:cs="Arial"/>
                <w:sz w:val="20"/>
                <w:szCs w:val="20"/>
              </w:rPr>
            </w:pPr>
            <w:r w:rsidRPr="00645F94"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45F94">
              <w:rPr>
                <w:rFonts w:ascii="Arial" w:hAnsi="Arial" w:cs="Arial"/>
                <w:sz w:val="20"/>
                <w:szCs w:val="20"/>
              </w:rPr>
              <w:t>egree level (or equivalent) in a relevant subject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E667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D9D7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6AB04DB1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AC41EFC" w14:textId="77777777" w:rsidR="00473D17" w:rsidRPr="00192CC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level of numeracy / literacy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99F0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77B6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7D4260F2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1B1F5BE" w14:textId="77777777" w:rsidR="00473D17" w:rsidRPr="00192CC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66AC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967E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48D6795C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68E29CF" w14:textId="77777777" w:rsidR="00473D17" w:rsidRPr="00192CC7" w:rsidRDefault="00473D17" w:rsidP="00473D1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6E6DAD1" w14:textId="77777777" w:rsidR="00473D17" w:rsidRPr="00192CC7" w:rsidRDefault="00473D17" w:rsidP="00473D1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1655E11" w14:textId="77777777" w:rsidR="00473D17" w:rsidRPr="00192CC7" w:rsidRDefault="00473D17" w:rsidP="00473D1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7320AC" w:rsidRPr="00E569E0" w14:paraId="4E1C0CFC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7EA5F5F" w14:textId="3D461DD9" w:rsidR="007320AC" w:rsidRDefault="007320AC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Demonstrated Team Leadership experience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8B58" w14:textId="3782DB35" w:rsidR="007320AC" w:rsidRDefault="007320AC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5B8D" w14:textId="77777777" w:rsidR="007320AC" w:rsidRPr="00192CC7" w:rsidRDefault="007320AC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59E0BF15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6FA8753" w14:textId="77777777" w:rsidR="00473D17" w:rsidRPr="00192CC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Commercial Administration experience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713E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 +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1531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AC" w:rsidRPr="00E569E0" w14:paraId="5C5733D7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BC87D41" w14:textId="332CB87B" w:rsidR="007320AC" w:rsidRDefault="007320AC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 Relationship Management experience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26D2" w14:textId="5F301618" w:rsidR="007320AC" w:rsidRDefault="007320AC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F1AC" w14:textId="77777777" w:rsidR="007320AC" w:rsidRPr="00192CC7" w:rsidRDefault="007320AC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17" w:rsidRPr="00E569E0" w14:paraId="3A24AF48" w14:textId="77777777" w:rsidTr="00D9094B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E0F7102" w14:textId="77777777" w:rsidR="00473D17" w:rsidRPr="00192CC7" w:rsidRDefault="00473D17" w:rsidP="00473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experience B2B,B2C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0E2D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 +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B3E2" w14:textId="77777777" w:rsidR="00473D17" w:rsidRPr="00192CC7" w:rsidRDefault="00473D17" w:rsidP="00473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4844C" w14:textId="77777777" w:rsidR="00473D17" w:rsidRDefault="00473D17" w:rsidP="00473D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77F2E5E2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F443D5C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680E3A09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1D0CF"/>
            <w:vAlign w:val="center"/>
          </w:tcPr>
          <w:p w14:paraId="5238CC9B" w14:textId="6B491B81" w:rsidR="00192CC7" w:rsidRPr="00192CC7" w:rsidRDefault="00192CC7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B6F" w:rsidRPr="00E569E0" w14:paraId="092D0248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6269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D371C" w14:textId="6F8F5AFC" w:rsidR="0024307B" w:rsidRPr="00E569E0" w:rsidRDefault="007541D1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399A3" wp14:editId="437B2346">
                <wp:simplePos x="0" y="0"/>
                <wp:positionH relativeFrom="column">
                  <wp:posOffset>1778088</wp:posOffset>
                </wp:positionH>
                <wp:positionV relativeFrom="paragraph">
                  <wp:posOffset>2232497</wp:posOffset>
                </wp:positionV>
                <wp:extent cx="1905000" cy="543208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432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A7D6F" w14:textId="66051024" w:rsidR="00473D17" w:rsidRDefault="007541D1" w:rsidP="00473D17">
                            <w:pPr>
                              <w:jc w:val="center"/>
                            </w:pPr>
                            <w:r>
                              <w:t xml:space="preserve">X2 </w:t>
                            </w:r>
                            <w:r w:rsidR="00473D17">
                              <w:t>Hire Co Ordinator</w:t>
                            </w:r>
                          </w:p>
                          <w:p w14:paraId="660A2A58" w14:textId="77777777" w:rsidR="00473D17" w:rsidRPr="007541D1" w:rsidRDefault="00473D17" w:rsidP="00473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399A3" id="Rectangle: Rounded Corners 8" o:spid="_x0000_s1026" style="position:absolute;margin-left:140pt;margin-top:175.8pt;width:150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" fillcolor="#8eaadb [1940]" strokecolor="#1f3763 [1604]" strokeweight="1pt">
                <v:stroke joinstyle="miter"/>
                <v:textbox>
                  <w:txbxContent>
                    <w:p w14:paraId="218A7D6F" w14:textId="66051024" w:rsidR="00473D17" w:rsidRDefault="007541D1" w:rsidP="00473D17">
                      <w:pPr>
                        <w:jc w:val="center"/>
                      </w:pPr>
                      <w:r>
                        <w:t xml:space="preserve">X2 </w:t>
                      </w:r>
                      <w:r w:rsidR="00473D17">
                        <w:t>Hire Co Ordinator</w:t>
                      </w:r>
                    </w:p>
                    <w:p w14:paraId="660A2A58" w14:textId="77777777" w:rsidR="00473D17" w:rsidRPr="007541D1" w:rsidRDefault="00473D17" w:rsidP="00473D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720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7F46D" wp14:editId="5268EFD5">
                <wp:simplePos x="0" y="0"/>
                <wp:positionH relativeFrom="column">
                  <wp:posOffset>2718435</wp:posOffset>
                </wp:positionH>
                <wp:positionV relativeFrom="paragraph">
                  <wp:posOffset>731520</wp:posOffset>
                </wp:positionV>
                <wp:extent cx="0" cy="361950"/>
                <wp:effectExtent l="7620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64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05pt;margin-top:57.6pt;width:0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B4720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5B059" wp14:editId="32340947">
                <wp:simplePos x="0" y="0"/>
                <wp:positionH relativeFrom="column">
                  <wp:posOffset>2014057</wp:posOffset>
                </wp:positionH>
                <wp:positionV relativeFrom="paragraph">
                  <wp:posOffset>1173725</wp:posOffset>
                </wp:positionV>
                <wp:extent cx="1400175" cy="505124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051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C7BB3" w14:textId="77777777" w:rsidR="00473D17" w:rsidRDefault="00B47208" w:rsidP="00473D17">
                            <w:pPr>
                              <w:jc w:val="center"/>
                            </w:pPr>
                            <w:r>
                              <w:t>Hire Co Ordinator 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5B059" id="Rectangle: Rounded Corners 6" o:spid="_x0000_s1027" style="position:absolute;margin-left:158.6pt;margin-top:92.4pt;width:110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" fillcolor="#8eaadb [1940]" strokecolor="#1f3763 [1604]" strokeweight="1pt">
                <v:stroke joinstyle="miter"/>
                <v:textbox>
                  <w:txbxContent>
                    <w:p w14:paraId="562C7BB3" w14:textId="77777777" w:rsidR="00473D17" w:rsidRDefault="00B47208" w:rsidP="00473D17">
                      <w:pPr>
                        <w:jc w:val="center"/>
                      </w:pPr>
                      <w:r>
                        <w:t>Hire Co Ordinator Team Leader</w:t>
                      </w:r>
                    </w:p>
                  </w:txbxContent>
                </v:textbox>
              </v:roundrect>
            </w:pict>
          </mc:Fallback>
        </mc:AlternateContent>
      </w:r>
      <w:r w:rsidR="00473D1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3013B" wp14:editId="5A1A95A8">
                <wp:simplePos x="0" y="0"/>
                <wp:positionH relativeFrom="column">
                  <wp:posOffset>2727960</wp:posOffset>
                </wp:positionH>
                <wp:positionV relativeFrom="paragraph">
                  <wp:posOffset>1788795</wp:posOffset>
                </wp:positionV>
                <wp:extent cx="0" cy="371475"/>
                <wp:effectExtent l="7620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08E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4.8pt;margin-top:140.85pt;width:0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473D1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1773" wp14:editId="26D3A6E9">
                <wp:simplePos x="0" y="0"/>
                <wp:positionH relativeFrom="column">
                  <wp:posOffset>1914468</wp:posOffset>
                </wp:positionH>
                <wp:positionV relativeFrom="paragraph">
                  <wp:posOffset>123523</wp:posOffset>
                </wp:positionV>
                <wp:extent cx="1752600" cy="513833"/>
                <wp:effectExtent l="0" t="0" r="19050" b="1968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138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A9CB5" w14:textId="789F9DF2" w:rsidR="00473D17" w:rsidRDefault="00473D17" w:rsidP="00473D17">
                            <w:pPr>
                              <w:jc w:val="center"/>
                            </w:pPr>
                            <w:r>
                              <w:t>Customer Support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E1773" id="Rectangle: Rounded Corners 2" o:spid="_x0000_s1028" style="position:absolute;margin-left:150.75pt;margin-top:9.75pt;width:138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" fillcolor="#8eaadb [1940]" strokecolor="#1f3763 [1604]" strokeweight="1pt">
                <v:stroke joinstyle="miter"/>
                <v:textbox>
                  <w:txbxContent>
                    <w:p w14:paraId="4AEA9CB5" w14:textId="789F9DF2" w:rsidR="00473D17" w:rsidRDefault="00473D17" w:rsidP="00473D17">
                      <w:pPr>
                        <w:jc w:val="center"/>
                      </w:pPr>
                      <w:r>
                        <w:t>Customer Support Manager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4307B" w:rsidRPr="00E569E0" w:rsidSect="00280B6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123C" w14:textId="77777777" w:rsidR="00F90577" w:rsidRDefault="00F90577" w:rsidP="009408FE">
      <w:pPr>
        <w:spacing w:after="0" w:line="240" w:lineRule="auto"/>
      </w:pPr>
      <w:r>
        <w:separator/>
      </w:r>
    </w:p>
  </w:endnote>
  <w:endnote w:type="continuationSeparator" w:id="0">
    <w:p w14:paraId="2286153D" w14:textId="77777777" w:rsidR="00F90577" w:rsidRDefault="00F90577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1677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B47208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B47208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9BE6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B4720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B47208">
      <w:rPr>
        <w:rFonts w:ascii="Arial" w:hAnsi="Arial" w:cs="Arial"/>
        <w:noProof/>
        <w:sz w:val="20"/>
        <w:szCs w:val="20"/>
      </w:rPr>
      <w:t>4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33FA" w14:textId="77777777" w:rsidR="00F90577" w:rsidRDefault="00F90577" w:rsidP="009408FE">
      <w:pPr>
        <w:spacing w:after="0" w:line="240" w:lineRule="auto"/>
      </w:pPr>
      <w:r>
        <w:separator/>
      </w:r>
    </w:p>
  </w:footnote>
  <w:footnote w:type="continuationSeparator" w:id="0">
    <w:p w14:paraId="43DC308C" w14:textId="77777777" w:rsidR="00F90577" w:rsidRDefault="00F90577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D24B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00A835D5" wp14:editId="5025D36A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D54CB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A835D5" id="Group 1" o:spid="_x0000_s1029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30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2FDD54CB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17"/>
    <w:rsid w:val="00003A0F"/>
    <w:rsid w:val="00010E57"/>
    <w:rsid w:val="0003089F"/>
    <w:rsid w:val="00041A36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14A42"/>
    <w:rsid w:val="002275E1"/>
    <w:rsid w:val="0024070A"/>
    <w:rsid w:val="0024307B"/>
    <w:rsid w:val="002525F5"/>
    <w:rsid w:val="00280B6F"/>
    <w:rsid w:val="00285BE5"/>
    <w:rsid w:val="002A0B9E"/>
    <w:rsid w:val="002B3AA0"/>
    <w:rsid w:val="002E1889"/>
    <w:rsid w:val="002E54E7"/>
    <w:rsid w:val="002E5780"/>
    <w:rsid w:val="00304556"/>
    <w:rsid w:val="00307494"/>
    <w:rsid w:val="0031412A"/>
    <w:rsid w:val="0033215B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5141"/>
    <w:rsid w:val="00432E07"/>
    <w:rsid w:val="004361BF"/>
    <w:rsid w:val="004364C8"/>
    <w:rsid w:val="00457C48"/>
    <w:rsid w:val="004649E3"/>
    <w:rsid w:val="00473D17"/>
    <w:rsid w:val="00482519"/>
    <w:rsid w:val="00483E4E"/>
    <w:rsid w:val="004B6BBA"/>
    <w:rsid w:val="004D421B"/>
    <w:rsid w:val="004E02E7"/>
    <w:rsid w:val="004F17A9"/>
    <w:rsid w:val="00513964"/>
    <w:rsid w:val="005508BA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768A8"/>
    <w:rsid w:val="0068191B"/>
    <w:rsid w:val="006869C7"/>
    <w:rsid w:val="0069000B"/>
    <w:rsid w:val="006903AE"/>
    <w:rsid w:val="00690575"/>
    <w:rsid w:val="006A082C"/>
    <w:rsid w:val="007320AC"/>
    <w:rsid w:val="00751121"/>
    <w:rsid w:val="007541D1"/>
    <w:rsid w:val="007A1313"/>
    <w:rsid w:val="007A46EB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17E44"/>
    <w:rsid w:val="009408FE"/>
    <w:rsid w:val="00941DB8"/>
    <w:rsid w:val="009453DE"/>
    <w:rsid w:val="00950BA5"/>
    <w:rsid w:val="00962252"/>
    <w:rsid w:val="00964CE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71A5"/>
    <w:rsid w:val="00A845D8"/>
    <w:rsid w:val="00AA1137"/>
    <w:rsid w:val="00AA5E01"/>
    <w:rsid w:val="00AB5C29"/>
    <w:rsid w:val="00AC09F6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4033D"/>
    <w:rsid w:val="00B47208"/>
    <w:rsid w:val="00B64DA9"/>
    <w:rsid w:val="00BB0BB4"/>
    <w:rsid w:val="00BC0DFF"/>
    <w:rsid w:val="00BD0D0C"/>
    <w:rsid w:val="00C23CF8"/>
    <w:rsid w:val="00C27D16"/>
    <w:rsid w:val="00C36231"/>
    <w:rsid w:val="00C610B2"/>
    <w:rsid w:val="00C63E8C"/>
    <w:rsid w:val="00C67CE0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2374E"/>
    <w:rsid w:val="00D3684E"/>
    <w:rsid w:val="00D47137"/>
    <w:rsid w:val="00D5109C"/>
    <w:rsid w:val="00D5593A"/>
    <w:rsid w:val="00D56207"/>
    <w:rsid w:val="00D6025B"/>
    <w:rsid w:val="00D64104"/>
    <w:rsid w:val="00D91352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5319D"/>
    <w:rsid w:val="00F83836"/>
    <w:rsid w:val="00F90577"/>
    <w:rsid w:val="00FB1F84"/>
    <w:rsid w:val="00FD3D0C"/>
    <w:rsid w:val="00FD453B"/>
    <w:rsid w:val="00FE70F7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3DC40"/>
  <w15:chartTrackingRefBased/>
  <w15:docId w15:val="{76BAF204-A020-42B5-A440-EAE5288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Bellew\AppData\Local\Microsoft\Windows\INetCache\Content.Outlook\HS8QWUF7\Lead%20Quotation%20Coordinator%20Role%20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5360-B02F-423E-A12F-C2A5DA69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 Quotation Coordinator Role Profile.dotx</Template>
  <TotalTime>0</TotalTime>
  <Pages>3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Bellew</dc:creator>
  <cp:keywords/>
  <dc:description/>
  <cp:lastModifiedBy>Cleo Preston</cp:lastModifiedBy>
  <cp:revision>2</cp:revision>
  <cp:lastPrinted>2020-08-07T10:23:00Z</cp:lastPrinted>
  <dcterms:created xsi:type="dcterms:W3CDTF">2023-01-31T13:39:00Z</dcterms:created>
  <dcterms:modified xsi:type="dcterms:W3CDTF">2023-01-31T13:39:00Z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d7ba7-ca93-4f00-be2b-3e0761ff837c_Enabled">
    <vt:lpwstr>true</vt:lpwstr>
  </property>
  <property fmtid="{D5CDD505-2E9C-101B-9397-08002B2CF9AE}" pid="3" name="MSIP_Label_3d2d7ba7-ca93-4f00-be2b-3e0761ff837c_SetDate">
    <vt:lpwstr>2023-01-31T13:32:06Z</vt:lpwstr>
  </property>
  <property fmtid="{D5CDD505-2E9C-101B-9397-08002B2CF9AE}" pid="4" name="MSIP_Label_3d2d7ba7-ca93-4f00-be2b-3e0761ff837c_Method">
    <vt:lpwstr>Privileged</vt:lpwstr>
  </property>
  <property fmtid="{D5CDD505-2E9C-101B-9397-08002B2CF9AE}" pid="5" name="MSIP_Label_3d2d7ba7-ca93-4f00-be2b-3e0761ff837c_Name">
    <vt:lpwstr>General</vt:lpwstr>
  </property>
  <property fmtid="{D5CDD505-2E9C-101B-9397-08002B2CF9AE}" pid="6" name="MSIP_Label_3d2d7ba7-ca93-4f00-be2b-3e0761ff837c_SiteId">
    <vt:lpwstr>361fe9a2-b1b7-48ee-adcf-7473554a9c33</vt:lpwstr>
  </property>
  <property fmtid="{D5CDD505-2E9C-101B-9397-08002B2CF9AE}" pid="7" name="MSIP_Label_3d2d7ba7-ca93-4f00-be2b-3e0761ff837c_ActionId">
    <vt:lpwstr>6c893ced-162f-4432-9185-f65cccd9bf4d</vt:lpwstr>
  </property>
  <property fmtid="{D5CDD505-2E9C-101B-9397-08002B2CF9AE}" pid="8" name="MSIP_Label_3d2d7ba7-ca93-4f00-be2b-3e0761ff837c_ContentBits">
    <vt:lpwstr>0</vt:lpwstr>
  </property>
</Properties>
</file>