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7B9E5040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1025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2E" w:rsidRPr="003E60F7" w14:paraId="47930EBE" w14:textId="77777777" w:rsidTr="00615797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379AE46" w14:textId="77777777" w:rsidR="000A752E" w:rsidRPr="003E60F7" w:rsidRDefault="000A752E" w:rsidP="000A752E">
            <w:pPr>
              <w:rPr>
                <w:rFonts w:ascii="Arial" w:hAnsi="Arial" w:cs="Arial"/>
                <w:b/>
                <w:bCs/>
                <w:szCs w:val="22"/>
              </w:rPr>
            </w:pPr>
            <w:r w:rsidRPr="003E60F7">
              <w:rPr>
                <w:rFonts w:ascii="Arial" w:hAnsi="Arial" w:cs="Arial"/>
                <w:b/>
                <w:bCs/>
                <w:szCs w:val="22"/>
              </w:rPr>
              <w:t>Role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</w:tcPr>
          <w:p w14:paraId="6E1F7331" w14:textId="017C9269" w:rsidR="000A752E" w:rsidRPr="000A752E" w:rsidRDefault="000A752E" w:rsidP="000A752E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Architectural Technician </w:t>
            </w:r>
          </w:p>
        </w:tc>
      </w:tr>
      <w:tr w:rsidR="000A752E" w:rsidRPr="003E60F7" w14:paraId="53509F20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FA9773F" w14:textId="77777777" w:rsidR="000A752E" w:rsidRPr="003E60F7" w:rsidRDefault="000A752E" w:rsidP="000A752E">
            <w:pPr>
              <w:rPr>
                <w:rFonts w:ascii="Arial" w:hAnsi="Arial" w:cs="Arial"/>
                <w:szCs w:val="22"/>
              </w:rPr>
            </w:pPr>
          </w:p>
        </w:tc>
      </w:tr>
      <w:tr w:rsidR="000A752E" w:rsidRPr="003E60F7" w14:paraId="0A2230C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6F5768D" w14:textId="77777777" w:rsidR="000A752E" w:rsidRPr="003E60F7" w:rsidRDefault="000A752E" w:rsidP="000A752E">
            <w:pPr>
              <w:rPr>
                <w:rFonts w:ascii="Arial" w:hAnsi="Arial" w:cs="Arial"/>
                <w:b/>
                <w:bCs/>
                <w:szCs w:val="22"/>
              </w:rPr>
            </w:pPr>
            <w:r w:rsidRPr="003E60F7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1D1D697" w14:textId="2841E022" w:rsidR="000A752E" w:rsidRPr="003E60F7" w:rsidRDefault="00C36924" w:rsidP="000A752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Commercial (</w:t>
            </w:r>
            <w:r w:rsidR="009677C1">
              <w:rPr>
                <w:rFonts w:ascii="Arial" w:hAnsi="Arial" w:cs="Arial"/>
                <w:bCs/>
                <w:szCs w:val="22"/>
              </w:rPr>
              <w:t>Design &amp; Engineering</w:t>
            </w:r>
            <w:r>
              <w:rPr>
                <w:rFonts w:ascii="Arial" w:hAnsi="Arial" w:cs="Arial"/>
                <w:bCs/>
                <w:szCs w:val="22"/>
              </w:rPr>
              <w:t>)</w:t>
            </w:r>
          </w:p>
        </w:tc>
      </w:tr>
      <w:tr w:rsidR="000A752E" w:rsidRPr="003E60F7" w14:paraId="2C34A23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CB5240B" w14:textId="77777777" w:rsidR="000A752E" w:rsidRPr="003E60F7" w:rsidRDefault="000A752E" w:rsidP="000A752E">
            <w:pPr>
              <w:rPr>
                <w:rFonts w:ascii="Arial" w:hAnsi="Arial" w:cs="Arial"/>
                <w:szCs w:val="22"/>
              </w:rPr>
            </w:pPr>
          </w:p>
        </w:tc>
      </w:tr>
      <w:tr w:rsidR="000A752E" w:rsidRPr="003E60F7" w14:paraId="215175CA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A403195" w14:textId="77777777" w:rsidR="000A752E" w:rsidRPr="003E60F7" w:rsidRDefault="000A752E" w:rsidP="000A752E">
            <w:pPr>
              <w:rPr>
                <w:rFonts w:ascii="Arial" w:hAnsi="Arial" w:cs="Arial"/>
                <w:b/>
                <w:bCs/>
                <w:szCs w:val="22"/>
              </w:rPr>
            </w:pPr>
            <w:r w:rsidRPr="003E60F7">
              <w:rPr>
                <w:rFonts w:ascii="Arial" w:hAnsi="Arial" w:cs="Arial"/>
                <w:b/>
                <w:bCs/>
                <w:szCs w:val="22"/>
              </w:rPr>
              <w:t>Business unit or function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BBB08E8" w14:textId="77777777" w:rsidR="000A752E" w:rsidRPr="003E60F7" w:rsidRDefault="000A752E" w:rsidP="000A752E">
            <w:pPr>
              <w:rPr>
                <w:rFonts w:ascii="Arial" w:hAnsi="Arial" w:cs="Arial"/>
                <w:szCs w:val="22"/>
              </w:rPr>
            </w:pPr>
            <w:r w:rsidRPr="003E60F7">
              <w:rPr>
                <w:rFonts w:ascii="Arial" w:hAnsi="Arial" w:cs="Arial"/>
                <w:szCs w:val="22"/>
              </w:rPr>
              <w:t>Portakabin Ireland</w:t>
            </w:r>
          </w:p>
        </w:tc>
      </w:tr>
      <w:tr w:rsidR="000A752E" w:rsidRPr="003E60F7" w14:paraId="7306920C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D208120" w14:textId="77777777" w:rsidR="000A752E" w:rsidRPr="003E60F7" w:rsidRDefault="000A752E" w:rsidP="000A752E">
            <w:pPr>
              <w:rPr>
                <w:rFonts w:ascii="Arial" w:hAnsi="Arial" w:cs="Arial"/>
                <w:szCs w:val="22"/>
              </w:rPr>
            </w:pPr>
          </w:p>
        </w:tc>
      </w:tr>
      <w:tr w:rsidR="000A752E" w:rsidRPr="003E60F7" w14:paraId="7556A9D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E1DC600" w14:textId="77777777" w:rsidR="000A752E" w:rsidRPr="003E60F7" w:rsidRDefault="000A752E" w:rsidP="000A752E">
            <w:pPr>
              <w:rPr>
                <w:rFonts w:ascii="Arial" w:hAnsi="Arial" w:cs="Arial"/>
                <w:b/>
                <w:bCs/>
                <w:szCs w:val="22"/>
              </w:rPr>
            </w:pPr>
            <w:r w:rsidRPr="003E60F7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741E0B7" w14:textId="0FA513A3" w:rsidR="000A752E" w:rsidRPr="003E60F7" w:rsidRDefault="009677C1" w:rsidP="000A752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Design &amp; Engineering Manager</w:t>
            </w:r>
          </w:p>
        </w:tc>
      </w:tr>
      <w:tr w:rsidR="000A752E" w:rsidRPr="003E60F7" w14:paraId="5FC31E31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8BE8363" w14:textId="77777777" w:rsidR="000A752E" w:rsidRPr="003E60F7" w:rsidRDefault="000A752E" w:rsidP="000A752E">
            <w:pPr>
              <w:rPr>
                <w:rFonts w:ascii="Arial" w:hAnsi="Arial" w:cs="Arial"/>
                <w:szCs w:val="22"/>
              </w:rPr>
            </w:pPr>
          </w:p>
        </w:tc>
      </w:tr>
      <w:tr w:rsidR="000A752E" w:rsidRPr="003E60F7" w14:paraId="4C86BFB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B6A249A" w14:textId="77777777" w:rsidR="000A752E" w:rsidRPr="003E60F7" w:rsidRDefault="000A752E" w:rsidP="000A752E">
            <w:pPr>
              <w:rPr>
                <w:rFonts w:ascii="Arial" w:hAnsi="Arial" w:cs="Arial"/>
                <w:b/>
                <w:bCs/>
                <w:szCs w:val="22"/>
              </w:rPr>
            </w:pPr>
            <w:r w:rsidRPr="003E60F7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20B09E1" w14:textId="4253F6B7" w:rsidR="000A752E" w:rsidRPr="003E60F7" w:rsidRDefault="000A752E" w:rsidP="000A752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0A752E" w:rsidRPr="003E60F7" w14:paraId="12A6226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87604E1" w14:textId="77777777" w:rsidR="000A752E" w:rsidRPr="003E60F7" w:rsidRDefault="000A752E" w:rsidP="000A752E">
            <w:pPr>
              <w:rPr>
                <w:rFonts w:ascii="Arial" w:hAnsi="Arial" w:cs="Arial"/>
                <w:szCs w:val="22"/>
              </w:rPr>
            </w:pPr>
          </w:p>
        </w:tc>
      </w:tr>
      <w:tr w:rsidR="000A752E" w:rsidRPr="003E60F7" w14:paraId="719E71FB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A837EA7" w14:textId="77777777" w:rsidR="000A752E" w:rsidRPr="003E60F7" w:rsidRDefault="000A752E" w:rsidP="000A752E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bookmarkStart w:id="0" w:name="_Hlk33706471"/>
            <w:r w:rsidRPr="003E60F7">
              <w:rPr>
                <w:rFonts w:ascii="Arial" w:hAnsi="Arial" w:cs="Arial"/>
                <w:b/>
                <w:bCs/>
                <w:szCs w:val="22"/>
              </w:rPr>
              <w:t>Purpose of the role</w:t>
            </w:r>
          </w:p>
        </w:tc>
      </w:tr>
      <w:tr w:rsidR="000A752E" w:rsidRPr="003E60F7" w14:paraId="72CFB3E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131D" w14:textId="35FCEDA1" w:rsidR="000A752E" w:rsidRPr="000A752E" w:rsidRDefault="000A752E" w:rsidP="000A752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Cs w:val="22"/>
              </w:rPr>
            </w:pPr>
            <w:r w:rsidRPr="000A752E">
              <w:rPr>
                <w:rFonts w:ascii="Arial" w:hAnsi="Arial" w:cs="Arial"/>
                <w:szCs w:val="22"/>
              </w:rPr>
              <w:t>To be part of a multi-disciplined professional team responsible for managing the design and integration of fabric, structure and building services engineering across a range of Portakabin modular construction projects.</w:t>
            </w:r>
          </w:p>
          <w:p w14:paraId="226D7894" w14:textId="18F12DC2" w:rsidR="000A752E" w:rsidRPr="004276D5" w:rsidRDefault="000A752E" w:rsidP="000A752E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en-GB"/>
              </w:rPr>
            </w:pPr>
          </w:p>
          <w:p w14:paraId="43F39609" w14:textId="16B11489" w:rsidR="000A752E" w:rsidRPr="004276D5" w:rsidRDefault="000A752E" w:rsidP="000A7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eastAsia="en-GB"/>
              </w:rPr>
            </w:pPr>
          </w:p>
        </w:tc>
      </w:tr>
      <w:tr w:rsidR="000A752E" w:rsidRPr="003E60F7" w14:paraId="2B813A6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2CA71ED" w14:textId="77777777" w:rsidR="000A752E" w:rsidRPr="003E60F7" w:rsidRDefault="000A752E" w:rsidP="000A752E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3E60F7">
              <w:rPr>
                <w:rFonts w:ascii="Arial" w:hAnsi="Arial" w:cs="Arial"/>
                <w:b/>
                <w:bCs/>
                <w:szCs w:val="22"/>
              </w:rPr>
              <w:t>Accountabilities of the role</w:t>
            </w:r>
          </w:p>
        </w:tc>
      </w:tr>
      <w:tr w:rsidR="000A752E" w:rsidRPr="003E60F7" w14:paraId="1682893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7AF9" w14:textId="77777777" w:rsidR="000A752E" w:rsidRPr="00FC112D" w:rsidRDefault="000A752E" w:rsidP="000A7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29830" w14:textId="5C951AEA" w:rsidR="002004E9" w:rsidRPr="00985393" w:rsidRDefault="00B229FE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Management of</w:t>
            </w:r>
            <w:r w:rsidR="006E4799" w:rsidRPr="00985393">
              <w:rPr>
                <w:rFonts w:ascii="Arial" w:hAnsi="Arial" w:cs="Arial"/>
                <w:szCs w:val="22"/>
              </w:rPr>
              <w:t xml:space="preserve"> </w:t>
            </w:r>
            <w:r w:rsidR="00985393" w:rsidRPr="00985393">
              <w:rPr>
                <w:rFonts w:ascii="Arial" w:hAnsi="Arial" w:cs="Arial"/>
                <w:szCs w:val="22"/>
              </w:rPr>
              <w:t>workload</w:t>
            </w:r>
            <w:r w:rsidR="006E4799" w:rsidRPr="00985393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6E4799" w:rsidRPr="00985393">
              <w:rPr>
                <w:rFonts w:ascii="Arial" w:hAnsi="Arial" w:cs="Arial"/>
                <w:szCs w:val="22"/>
              </w:rPr>
              <w:t>taking in</w:t>
            </w:r>
            <w:r>
              <w:rPr>
                <w:rFonts w:ascii="Arial" w:hAnsi="Arial" w:cs="Arial"/>
                <w:szCs w:val="22"/>
              </w:rPr>
              <w:t>to consideration</w:t>
            </w:r>
            <w:r w:rsidR="006E4799" w:rsidRPr="00985393">
              <w:rPr>
                <w:rFonts w:ascii="Arial" w:hAnsi="Arial" w:cs="Arial"/>
                <w:szCs w:val="22"/>
              </w:rPr>
              <w:t xml:space="preserve"> </w:t>
            </w:r>
            <w:r w:rsidR="00F130F6">
              <w:rPr>
                <w:rFonts w:ascii="Arial" w:hAnsi="Arial" w:cs="Arial"/>
                <w:szCs w:val="22"/>
              </w:rPr>
              <w:t>key stakeholder’s</w:t>
            </w:r>
            <w:r w:rsidR="006E4799" w:rsidRPr="00985393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priorities and time frames. </w:t>
            </w:r>
          </w:p>
          <w:p w14:paraId="74B0D4CC" w14:textId="32A7EF27" w:rsidR="002004E9" w:rsidRPr="00F130F6" w:rsidRDefault="00F130F6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Produce drawings inline with tender documents  </w:t>
            </w:r>
            <w:r w:rsidR="002004E9" w:rsidRPr="00F130F6">
              <w:rPr>
                <w:rFonts w:ascii="Arial" w:hAnsi="Arial" w:cs="Arial"/>
                <w:szCs w:val="22"/>
              </w:rPr>
              <w:t xml:space="preserve"> </w:t>
            </w:r>
          </w:p>
          <w:p w14:paraId="7AB4283E" w14:textId="1C0F59CF" w:rsidR="002004E9" w:rsidRPr="00985393" w:rsidRDefault="002004E9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985393">
              <w:rPr>
                <w:rFonts w:ascii="Arial" w:hAnsi="Arial" w:cs="Arial"/>
                <w:szCs w:val="22"/>
              </w:rPr>
              <w:t xml:space="preserve">Provide technical support to </w:t>
            </w:r>
            <w:r w:rsidR="00C36924">
              <w:rPr>
                <w:rFonts w:ascii="Arial" w:hAnsi="Arial" w:cs="Arial"/>
                <w:szCs w:val="22"/>
              </w:rPr>
              <w:t>the wider C</w:t>
            </w:r>
            <w:r w:rsidRPr="00985393">
              <w:rPr>
                <w:rFonts w:ascii="Arial" w:hAnsi="Arial" w:cs="Arial"/>
                <w:szCs w:val="22"/>
              </w:rPr>
              <w:t xml:space="preserve">ommercial </w:t>
            </w:r>
            <w:r w:rsidR="00C36924">
              <w:rPr>
                <w:rFonts w:ascii="Arial" w:hAnsi="Arial" w:cs="Arial"/>
                <w:szCs w:val="22"/>
              </w:rPr>
              <w:t xml:space="preserve">Department </w:t>
            </w:r>
            <w:r w:rsidR="006E4799" w:rsidRPr="00985393">
              <w:rPr>
                <w:rFonts w:ascii="Arial" w:hAnsi="Arial" w:cs="Arial"/>
                <w:szCs w:val="22"/>
              </w:rPr>
              <w:t>at</w:t>
            </w:r>
            <w:r w:rsidR="00C36924">
              <w:rPr>
                <w:rFonts w:ascii="Arial" w:hAnsi="Arial" w:cs="Arial"/>
                <w:szCs w:val="22"/>
              </w:rPr>
              <w:t xml:space="preserve"> the </w:t>
            </w:r>
            <w:r w:rsidR="006E4799" w:rsidRPr="00985393">
              <w:rPr>
                <w:rFonts w:ascii="Arial" w:hAnsi="Arial" w:cs="Arial"/>
                <w:szCs w:val="22"/>
              </w:rPr>
              <w:t>precontract stage.</w:t>
            </w:r>
          </w:p>
          <w:p w14:paraId="01FFBEA5" w14:textId="58C76BBD" w:rsidR="006E4799" w:rsidRPr="00985393" w:rsidRDefault="00F130F6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Liaise with</w:t>
            </w:r>
            <w:r w:rsidR="006E4799" w:rsidRPr="00985393">
              <w:rPr>
                <w:rFonts w:ascii="Arial" w:hAnsi="Arial" w:cs="Arial"/>
                <w:szCs w:val="22"/>
              </w:rPr>
              <w:t xml:space="preserve"> technical support </w:t>
            </w:r>
            <w:r w:rsidR="00C36924">
              <w:rPr>
                <w:rFonts w:ascii="Arial" w:hAnsi="Arial" w:cs="Arial"/>
                <w:szCs w:val="22"/>
              </w:rPr>
              <w:t xml:space="preserve">group </w:t>
            </w:r>
            <w:r w:rsidR="006E4799" w:rsidRPr="00985393">
              <w:rPr>
                <w:rFonts w:ascii="Arial" w:hAnsi="Arial" w:cs="Arial"/>
                <w:szCs w:val="22"/>
              </w:rPr>
              <w:t>with</w:t>
            </w:r>
            <w:r>
              <w:rPr>
                <w:rFonts w:ascii="Arial" w:hAnsi="Arial" w:cs="Arial"/>
                <w:szCs w:val="22"/>
              </w:rPr>
              <w:t>in</w:t>
            </w:r>
            <w:r w:rsidR="006E4799" w:rsidRPr="00985393">
              <w:rPr>
                <w:rFonts w:ascii="Arial" w:hAnsi="Arial" w:cs="Arial"/>
                <w:szCs w:val="22"/>
              </w:rPr>
              <w:t xml:space="preserve"> central D&amp;E</w:t>
            </w:r>
            <w:r w:rsidR="00443500" w:rsidRPr="00985393">
              <w:rPr>
                <w:rFonts w:ascii="Arial" w:hAnsi="Arial" w:cs="Arial"/>
                <w:szCs w:val="22"/>
              </w:rPr>
              <w:t>.</w:t>
            </w:r>
          </w:p>
          <w:p w14:paraId="19ACCE52" w14:textId="3BC12F9C" w:rsidR="00443500" w:rsidRPr="00985393" w:rsidRDefault="002004E9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985393">
              <w:rPr>
                <w:rFonts w:ascii="Arial" w:hAnsi="Arial" w:cs="Arial"/>
                <w:szCs w:val="22"/>
              </w:rPr>
              <w:t>Pro</w:t>
            </w:r>
            <w:r w:rsidR="00443500" w:rsidRPr="00985393">
              <w:rPr>
                <w:rFonts w:ascii="Arial" w:hAnsi="Arial" w:cs="Arial"/>
                <w:szCs w:val="22"/>
              </w:rPr>
              <w:t>duce</w:t>
            </w:r>
            <w:r w:rsidRPr="00985393">
              <w:rPr>
                <w:rFonts w:ascii="Arial" w:hAnsi="Arial" w:cs="Arial"/>
                <w:szCs w:val="22"/>
              </w:rPr>
              <w:t xml:space="preserve"> compliant design layouts</w:t>
            </w:r>
            <w:r w:rsidR="00F130F6">
              <w:rPr>
                <w:rFonts w:ascii="Arial" w:hAnsi="Arial" w:cs="Arial"/>
                <w:szCs w:val="22"/>
              </w:rPr>
              <w:t>,</w:t>
            </w:r>
            <w:r w:rsidR="00443500" w:rsidRPr="00985393">
              <w:rPr>
                <w:rFonts w:ascii="Arial" w:hAnsi="Arial" w:cs="Arial"/>
                <w:szCs w:val="22"/>
              </w:rPr>
              <w:t xml:space="preserve"> mechanical and electrical proposals </w:t>
            </w:r>
            <w:r w:rsidR="00F130F6">
              <w:rPr>
                <w:rFonts w:ascii="Arial" w:hAnsi="Arial" w:cs="Arial"/>
                <w:szCs w:val="22"/>
              </w:rPr>
              <w:t xml:space="preserve">for the Portakabin </w:t>
            </w:r>
            <w:r w:rsidR="00C36924">
              <w:rPr>
                <w:rFonts w:ascii="Arial" w:hAnsi="Arial" w:cs="Arial"/>
                <w:szCs w:val="22"/>
              </w:rPr>
              <w:t>C</w:t>
            </w:r>
            <w:r w:rsidR="00F130F6">
              <w:rPr>
                <w:rFonts w:ascii="Arial" w:hAnsi="Arial" w:cs="Arial"/>
                <w:szCs w:val="22"/>
              </w:rPr>
              <w:t xml:space="preserve">osting </w:t>
            </w:r>
            <w:r w:rsidR="00C36924">
              <w:rPr>
                <w:rFonts w:ascii="Arial" w:hAnsi="Arial" w:cs="Arial"/>
                <w:szCs w:val="22"/>
              </w:rPr>
              <w:t xml:space="preserve">/ PQIQ </w:t>
            </w:r>
            <w:r w:rsidR="00F130F6">
              <w:rPr>
                <w:rFonts w:ascii="Arial" w:hAnsi="Arial" w:cs="Arial"/>
                <w:szCs w:val="22"/>
              </w:rPr>
              <w:t xml:space="preserve">team. </w:t>
            </w:r>
          </w:p>
          <w:p w14:paraId="718CE3C2" w14:textId="14B9F643" w:rsidR="002004E9" w:rsidRPr="00985393" w:rsidRDefault="002004E9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985393">
              <w:rPr>
                <w:rFonts w:ascii="Arial" w:hAnsi="Arial" w:cs="Arial"/>
                <w:szCs w:val="22"/>
              </w:rPr>
              <w:t xml:space="preserve">Work through design changes </w:t>
            </w:r>
            <w:r w:rsidR="006E4799" w:rsidRPr="00985393">
              <w:rPr>
                <w:rFonts w:ascii="Arial" w:hAnsi="Arial" w:cs="Arial"/>
                <w:szCs w:val="22"/>
              </w:rPr>
              <w:t xml:space="preserve">with </w:t>
            </w:r>
            <w:r w:rsidR="00C36924">
              <w:rPr>
                <w:rFonts w:ascii="Arial" w:hAnsi="Arial" w:cs="Arial"/>
                <w:szCs w:val="22"/>
              </w:rPr>
              <w:t>the wider C</w:t>
            </w:r>
            <w:r w:rsidRPr="00985393">
              <w:rPr>
                <w:rFonts w:ascii="Arial" w:hAnsi="Arial" w:cs="Arial"/>
                <w:szCs w:val="22"/>
              </w:rPr>
              <w:t xml:space="preserve">ommercial team to meet the </w:t>
            </w:r>
            <w:r w:rsidR="00985393" w:rsidRPr="00985393">
              <w:rPr>
                <w:rFonts w:ascii="Arial" w:hAnsi="Arial" w:cs="Arial"/>
                <w:szCs w:val="22"/>
              </w:rPr>
              <w:t>client’s</w:t>
            </w:r>
            <w:r w:rsidRPr="00985393">
              <w:rPr>
                <w:rFonts w:ascii="Arial" w:hAnsi="Arial" w:cs="Arial"/>
                <w:szCs w:val="22"/>
              </w:rPr>
              <w:t xml:space="preserve"> expectations</w:t>
            </w:r>
            <w:r w:rsidR="00F130F6">
              <w:rPr>
                <w:rFonts w:ascii="Arial" w:hAnsi="Arial" w:cs="Arial"/>
                <w:szCs w:val="22"/>
              </w:rPr>
              <w:t>.</w:t>
            </w:r>
            <w:r w:rsidRPr="00985393">
              <w:rPr>
                <w:rFonts w:ascii="Arial" w:hAnsi="Arial" w:cs="Arial"/>
                <w:szCs w:val="22"/>
              </w:rPr>
              <w:t xml:space="preserve"> </w:t>
            </w:r>
          </w:p>
          <w:p w14:paraId="7726924E" w14:textId="7C918ABB" w:rsidR="006E4799" w:rsidRPr="00F130F6" w:rsidRDefault="002004E9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bookmarkStart w:id="1" w:name="_Hlk129079438"/>
            <w:r w:rsidRPr="00985393">
              <w:rPr>
                <w:rFonts w:ascii="Arial" w:hAnsi="Arial" w:cs="Arial"/>
                <w:szCs w:val="22"/>
              </w:rPr>
              <w:t>Prepare</w:t>
            </w:r>
            <w:r w:rsidR="006E4799" w:rsidRPr="00985393">
              <w:rPr>
                <w:rFonts w:ascii="Arial" w:hAnsi="Arial" w:cs="Arial"/>
                <w:szCs w:val="22"/>
              </w:rPr>
              <w:t xml:space="preserve"> </w:t>
            </w:r>
            <w:r w:rsidR="00985393" w:rsidRPr="00985393">
              <w:rPr>
                <w:rFonts w:ascii="Arial" w:hAnsi="Arial" w:cs="Arial"/>
                <w:szCs w:val="22"/>
              </w:rPr>
              <w:t>planning, DAC</w:t>
            </w:r>
            <w:r w:rsidRPr="00985393">
              <w:rPr>
                <w:rFonts w:ascii="Arial" w:hAnsi="Arial" w:cs="Arial"/>
                <w:szCs w:val="22"/>
              </w:rPr>
              <w:t xml:space="preserve"> &amp; FSC drawing</w:t>
            </w:r>
            <w:r w:rsidR="006E4799" w:rsidRPr="00985393">
              <w:rPr>
                <w:rFonts w:ascii="Arial" w:hAnsi="Arial" w:cs="Arial"/>
                <w:szCs w:val="22"/>
              </w:rPr>
              <w:t>s</w:t>
            </w:r>
            <w:r w:rsidRPr="00985393">
              <w:rPr>
                <w:rFonts w:ascii="Arial" w:hAnsi="Arial" w:cs="Arial"/>
                <w:szCs w:val="22"/>
              </w:rPr>
              <w:t xml:space="preserve"> for application submittal.</w:t>
            </w:r>
            <w:bookmarkEnd w:id="1"/>
            <w:r w:rsidRPr="00F130F6">
              <w:rPr>
                <w:rFonts w:ascii="Arial" w:hAnsi="Arial" w:cs="Arial"/>
                <w:szCs w:val="22"/>
              </w:rPr>
              <w:t xml:space="preserve"> </w:t>
            </w:r>
          </w:p>
          <w:p w14:paraId="247CC0DF" w14:textId="14E9CCFE" w:rsidR="00443500" w:rsidRPr="00985393" w:rsidRDefault="00443500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985393">
              <w:rPr>
                <w:rFonts w:ascii="Arial" w:hAnsi="Arial" w:cs="Arial"/>
                <w:szCs w:val="22"/>
              </w:rPr>
              <w:t xml:space="preserve">Work through </w:t>
            </w:r>
            <w:r w:rsidR="00985393" w:rsidRPr="00985393">
              <w:rPr>
                <w:rFonts w:ascii="Arial" w:hAnsi="Arial" w:cs="Arial"/>
                <w:szCs w:val="22"/>
              </w:rPr>
              <w:t>on-site</w:t>
            </w:r>
            <w:r w:rsidRPr="00985393">
              <w:rPr>
                <w:rFonts w:ascii="Arial" w:hAnsi="Arial" w:cs="Arial"/>
                <w:szCs w:val="22"/>
              </w:rPr>
              <w:t xml:space="preserve"> design changes with the </w:t>
            </w:r>
            <w:r w:rsidR="00C36924">
              <w:rPr>
                <w:rFonts w:ascii="Arial" w:hAnsi="Arial" w:cs="Arial"/>
                <w:szCs w:val="22"/>
              </w:rPr>
              <w:t>relevant P</w:t>
            </w:r>
            <w:r w:rsidRPr="00985393">
              <w:rPr>
                <w:rFonts w:ascii="Arial" w:hAnsi="Arial" w:cs="Arial"/>
                <w:szCs w:val="22"/>
              </w:rPr>
              <w:t xml:space="preserve">roject </w:t>
            </w:r>
            <w:r w:rsidR="00C36924">
              <w:rPr>
                <w:rFonts w:ascii="Arial" w:hAnsi="Arial" w:cs="Arial"/>
                <w:szCs w:val="22"/>
              </w:rPr>
              <w:t>M</w:t>
            </w:r>
            <w:r w:rsidRPr="00985393">
              <w:rPr>
                <w:rFonts w:ascii="Arial" w:hAnsi="Arial" w:cs="Arial"/>
                <w:szCs w:val="22"/>
              </w:rPr>
              <w:t xml:space="preserve">anager while maintaining compliance and meeting the </w:t>
            </w:r>
            <w:r w:rsidR="004F6E3D" w:rsidRPr="00985393">
              <w:rPr>
                <w:rFonts w:ascii="Arial" w:hAnsi="Arial" w:cs="Arial"/>
                <w:szCs w:val="22"/>
              </w:rPr>
              <w:t>client’s</w:t>
            </w:r>
            <w:r w:rsidRPr="00985393">
              <w:rPr>
                <w:rFonts w:ascii="Arial" w:hAnsi="Arial" w:cs="Arial"/>
                <w:szCs w:val="22"/>
              </w:rPr>
              <w:t xml:space="preserve"> expectations.  </w:t>
            </w:r>
          </w:p>
          <w:p w14:paraId="048C08C7" w14:textId="0245637A" w:rsidR="006E4799" w:rsidRPr="00985393" w:rsidRDefault="006E4799" w:rsidP="00C369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985393">
              <w:rPr>
                <w:rFonts w:ascii="Arial" w:hAnsi="Arial" w:cs="Arial"/>
                <w:szCs w:val="22"/>
              </w:rPr>
              <w:t>Pro</w:t>
            </w:r>
            <w:r w:rsidR="00F130F6">
              <w:rPr>
                <w:rFonts w:ascii="Arial" w:hAnsi="Arial" w:cs="Arial"/>
                <w:szCs w:val="22"/>
              </w:rPr>
              <w:t>duce</w:t>
            </w:r>
            <w:r w:rsidRPr="00985393">
              <w:rPr>
                <w:rFonts w:ascii="Arial" w:hAnsi="Arial" w:cs="Arial"/>
                <w:szCs w:val="22"/>
              </w:rPr>
              <w:t xml:space="preserve"> </w:t>
            </w:r>
            <w:r w:rsidR="00F130F6">
              <w:rPr>
                <w:rFonts w:ascii="Arial" w:hAnsi="Arial" w:cs="Arial"/>
                <w:szCs w:val="22"/>
              </w:rPr>
              <w:t>‘</w:t>
            </w:r>
            <w:r w:rsidRPr="00985393">
              <w:rPr>
                <w:rFonts w:ascii="Arial" w:hAnsi="Arial" w:cs="Arial"/>
                <w:szCs w:val="22"/>
              </w:rPr>
              <w:t>as built</w:t>
            </w:r>
            <w:r w:rsidR="00F130F6">
              <w:rPr>
                <w:rFonts w:ascii="Arial" w:hAnsi="Arial" w:cs="Arial"/>
                <w:szCs w:val="22"/>
              </w:rPr>
              <w:t>’</w:t>
            </w:r>
            <w:r w:rsidRPr="00985393">
              <w:rPr>
                <w:rFonts w:ascii="Arial" w:hAnsi="Arial" w:cs="Arial"/>
                <w:szCs w:val="22"/>
              </w:rPr>
              <w:t xml:space="preserve"> drawing</w:t>
            </w:r>
            <w:r w:rsidR="00443500" w:rsidRPr="00985393">
              <w:rPr>
                <w:rFonts w:ascii="Arial" w:hAnsi="Arial" w:cs="Arial"/>
                <w:szCs w:val="22"/>
              </w:rPr>
              <w:t>s</w:t>
            </w:r>
            <w:r w:rsidRPr="00985393">
              <w:rPr>
                <w:rFonts w:ascii="Arial" w:hAnsi="Arial" w:cs="Arial"/>
                <w:szCs w:val="22"/>
              </w:rPr>
              <w:t xml:space="preserve"> for the submittal of O</w:t>
            </w:r>
            <w:r w:rsidR="00687B66">
              <w:rPr>
                <w:rFonts w:ascii="Arial" w:hAnsi="Arial" w:cs="Arial"/>
                <w:szCs w:val="22"/>
              </w:rPr>
              <w:t xml:space="preserve">peration </w:t>
            </w:r>
            <w:r w:rsidRPr="00985393">
              <w:rPr>
                <w:rFonts w:ascii="Arial" w:hAnsi="Arial" w:cs="Arial"/>
                <w:szCs w:val="22"/>
              </w:rPr>
              <w:t>&amp;</w:t>
            </w:r>
            <w:r w:rsidR="00687B66">
              <w:rPr>
                <w:rFonts w:ascii="Arial" w:hAnsi="Arial" w:cs="Arial"/>
                <w:szCs w:val="22"/>
              </w:rPr>
              <w:t xml:space="preserve"> </w:t>
            </w:r>
            <w:r w:rsidR="00687B66" w:rsidRPr="00985393">
              <w:rPr>
                <w:rFonts w:ascii="Arial" w:hAnsi="Arial" w:cs="Arial"/>
                <w:szCs w:val="22"/>
              </w:rPr>
              <w:t>M</w:t>
            </w:r>
            <w:r w:rsidR="00687B66">
              <w:rPr>
                <w:rFonts w:ascii="Arial" w:hAnsi="Arial" w:cs="Arial"/>
                <w:szCs w:val="22"/>
              </w:rPr>
              <w:t xml:space="preserve">aintenance </w:t>
            </w:r>
            <w:r w:rsidR="00687B66" w:rsidRPr="00985393">
              <w:rPr>
                <w:rFonts w:ascii="Arial" w:hAnsi="Arial" w:cs="Arial"/>
                <w:szCs w:val="22"/>
              </w:rPr>
              <w:t>manuals</w:t>
            </w:r>
            <w:r w:rsidRPr="00985393">
              <w:rPr>
                <w:rFonts w:ascii="Arial" w:hAnsi="Arial" w:cs="Arial"/>
                <w:szCs w:val="22"/>
              </w:rPr>
              <w:t xml:space="preserve"> </w:t>
            </w:r>
            <w:r w:rsidR="00C472BE" w:rsidRPr="00985393">
              <w:rPr>
                <w:rFonts w:ascii="Arial" w:hAnsi="Arial" w:cs="Arial"/>
                <w:szCs w:val="22"/>
              </w:rPr>
              <w:t xml:space="preserve">at the handover of all live projects. </w:t>
            </w:r>
          </w:p>
          <w:p w14:paraId="24CA6ABC" w14:textId="77777777" w:rsidR="000A752E" w:rsidRDefault="000A752E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8CD3B3B" w14:textId="77777777" w:rsid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EF657E7" w14:textId="77777777" w:rsid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7063B3B" w14:textId="77777777" w:rsid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703708A" w14:textId="77777777" w:rsid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DC7065E" w14:textId="77777777" w:rsid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E9FFF26" w14:textId="77777777" w:rsid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023A221" w14:textId="77777777" w:rsid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7655BE0" w14:textId="0B0C40EE" w:rsidR="0075723C" w:rsidRPr="0075723C" w:rsidRDefault="0075723C" w:rsidP="0075723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bookmarkEnd w:id="0"/>
    <w:p w14:paraId="380E7866" w14:textId="77777777" w:rsidR="00E552A9" w:rsidRPr="003E60F7" w:rsidRDefault="00917E4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3E60F7">
        <w:rPr>
          <w:rFonts w:ascii="Arial" w:hAnsi="Arial" w:cs="Arial"/>
          <w:b/>
          <w:bCs/>
          <w:szCs w:val="22"/>
        </w:rPr>
        <w:t xml:space="preserve">Competencies, </w:t>
      </w:r>
      <w:r w:rsidR="00280B6F" w:rsidRPr="003E60F7">
        <w:rPr>
          <w:rFonts w:ascii="Arial" w:hAnsi="Arial" w:cs="Arial"/>
          <w:b/>
          <w:bCs/>
          <w:szCs w:val="22"/>
        </w:rPr>
        <w:t>S</w:t>
      </w:r>
      <w:r w:rsidR="00E552A9" w:rsidRPr="003E60F7">
        <w:rPr>
          <w:rFonts w:ascii="Arial" w:hAnsi="Arial" w:cs="Arial"/>
          <w:b/>
          <w:bCs/>
          <w:szCs w:val="22"/>
        </w:rPr>
        <w:t>kills, Qualifications &amp; Experience</w:t>
      </w:r>
    </w:p>
    <w:p w14:paraId="1E2DC337" w14:textId="77777777" w:rsidR="00143D4E" w:rsidRPr="003E60F7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5CA6C682" w14:textId="77777777" w:rsidR="0038601D" w:rsidRPr="003E60F7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3E60F7">
        <w:rPr>
          <w:rFonts w:ascii="Arial" w:hAnsi="Arial" w:cs="Arial"/>
          <w:b/>
          <w:bCs/>
          <w:szCs w:val="22"/>
        </w:rPr>
        <w:t>Essential</w:t>
      </w:r>
      <w:r w:rsidRPr="003E60F7">
        <w:rPr>
          <w:rFonts w:ascii="Arial" w:hAnsi="Arial" w:cs="Arial"/>
          <w:szCs w:val="22"/>
        </w:rPr>
        <w:t xml:space="preserve"> </w:t>
      </w:r>
      <w:r w:rsidR="00457C48" w:rsidRPr="003E60F7">
        <w:rPr>
          <w:rFonts w:ascii="Arial" w:hAnsi="Arial" w:cs="Arial"/>
          <w:szCs w:val="22"/>
        </w:rPr>
        <w:t xml:space="preserve">attributes are the </w:t>
      </w:r>
      <w:r w:rsidRPr="003E60F7">
        <w:rPr>
          <w:rFonts w:ascii="Arial" w:hAnsi="Arial" w:cs="Arial"/>
          <w:szCs w:val="22"/>
        </w:rPr>
        <w:t>minimum</w:t>
      </w:r>
      <w:r w:rsidR="00457C48" w:rsidRPr="003E60F7">
        <w:rPr>
          <w:rFonts w:ascii="Arial" w:hAnsi="Arial" w:cs="Arial"/>
          <w:szCs w:val="22"/>
        </w:rPr>
        <w:t xml:space="preserve"> requirement for a role holder</w:t>
      </w:r>
      <w:r w:rsidRPr="003E60F7">
        <w:rPr>
          <w:rFonts w:ascii="Arial" w:hAnsi="Arial" w:cs="Arial"/>
          <w:szCs w:val="22"/>
        </w:rPr>
        <w:t xml:space="preserve">. </w:t>
      </w:r>
      <w:r w:rsidR="00EA7798" w:rsidRPr="003E60F7">
        <w:rPr>
          <w:rFonts w:ascii="Arial" w:hAnsi="Arial" w:cs="Arial"/>
          <w:szCs w:val="22"/>
        </w:rPr>
        <w:t>Without</w:t>
      </w:r>
      <w:r w:rsidRPr="003E60F7">
        <w:rPr>
          <w:rFonts w:ascii="Arial" w:hAnsi="Arial" w:cs="Arial"/>
          <w:szCs w:val="22"/>
        </w:rPr>
        <w:t xml:space="preserve"> these attributes</w:t>
      </w:r>
      <w:r w:rsidR="00EA7798" w:rsidRPr="003E60F7">
        <w:rPr>
          <w:rFonts w:ascii="Arial" w:hAnsi="Arial" w:cs="Arial"/>
          <w:szCs w:val="22"/>
        </w:rPr>
        <w:t>, t</w:t>
      </w:r>
      <w:r w:rsidR="00457C48" w:rsidRPr="003E60F7">
        <w:rPr>
          <w:rFonts w:ascii="Arial" w:hAnsi="Arial" w:cs="Arial"/>
          <w:szCs w:val="22"/>
        </w:rPr>
        <w:t xml:space="preserve">he role could not be performed. </w:t>
      </w:r>
      <w:r w:rsidRPr="003E60F7">
        <w:rPr>
          <w:rFonts w:ascii="Arial" w:hAnsi="Arial" w:cs="Arial"/>
          <w:b/>
          <w:bCs/>
          <w:szCs w:val="22"/>
        </w:rPr>
        <w:t>Desirable</w:t>
      </w:r>
      <w:r w:rsidRPr="003E60F7">
        <w:rPr>
          <w:rFonts w:ascii="Arial" w:hAnsi="Arial" w:cs="Arial"/>
          <w:szCs w:val="22"/>
        </w:rPr>
        <w:t xml:space="preserve"> </w:t>
      </w:r>
      <w:r w:rsidR="00457C48" w:rsidRPr="003E60F7">
        <w:rPr>
          <w:rFonts w:ascii="Arial" w:hAnsi="Arial" w:cs="Arial"/>
          <w:szCs w:val="22"/>
        </w:rPr>
        <w:t xml:space="preserve">attributes would </w:t>
      </w:r>
      <w:r w:rsidRPr="003E60F7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051A458B" w14:textId="77777777" w:rsidR="004649E3" w:rsidRPr="003E60F7" w:rsidRDefault="004649E3" w:rsidP="00457C48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3E60F7" w14:paraId="391CA9C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BEA9094" w14:textId="77777777" w:rsidR="0038601D" w:rsidRPr="00B7107D" w:rsidRDefault="008B656A" w:rsidP="00192CC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 xml:space="preserve">Competency, </w:t>
            </w:r>
            <w:r w:rsidR="008A4288" w:rsidRPr="00B7107D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B7107D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0B9689D" w14:textId="77777777" w:rsidR="0038601D" w:rsidRPr="00B7107D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3EF299F" w14:textId="77777777" w:rsidR="0038601D" w:rsidRPr="00B7107D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E569E0" w:rsidRPr="003E60F7" w14:paraId="5007E97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BA927A8" w14:textId="445A1178" w:rsidR="00DF0AC1" w:rsidRPr="00B7107D" w:rsidRDefault="00F46102" w:rsidP="00F46102">
            <w:pPr>
              <w:textAlignment w:val="baseline"/>
              <w:rPr>
                <w:rFonts w:ascii="Arial" w:eastAsia="Times New Roman" w:hAnsi="Arial" w:cs="Arial"/>
                <w:szCs w:val="22"/>
              </w:rPr>
            </w:pPr>
            <w:r w:rsidRPr="00F46102">
              <w:rPr>
                <w:rFonts w:ascii="Arial" w:eastAsia="Times New Roman" w:hAnsi="Arial" w:cs="Arial"/>
                <w:szCs w:val="22"/>
              </w:rPr>
              <w:t xml:space="preserve">A willingness to use </w:t>
            </w:r>
            <w:r w:rsidR="00BE1772">
              <w:rPr>
                <w:rFonts w:ascii="Arial" w:eastAsia="Times New Roman" w:hAnsi="Arial" w:cs="Arial"/>
                <w:szCs w:val="22"/>
              </w:rPr>
              <w:t>own</w:t>
            </w:r>
            <w:r w:rsidRPr="00F46102">
              <w:rPr>
                <w:rFonts w:ascii="Arial" w:eastAsia="Times New Roman" w:hAnsi="Arial" w:cs="Arial"/>
                <w:szCs w:val="22"/>
              </w:rPr>
              <w:t xml:space="preserve"> initiative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2A01" w14:textId="258D83C4" w:rsidR="001A363C" w:rsidRPr="00B7107D" w:rsidRDefault="000A752E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3743" w14:textId="77777777" w:rsidR="001A363C" w:rsidRPr="00B7107D" w:rsidRDefault="001A363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3E60F7" w14:paraId="7A6046C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A9387AA" w14:textId="660F445D" w:rsidR="00EE2CA5" w:rsidRPr="00B7107D" w:rsidRDefault="00B7107D" w:rsidP="00192CC7">
            <w:pPr>
              <w:rPr>
                <w:rFonts w:ascii="Arial" w:hAnsi="Arial" w:cs="Arial"/>
                <w:szCs w:val="22"/>
              </w:rPr>
            </w:pPr>
            <w:r w:rsidRPr="00260BCE">
              <w:rPr>
                <w:rFonts w:ascii="Arial" w:eastAsia="Times New Roman" w:hAnsi="Arial" w:cs="Arial"/>
                <w:szCs w:val="22"/>
              </w:rPr>
              <w:t>Excellent IT skills including Microsoft Office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6902" w14:textId="260193BD" w:rsidR="00EE2CA5" w:rsidRPr="00B7107D" w:rsidRDefault="000A752E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7346" w14:textId="56683327" w:rsidR="00EE2CA5" w:rsidRPr="00B7107D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83F53" w:rsidRPr="003E60F7" w14:paraId="15D7EA69" w14:textId="77777777" w:rsidTr="001001DC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0AA9EEE" w14:textId="0D00B87D" w:rsidR="00F83F53" w:rsidRPr="00260BCE" w:rsidRDefault="00F83F53" w:rsidP="00F46102">
            <w:pPr>
              <w:textAlignment w:val="baseline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Ability to produce high quality </w:t>
            </w:r>
            <w:r w:rsidR="00BE1772">
              <w:rPr>
                <w:rFonts w:ascii="Arial" w:eastAsia="Times New Roman" w:hAnsi="Arial" w:cs="Arial"/>
                <w:szCs w:val="22"/>
              </w:rPr>
              <w:t>3D visuals and walk through video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C7FB" w14:textId="77777777" w:rsidR="00F83F53" w:rsidRPr="00B7107D" w:rsidRDefault="00F83F53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D8E1" w14:textId="71B6CDC3" w:rsidR="00F83F53" w:rsidRPr="00B7107D" w:rsidRDefault="00BE1772" w:rsidP="003C4AB5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</w:tr>
      <w:tr w:rsidR="003C4AB5" w:rsidRPr="003E60F7" w14:paraId="59B7B6C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9E05B8B" w14:textId="560A543A" w:rsidR="003C4AB5" w:rsidRPr="00B7107D" w:rsidRDefault="00B7107D" w:rsidP="003C4AB5">
            <w:pPr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t xml:space="preserve">Proficient in </w:t>
            </w:r>
            <w:proofErr w:type="spellStart"/>
            <w:r w:rsidRPr="00B7107D">
              <w:rPr>
                <w:rFonts w:ascii="Arial" w:hAnsi="Arial" w:cs="Arial"/>
                <w:szCs w:val="22"/>
              </w:rPr>
              <w:t>Autocad</w:t>
            </w:r>
            <w:proofErr w:type="spellEnd"/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D7CA" w14:textId="02760758" w:rsidR="009677C1" w:rsidRPr="00B7107D" w:rsidRDefault="000A752E" w:rsidP="009677C1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1044" w14:textId="62C2F5B6" w:rsidR="003C4AB5" w:rsidRPr="00B7107D" w:rsidRDefault="003C4AB5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677C1" w:rsidRPr="003E60F7" w14:paraId="010F133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1583BF3" w14:textId="1EBD78A2" w:rsidR="009677C1" w:rsidRPr="00B7107D" w:rsidRDefault="009677C1" w:rsidP="003C4AB5">
            <w:pPr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t>Proficient in Revit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9A9E" w14:textId="77777777" w:rsidR="009677C1" w:rsidRPr="00B7107D" w:rsidRDefault="009677C1" w:rsidP="009677C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61DD" w14:textId="6ECB9BBD" w:rsidR="009677C1" w:rsidRPr="00B7107D" w:rsidRDefault="009677C1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</w:tr>
      <w:tr w:rsidR="001E4F34" w:rsidRPr="003E60F7" w14:paraId="0A8F6AB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590013F" w14:textId="52E86F44" w:rsidR="001E4F34" w:rsidRPr="00B7107D" w:rsidRDefault="00F83F53" w:rsidP="00F46102">
            <w:pPr>
              <w:textAlignment w:val="baseline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shd w:val="clear" w:color="auto" w:fill="FFFFFF"/>
              </w:rPr>
              <w:t>Working k</w:t>
            </w:r>
            <w:r w:rsidR="00F46102" w:rsidRPr="00B7107D">
              <w:rPr>
                <w:rFonts w:ascii="Arial" w:hAnsi="Arial" w:cs="Arial"/>
                <w:szCs w:val="22"/>
                <w:shd w:val="clear" w:color="auto" w:fill="FFFFFF"/>
              </w:rPr>
              <w:t>nowledge of building regulations &amp; standards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9AD7" w14:textId="7EAC5B98" w:rsidR="001E4F34" w:rsidRPr="00B7107D" w:rsidRDefault="00B7107D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F27C" w14:textId="3542C5B7" w:rsidR="001E4F34" w:rsidRPr="00B7107D" w:rsidRDefault="001E4F34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7107D" w:rsidRPr="003E60F7" w14:paraId="5DCE448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2EB6646" w14:textId="03C0813D" w:rsidR="00B7107D" w:rsidRPr="00B7107D" w:rsidRDefault="00B7107D" w:rsidP="00F46102">
            <w:pPr>
              <w:textAlignment w:val="baseline"/>
              <w:rPr>
                <w:rFonts w:ascii="Arial" w:eastAsia="Times New Roman" w:hAnsi="Arial" w:cs="Arial"/>
                <w:szCs w:val="22"/>
              </w:rPr>
            </w:pPr>
            <w:r w:rsidRPr="00260BCE">
              <w:rPr>
                <w:rFonts w:ascii="Arial" w:eastAsia="Times New Roman" w:hAnsi="Arial" w:cs="Arial"/>
                <w:szCs w:val="22"/>
              </w:rPr>
              <w:t xml:space="preserve">Site experience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6B1E" w14:textId="77777777" w:rsidR="00B7107D" w:rsidRPr="00B7107D" w:rsidRDefault="00B7107D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0FA7" w14:textId="4F6F5F6B" w:rsidR="00B7107D" w:rsidRPr="00B7107D" w:rsidRDefault="00B7107D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</w:tr>
      <w:tr w:rsidR="00B7107D" w:rsidRPr="003E60F7" w14:paraId="2650394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89E9182" w14:textId="568EC180" w:rsidR="00B7107D" w:rsidRPr="00B7107D" w:rsidRDefault="00F83F53" w:rsidP="00F46102">
            <w:pPr>
              <w:textAlignment w:val="baseline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Organizational </w:t>
            </w:r>
            <w:r w:rsidR="00B7107D" w:rsidRPr="00260BCE">
              <w:rPr>
                <w:rFonts w:ascii="Arial" w:eastAsia="Times New Roman" w:hAnsi="Arial" w:cs="Arial"/>
                <w:szCs w:val="22"/>
              </w:rPr>
              <w:t>and good time management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E957" w14:textId="435BB900" w:rsidR="00B7107D" w:rsidRPr="00B7107D" w:rsidRDefault="00B7107D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8286" w14:textId="77777777" w:rsidR="00B7107D" w:rsidRPr="00B7107D" w:rsidRDefault="00B7107D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E1772" w:rsidRPr="003E60F7" w14:paraId="5980BE3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4C571CB" w14:textId="3B0DA962" w:rsidR="00BE1772" w:rsidRDefault="00BE1772" w:rsidP="00F46102">
            <w:pPr>
              <w:textAlignment w:val="baseline"/>
              <w:rPr>
                <w:rFonts w:ascii="Arial" w:eastAsia="Times New Roman" w:hAnsi="Arial" w:cs="Arial"/>
                <w:szCs w:val="22"/>
              </w:rPr>
            </w:pPr>
            <w:r w:rsidRPr="00260BCE">
              <w:rPr>
                <w:rFonts w:ascii="Arial" w:eastAsia="Times New Roman" w:hAnsi="Arial" w:cs="Arial"/>
                <w:szCs w:val="22"/>
              </w:rPr>
              <w:t>Excellent interpersonal, verbal and written</w:t>
            </w:r>
            <w:r w:rsidRPr="00B7107D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60BCE">
              <w:rPr>
                <w:rFonts w:ascii="Arial" w:eastAsia="Times New Roman" w:hAnsi="Arial" w:cs="Arial"/>
                <w:szCs w:val="22"/>
              </w:rPr>
              <w:t>communication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74FA" w14:textId="6B97059A" w:rsidR="00BE1772" w:rsidRPr="00B7107D" w:rsidRDefault="00BE1772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7AF4" w14:textId="77777777" w:rsidR="00BE1772" w:rsidRPr="00B7107D" w:rsidRDefault="00BE1772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B5E2B" w:rsidRPr="003E60F7" w14:paraId="60791C8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AF5BE7A" w14:textId="5CC97FA3" w:rsidR="00CB5E2B" w:rsidRPr="00260BCE" w:rsidRDefault="00CB5E2B" w:rsidP="00F46102">
            <w:pPr>
              <w:textAlignment w:val="baseline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Working knowledge of mechanical and electrical services in building design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06F8" w14:textId="77777777" w:rsidR="00CB5E2B" w:rsidRPr="00B7107D" w:rsidRDefault="00CB5E2B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17DB" w14:textId="275FD401" w:rsidR="00CB5E2B" w:rsidRPr="00B7107D" w:rsidRDefault="00CB5E2B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</w:tr>
      <w:tr w:rsidR="001E4F34" w:rsidRPr="003E60F7" w14:paraId="27DE8B5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56C3AD2" w14:textId="43EA47F7" w:rsidR="001E4F34" w:rsidRPr="00B7107D" w:rsidRDefault="001E4F34" w:rsidP="001E4F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4D20" w14:textId="77777777" w:rsidR="001E4F34" w:rsidRPr="00B7107D" w:rsidRDefault="001E4F34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9F5E" w14:textId="77777777" w:rsidR="001E4F34" w:rsidRPr="00B7107D" w:rsidRDefault="001E4F34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C4AB5" w:rsidRPr="003E60F7" w14:paraId="654B504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81FEED1" w14:textId="77777777" w:rsidR="003E60F7" w:rsidRPr="00B7107D" w:rsidRDefault="003E60F7" w:rsidP="003C4AB5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</w:p>
          <w:p w14:paraId="5FFEB150" w14:textId="7A8B96AA" w:rsidR="003C4AB5" w:rsidRPr="00B7107D" w:rsidRDefault="003C4AB5" w:rsidP="003C4AB5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8E54625" w14:textId="77777777" w:rsidR="003C4AB5" w:rsidRPr="00B7107D" w:rsidRDefault="003C4AB5" w:rsidP="003C4AB5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EC0CB7E" w14:textId="77777777" w:rsidR="003C4AB5" w:rsidRPr="00B7107D" w:rsidRDefault="003C4AB5" w:rsidP="003C4AB5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CB5E2B" w:rsidRPr="003E60F7" w14:paraId="6767C2F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666BFFE" w14:textId="030CDE37" w:rsidR="00CB5E2B" w:rsidRDefault="007D1434" w:rsidP="003C4AB5">
            <w:pPr>
              <w:rPr>
                <w:rFonts w:ascii="Arial" w:hAnsi="Arial" w:cs="Arial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Cs w:val="22"/>
                <w:shd w:val="clear" w:color="auto" w:fill="FFFFFF"/>
              </w:rPr>
              <w:t>Q</w:t>
            </w:r>
            <w:r w:rsidRPr="00B7107D">
              <w:rPr>
                <w:rFonts w:ascii="Arial" w:hAnsi="Arial" w:cs="Arial"/>
                <w:szCs w:val="22"/>
                <w:shd w:val="clear" w:color="auto" w:fill="FFFFFF"/>
              </w:rPr>
              <w:t>ualification in Architectural Technology</w:t>
            </w:r>
            <w:r>
              <w:rPr>
                <w:rFonts w:ascii="Arial" w:hAnsi="Arial" w:cs="Arial"/>
                <w:szCs w:val="22"/>
                <w:shd w:val="clear" w:color="auto" w:fill="FFFFFF"/>
              </w:rPr>
              <w:t xml:space="preserve"> (FETAC</w:t>
            </w:r>
            <w:r w:rsidRPr="00CB5E2B">
              <w:rPr>
                <w:rFonts w:ascii="Arial" w:hAnsi="Arial" w:cs="Arial"/>
                <w:szCs w:val="22"/>
                <w:shd w:val="clear" w:color="auto" w:fill="FFFFFF"/>
              </w:rPr>
              <w:t xml:space="preserve"> level 7</w:t>
            </w:r>
            <w:r>
              <w:rPr>
                <w:rFonts w:ascii="Arial" w:hAnsi="Arial" w:cs="Arial"/>
                <w:szCs w:val="22"/>
                <w:shd w:val="clear" w:color="auto" w:fill="FFFFFF"/>
              </w:rPr>
              <w:t xml:space="preserve"> or equivalent)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46D1" w14:textId="03174A66" w:rsidR="00CB5E2B" w:rsidRPr="00B7107D" w:rsidRDefault="00645C59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AE12" w14:textId="09119895" w:rsidR="00CB5E2B" w:rsidRPr="00B7107D" w:rsidRDefault="00CB5E2B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C4AB5" w:rsidRPr="003E60F7" w14:paraId="6A6D406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55393C7" w14:textId="6CBBE370" w:rsidR="003C4AB5" w:rsidRPr="00B7107D" w:rsidRDefault="00645C59" w:rsidP="003C4AB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shd w:val="clear" w:color="auto" w:fill="FFFFFF"/>
              </w:rPr>
              <w:t>Education to Leaving Cert standard or equivalent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06EB" w14:textId="7355E8FB" w:rsidR="003C4AB5" w:rsidRPr="00B7107D" w:rsidRDefault="000A752E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B461A" w14:textId="04DE620F" w:rsidR="003C4AB5" w:rsidRPr="00B7107D" w:rsidRDefault="003C4AB5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B5E2B" w:rsidRPr="003E60F7" w14:paraId="30997D4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8AE2366" w14:textId="71E6CEB3" w:rsidR="00CB5E2B" w:rsidRDefault="009677C1" w:rsidP="003C4AB5">
            <w:pPr>
              <w:rPr>
                <w:rFonts w:ascii="Arial" w:hAnsi="Arial" w:cs="Arial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Cs w:val="22"/>
                <w:shd w:val="clear" w:color="auto" w:fill="FFFFFF"/>
              </w:rPr>
              <w:t xml:space="preserve">Full </w:t>
            </w:r>
            <w:r w:rsidR="00CB5E2B">
              <w:rPr>
                <w:rFonts w:ascii="Arial" w:hAnsi="Arial" w:cs="Arial"/>
                <w:szCs w:val="22"/>
                <w:shd w:val="clear" w:color="auto" w:fill="FFFFFF"/>
              </w:rPr>
              <w:t xml:space="preserve">Irish Driving Licence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A97E" w14:textId="77777777" w:rsidR="00CB5E2B" w:rsidRPr="00B7107D" w:rsidRDefault="00CB5E2B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0B69" w14:textId="5CDC987B" w:rsidR="00CB5E2B" w:rsidRPr="00B7107D" w:rsidRDefault="00CB5E2B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</w:tr>
      <w:tr w:rsidR="00CB5E2B" w:rsidRPr="003E60F7" w14:paraId="7393E91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F016225" w14:textId="1772853F" w:rsidR="00CB5E2B" w:rsidRDefault="00CB5E2B" w:rsidP="003C4AB5">
            <w:pPr>
              <w:rPr>
                <w:rFonts w:ascii="Arial" w:hAnsi="Arial" w:cs="Arial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Cs w:val="22"/>
                <w:shd w:val="clear" w:color="auto" w:fill="FFFFFF"/>
              </w:rPr>
              <w:t xml:space="preserve">Safe Pass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FAB6" w14:textId="77777777" w:rsidR="00CB5E2B" w:rsidRPr="00B7107D" w:rsidRDefault="00CB5E2B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E6B8" w14:textId="6B471E2A" w:rsidR="00CB5E2B" w:rsidRPr="00B7107D" w:rsidRDefault="00CB5E2B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</w:tr>
      <w:tr w:rsidR="003C4AB5" w:rsidRPr="003E60F7" w14:paraId="7B757A2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B41A436" w14:textId="1B00C5D5" w:rsidR="003C4AB5" w:rsidRPr="00B7107D" w:rsidRDefault="003C4AB5" w:rsidP="003C4AB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A408" w14:textId="77777777" w:rsidR="003C4AB5" w:rsidRPr="00B7107D" w:rsidRDefault="003C4AB5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766A" w14:textId="77777777" w:rsidR="003C4AB5" w:rsidRPr="00B7107D" w:rsidRDefault="003C4AB5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C4AB5" w:rsidRPr="003E60F7" w14:paraId="45EC68A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4DB1FFD" w14:textId="77777777" w:rsidR="003C4AB5" w:rsidRPr="00B7107D" w:rsidRDefault="003C4AB5" w:rsidP="003C4AB5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5672013" w14:textId="77777777" w:rsidR="003C4AB5" w:rsidRPr="00B7107D" w:rsidRDefault="003C4AB5" w:rsidP="003C4AB5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04659B6" w14:textId="77777777" w:rsidR="003C4AB5" w:rsidRPr="00B7107D" w:rsidRDefault="003C4AB5" w:rsidP="003C4AB5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107D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3C4AB5" w:rsidRPr="003E60F7" w14:paraId="2B84653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97841E3" w14:textId="4D0F551C" w:rsidR="003C4AB5" w:rsidRPr="00CD0A69" w:rsidRDefault="00F46102" w:rsidP="003C4AB5">
            <w:pPr>
              <w:rPr>
                <w:rFonts w:ascii="Arial" w:hAnsi="Arial" w:cs="Arial"/>
                <w:szCs w:val="22"/>
                <w:lang w:val="fr-FR"/>
              </w:rPr>
            </w:pPr>
            <w:r w:rsidRPr="00CD0A69">
              <w:rPr>
                <w:rFonts w:ascii="Arial" w:eastAsia="Times New Roman" w:hAnsi="Arial" w:cs="Arial"/>
                <w:szCs w:val="22"/>
                <w:lang w:val="fr-FR"/>
              </w:rPr>
              <w:t xml:space="preserve">Minimum 2-5 </w:t>
            </w:r>
            <w:proofErr w:type="spellStart"/>
            <w:r w:rsidRPr="00CD0A69">
              <w:rPr>
                <w:rFonts w:ascii="Arial" w:eastAsia="Times New Roman" w:hAnsi="Arial" w:cs="Arial"/>
                <w:szCs w:val="22"/>
                <w:lang w:val="fr-FR"/>
              </w:rPr>
              <w:t>years</w:t>
            </w:r>
            <w:proofErr w:type="spellEnd"/>
            <w:r w:rsidRPr="00CD0A69">
              <w:rPr>
                <w:rFonts w:ascii="Arial" w:eastAsia="Times New Roman" w:hAnsi="Arial" w:cs="Arial"/>
                <w:szCs w:val="22"/>
                <w:lang w:val="fr-FR"/>
              </w:rPr>
              <w:t xml:space="preserve"> post qualification relevant </w:t>
            </w:r>
            <w:proofErr w:type="spellStart"/>
            <w:r w:rsidRPr="00CD0A69">
              <w:rPr>
                <w:rFonts w:ascii="Arial" w:eastAsia="Times New Roman" w:hAnsi="Arial" w:cs="Arial"/>
                <w:szCs w:val="22"/>
                <w:lang w:val="fr-FR"/>
              </w:rPr>
              <w:t>experience</w:t>
            </w:r>
            <w:proofErr w:type="spellEnd"/>
            <w:r w:rsidRPr="00CD0A69">
              <w:rPr>
                <w:rFonts w:ascii="Arial" w:eastAsia="Times New Roman" w:hAnsi="Arial" w:cs="Arial"/>
                <w:szCs w:val="22"/>
                <w:lang w:val="fr-FR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6C2B" w14:textId="17CFDFA3" w:rsidR="003C4AB5" w:rsidRPr="00B7107D" w:rsidRDefault="00F46102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8B22" w14:textId="77777777" w:rsidR="003C4AB5" w:rsidRPr="00B7107D" w:rsidRDefault="003C4AB5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C4AB5" w:rsidRPr="003E60F7" w14:paraId="2318D3A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12B4B2B" w14:textId="37945D9E" w:rsidR="003C4AB5" w:rsidRPr="00B7107D" w:rsidRDefault="00F46102" w:rsidP="003C4AB5">
            <w:pPr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t xml:space="preserve">Previous experience working the prefabricated building sector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6AD7" w14:textId="4D1A8AA8" w:rsidR="003C4AB5" w:rsidRPr="00B7107D" w:rsidRDefault="003C4AB5" w:rsidP="003C4AB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991E" w14:textId="4AD71DF0" w:rsidR="003C4AB5" w:rsidRPr="00B7107D" w:rsidRDefault="00F46102" w:rsidP="003C4AB5">
            <w:pPr>
              <w:jc w:val="center"/>
              <w:rPr>
                <w:rFonts w:ascii="Arial" w:hAnsi="Arial" w:cs="Arial"/>
                <w:szCs w:val="22"/>
              </w:rPr>
            </w:pPr>
            <w:r w:rsidRPr="00B7107D">
              <w:rPr>
                <w:rFonts w:ascii="Arial" w:hAnsi="Arial" w:cs="Arial"/>
                <w:szCs w:val="22"/>
              </w:rPr>
              <w:sym w:font="Webdings" w:char="F061"/>
            </w:r>
          </w:p>
        </w:tc>
      </w:tr>
    </w:tbl>
    <w:p w14:paraId="308C94F7" w14:textId="77777777" w:rsidR="00280B6F" w:rsidRPr="003E60F7" w:rsidRDefault="00280B6F">
      <w:pPr>
        <w:rPr>
          <w:rFonts w:ascii="Arial" w:hAnsi="Arial" w:cs="Arial"/>
          <w:b/>
          <w:bCs/>
          <w:sz w:val="20"/>
          <w:szCs w:val="20"/>
        </w:rPr>
      </w:pPr>
      <w:r w:rsidRPr="003E60F7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34032E9F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C3B8FAA" w14:textId="77777777" w:rsidR="00280B6F" w:rsidRPr="003E60F7" w:rsidRDefault="00280B6F" w:rsidP="003E60F7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60F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Organisation Chart</w:t>
            </w:r>
          </w:p>
        </w:tc>
      </w:tr>
      <w:tr w:rsidR="00280B6F" w:rsidRPr="00E569E0" w14:paraId="68A892FD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56A3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4B04C" w14:textId="580B1965" w:rsidR="006E6C93" w:rsidRPr="005F1D40" w:rsidRDefault="005F1D40" w:rsidP="005F1D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C64A0" wp14:editId="2FC80D3D">
                <wp:simplePos x="0" y="0"/>
                <wp:positionH relativeFrom="column">
                  <wp:posOffset>3128010</wp:posOffset>
                </wp:positionH>
                <wp:positionV relativeFrom="paragraph">
                  <wp:posOffset>1713865</wp:posOffset>
                </wp:positionV>
                <wp:extent cx="19050" cy="666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D37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134.95pt" to="247.8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FE62" wp14:editId="0186D1F6">
                <wp:simplePos x="0" y="0"/>
                <wp:positionH relativeFrom="column">
                  <wp:posOffset>2061210</wp:posOffset>
                </wp:positionH>
                <wp:positionV relativeFrom="paragraph">
                  <wp:posOffset>513715</wp:posOffset>
                </wp:positionV>
                <wp:extent cx="2095500" cy="1181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E9780" w14:textId="0172EC3D" w:rsidR="005F1D40" w:rsidRPr="005F1D40" w:rsidRDefault="00CB5E2B" w:rsidP="005F1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D&amp;E Manager Ireland </w:t>
                            </w:r>
                            <w:r w:rsidR="004D0B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2FE62" id="Rectangle 1" o:spid="_x0000_s1026" style="position:absolute;margin-left:162.3pt;margin-top:40.45pt;width:16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" fillcolor="#4472c4 [3204]" strokecolor="#1f3763 [1604]" strokeweight="1pt">
                <v:textbox>
                  <w:txbxContent>
                    <w:p w14:paraId="467E9780" w14:textId="0172EC3D" w:rsidR="005F1D40" w:rsidRPr="005F1D40" w:rsidRDefault="00CB5E2B" w:rsidP="005F1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D&amp;E Manager Ireland </w:t>
                      </w:r>
                      <w:r w:rsidR="004D0BF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BC1F3D7" w14:textId="6F1C01D6" w:rsidR="005F1D40" w:rsidRPr="005F1D40" w:rsidRDefault="005F1D40" w:rsidP="005F1D40">
      <w:pPr>
        <w:rPr>
          <w:rFonts w:ascii="Arial" w:hAnsi="Arial" w:cs="Arial"/>
          <w:sz w:val="20"/>
          <w:szCs w:val="20"/>
        </w:rPr>
      </w:pPr>
    </w:p>
    <w:p w14:paraId="207F5E76" w14:textId="5157A81D" w:rsidR="005F1D40" w:rsidRPr="005F1D40" w:rsidRDefault="005F1D40" w:rsidP="005F1D40">
      <w:pPr>
        <w:rPr>
          <w:rFonts w:ascii="Arial" w:hAnsi="Arial" w:cs="Arial"/>
          <w:sz w:val="20"/>
          <w:szCs w:val="20"/>
        </w:rPr>
      </w:pPr>
    </w:p>
    <w:p w14:paraId="2AD932CF" w14:textId="697EF39B" w:rsidR="005F1D40" w:rsidRPr="005F1D40" w:rsidRDefault="005F1D40" w:rsidP="005F1D40">
      <w:pPr>
        <w:rPr>
          <w:rFonts w:ascii="Arial" w:hAnsi="Arial" w:cs="Arial"/>
          <w:sz w:val="20"/>
          <w:szCs w:val="20"/>
        </w:rPr>
      </w:pPr>
    </w:p>
    <w:p w14:paraId="46547B4B" w14:textId="320ABAFF" w:rsidR="005F1D40" w:rsidRPr="005F1D40" w:rsidRDefault="005F1D40" w:rsidP="005F1D40">
      <w:pPr>
        <w:rPr>
          <w:rFonts w:ascii="Arial" w:hAnsi="Arial" w:cs="Arial"/>
          <w:sz w:val="20"/>
          <w:szCs w:val="20"/>
        </w:rPr>
      </w:pPr>
    </w:p>
    <w:p w14:paraId="60B49ECD" w14:textId="0C3D1A55" w:rsidR="005F1D40" w:rsidRPr="005F1D40" w:rsidRDefault="005F1D40" w:rsidP="005F1D40">
      <w:pPr>
        <w:rPr>
          <w:rFonts w:ascii="Arial" w:hAnsi="Arial" w:cs="Arial"/>
          <w:sz w:val="20"/>
          <w:szCs w:val="20"/>
        </w:rPr>
      </w:pPr>
    </w:p>
    <w:p w14:paraId="1F27EC06" w14:textId="59965E0C" w:rsidR="005F1D40" w:rsidRPr="005F1D40" w:rsidRDefault="005F1D40" w:rsidP="005F1D40">
      <w:pPr>
        <w:rPr>
          <w:rFonts w:ascii="Arial" w:hAnsi="Arial" w:cs="Arial"/>
          <w:sz w:val="20"/>
          <w:szCs w:val="20"/>
        </w:rPr>
      </w:pPr>
    </w:p>
    <w:p w14:paraId="78A2D137" w14:textId="19412989" w:rsidR="005F1D40" w:rsidRPr="005F1D40" w:rsidRDefault="005F1D40" w:rsidP="005F1D40">
      <w:pPr>
        <w:rPr>
          <w:rFonts w:ascii="Arial" w:hAnsi="Arial" w:cs="Arial"/>
          <w:sz w:val="20"/>
          <w:szCs w:val="20"/>
        </w:rPr>
      </w:pPr>
    </w:p>
    <w:p w14:paraId="73E33EAA" w14:textId="4D862494" w:rsidR="005F1D40" w:rsidRDefault="005F1D40" w:rsidP="005F1D40"/>
    <w:p w14:paraId="2FA450F3" w14:textId="2E36152A" w:rsidR="005F1D40" w:rsidRPr="005F1D40" w:rsidRDefault="005F1D40" w:rsidP="005F1D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46D50" wp14:editId="1016BCF1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2095500" cy="1181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2473A" w14:textId="3436CC37" w:rsidR="005F1D40" w:rsidRPr="005F1D40" w:rsidRDefault="004D0BF9" w:rsidP="005F1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CB5E2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rchitectural Technician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46D50" id="Rectangle 4" o:spid="_x0000_s1027" style="position:absolute;left:0;text-align:left;margin-left:165pt;margin-top:9.75pt;width:16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" fillcolor="#4472c4 [3204]" strokecolor="#1f3763 [1604]" strokeweight="1pt">
                <v:textbox>
                  <w:txbxContent>
                    <w:p w14:paraId="4DC2473A" w14:textId="3436CC37" w:rsidR="005F1D40" w:rsidRPr="005F1D40" w:rsidRDefault="004D0BF9" w:rsidP="005F1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CB5E2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rchitectural Technician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1D40" w:rsidRPr="005F1D40" w:rsidSect="00280B6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62EE" w14:textId="77777777" w:rsidR="00E07E06" w:rsidRDefault="00E07E06" w:rsidP="009408FE">
      <w:pPr>
        <w:spacing w:after="0" w:line="240" w:lineRule="auto"/>
      </w:pPr>
      <w:r>
        <w:separator/>
      </w:r>
    </w:p>
  </w:endnote>
  <w:endnote w:type="continuationSeparator" w:id="0">
    <w:p w14:paraId="1E6849EC" w14:textId="77777777" w:rsidR="00E07E06" w:rsidRDefault="00E07E06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B362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E81041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E81041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6AB6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E81041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E81041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CFAB" w14:textId="77777777" w:rsidR="00E07E06" w:rsidRDefault="00E07E06" w:rsidP="009408FE">
      <w:pPr>
        <w:spacing w:after="0" w:line="240" w:lineRule="auto"/>
      </w:pPr>
      <w:r>
        <w:separator/>
      </w:r>
    </w:p>
  </w:footnote>
  <w:footnote w:type="continuationSeparator" w:id="0">
    <w:p w14:paraId="2BEE42B9" w14:textId="77777777" w:rsidR="00E07E06" w:rsidRDefault="00E07E06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2971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21B60953" wp14:editId="5F908480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0A0D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B60953" id="Group 1" o:spid="_x0000_s1028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29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46380A0D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132E0"/>
    <w:multiLevelType w:val="multilevel"/>
    <w:tmpl w:val="0E5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32290"/>
    <w:multiLevelType w:val="multilevel"/>
    <w:tmpl w:val="669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5578"/>
    <w:multiLevelType w:val="multilevel"/>
    <w:tmpl w:val="6D4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8B1FE5"/>
    <w:multiLevelType w:val="hybridMultilevel"/>
    <w:tmpl w:val="963A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84F69"/>
    <w:multiLevelType w:val="hybridMultilevel"/>
    <w:tmpl w:val="33D4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54792"/>
    <w:multiLevelType w:val="multilevel"/>
    <w:tmpl w:val="E70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2C29E9"/>
    <w:multiLevelType w:val="hybridMultilevel"/>
    <w:tmpl w:val="FAB6C036"/>
    <w:lvl w:ilvl="0" w:tplc="F10CF580">
      <w:start w:val="1"/>
      <w:numFmt w:val="decimal"/>
      <w:lvlText w:val="%1."/>
      <w:lvlJc w:val="left"/>
      <w:pPr>
        <w:ind w:left="720" w:hanging="360"/>
      </w:pPr>
    </w:lvl>
    <w:lvl w:ilvl="1" w:tplc="F4B8ECF6">
      <w:start w:val="1"/>
      <w:numFmt w:val="lowerLetter"/>
      <w:lvlText w:val="%2."/>
      <w:lvlJc w:val="left"/>
      <w:pPr>
        <w:ind w:left="1440" w:hanging="360"/>
      </w:pPr>
    </w:lvl>
    <w:lvl w:ilvl="2" w:tplc="2D7431A8" w:tentative="1">
      <w:start w:val="1"/>
      <w:numFmt w:val="lowerRoman"/>
      <w:lvlText w:val="%3."/>
      <w:lvlJc w:val="right"/>
      <w:pPr>
        <w:ind w:left="2160" w:hanging="180"/>
      </w:pPr>
    </w:lvl>
    <w:lvl w:ilvl="3" w:tplc="51EC28D4" w:tentative="1">
      <w:start w:val="1"/>
      <w:numFmt w:val="decimal"/>
      <w:lvlText w:val="%4."/>
      <w:lvlJc w:val="left"/>
      <w:pPr>
        <w:ind w:left="2880" w:hanging="360"/>
      </w:pPr>
    </w:lvl>
    <w:lvl w:ilvl="4" w:tplc="C8CE03E8" w:tentative="1">
      <w:start w:val="1"/>
      <w:numFmt w:val="lowerLetter"/>
      <w:lvlText w:val="%5."/>
      <w:lvlJc w:val="left"/>
      <w:pPr>
        <w:ind w:left="3600" w:hanging="360"/>
      </w:pPr>
    </w:lvl>
    <w:lvl w:ilvl="5" w:tplc="5F1AE55A" w:tentative="1">
      <w:start w:val="1"/>
      <w:numFmt w:val="lowerRoman"/>
      <w:lvlText w:val="%6."/>
      <w:lvlJc w:val="right"/>
      <w:pPr>
        <w:ind w:left="4320" w:hanging="180"/>
      </w:pPr>
    </w:lvl>
    <w:lvl w:ilvl="6" w:tplc="528A0F5A" w:tentative="1">
      <w:start w:val="1"/>
      <w:numFmt w:val="decimal"/>
      <w:lvlText w:val="%7."/>
      <w:lvlJc w:val="left"/>
      <w:pPr>
        <w:ind w:left="5040" w:hanging="360"/>
      </w:pPr>
    </w:lvl>
    <w:lvl w:ilvl="7" w:tplc="47EC84FE" w:tentative="1">
      <w:start w:val="1"/>
      <w:numFmt w:val="lowerLetter"/>
      <w:lvlText w:val="%8."/>
      <w:lvlJc w:val="left"/>
      <w:pPr>
        <w:ind w:left="5760" w:hanging="360"/>
      </w:pPr>
    </w:lvl>
    <w:lvl w:ilvl="8" w:tplc="7286F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20"/>
  </w:num>
  <w:num w:numId="7">
    <w:abstractNumId w:val="14"/>
  </w:num>
  <w:num w:numId="8">
    <w:abstractNumId w:val="15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2"/>
  </w:num>
  <w:num w:numId="11">
    <w:abstractNumId w:val="19"/>
  </w:num>
  <w:num w:numId="12">
    <w:abstractNumId w:val="3"/>
  </w:num>
  <w:num w:numId="13">
    <w:abstractNumId w:val="16"/>
  </w:num>
  <w:num w:numId="14">
    <w:abstractNumId w:val="7"/>
  </w:num>
  <w:num w:numId="15">
    <w:abstractNumId w:val="11"/>
  </w:num>
  <w:num w:numId="16">
    <w:abstractNumId w:val="9"/>
  </w:num>
  <w:num w:numId="17">
    <w:abstractNumId w:val="18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B5"/>
    <w:rsid w:val="00003A0F"/>
    <w:rsid w:val="00010E57"/>
    <w:rsid w:val="0003089F"/>
    <w:rsid w:val="00051D23"/>
    <w:rsid w:val="0005275E"/>
    <w:rsid w:val="000659C4"/>
    <w:rsid w:val="00075DE9"/>
    <w:rsid w:val="00094EF4"/>
    <w:rsid w:val="000A3C8E"/>
    <w:rsid w:val="000A5F12"/>
    <w:rsid w:val="000A752E"/>
    <w:rsid w:val="000A7E63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44A9D"/>
    <w:rsid w:val="001848A7"/>
    <w:rsid w:val="00192CC7"/>
    <w:rsid w:val="00193C3B"/>
    <w:rsid w:val="001A363C"/>
    <w:rsid w:val="001A7AC0"/>
    <w:rsid w:val="001B446B"/>
    <w:rsid w:val="001C1EF3"/>
    <w:rsid w:val="001C6691"/>
    <w:rsid w:val="001C6D56"/>
    <w:rsid w:val="001D090C"/>
    <w:rsid w:val="001D7A1D"/>
    <w:rsid w:val="001E1D2E"/>
    <w:rsid w:val="001E4F34"/>
    <w:rsid w:val="002004E9"/>
    <w:rsid w:val="00200C47"/>
    <w:rsid w:val="002275E1"/>
    <w:rsid w:val="0024070A"/>
    <w:rsid w:val="0024307B"/>
    <w:rsid w:val="002525F5"/>
    <w:rsid w:val="00280B6F"/>
    <w:rsid w:val="00285BE5"/>
    <w:rsid w:val="00295D7B"/>
    <w:rsid w:val="002A0B9E"/>
    <w:rsid w:val="002B3AA0"/>
    <w:rsid w:val="002E54E7"/>
    <w:rsid w:val="002E5780"/>
    <w:rsid w:val="00304556"/>
    <w:rsid w:val="00305F66"/>
    <w:rsid w:val="00307494"/>
    <w:rsid w:val="0031412A"/>
    <w:rsid w:val="003345B7"/>
    <w:rsid w:val="00337254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4AB5"/>
    <w:rsid w:val="003C7A9E"/>
    <w:rsid w:val="003D1F95"/>
    <w:rsid w:val="003D34B5"/>
    <w:rsid w:val="003E0420"/>
    <w:rsid w:val="003E5A95"/>
    <w:rsid w:val="003E60F7"/>
    <w:rsid w:val="003E7AFB"/>
    <w:rsid w:val="00415141"/>
    <w:rsid w:val="004276D5"/>
    <w:rsid w:val="004364C8"/>
    <w:rsid w:val="00443500"/>
    <w:rsid w:val="00457C48"/>
    <w:rsid w:val="004649E3"/>
    <w:rsid w:val="00483E4E"/>
    <w:rsid w:val="004A7359"/>
    <w:rsid w:val="004B6BBA"/>
    <w:rsid w:val="004D0BF9"/>
    <w:rsid w:val="004D421B"/>
    <w:rsid w:val="004D4596"/>
    <w:rsid w:val="004E02E7"/>
    <w:rsid w:val="004F17A9"/>
    <w:rsid w:val="004F6E3D"/>
    <w:rsid w:val="00513964"/>
    <w:rsid w:val="005525D7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1D40"/>
    <w:rsid w:val="005F2C71"/>
    <w:rsid w:val="005F3A09"/>
    <w:rsid w:val="00600ADD"/>
    <w:rsid w:val="006023E7"/>
    <w:rsid w:val="00626E3E"/>
    <w:rsid w:val="00645C59"/>
    <w:rsid w:val="006462E5"/>
    <w:rsid w:val="00650E26"/>
    <w:rsid w:val="00652378"/>
    <w:rsid w:val="00660820"/>
    <w:rsid w:val="00675BEA"/>
    <w:rsid w:val="0068191B"/>
    <w:rsid w:val="006869C7"/>
    <w:rsid w:val="00687B66"/>
    <w:rsid w:val="0069000B"/>
    <w:rsid w:val="006903AE"/>
    <w:rsid w:val="00690575"/>
    <w:rsid w:val="006A082C"/>
    <w:rsid w:val="006E4799"/>
    <w:rsid w:val="006E6C93"/>
    <w:rsid w:val="006F1689"/>
    <w:rsid w:val="007231AC"/>
    <w:rsid w:val="00751121"/>
    <w:rsid w:val="0075723C"/>
    <w:rsid w:val="007A1313"/>
    <w:rsid w:val="007A46EB"/>
    <w:rsid w:val="007D1434"/>
    <w:rsid w:val="007E10DB"/>
    <w:rsid w:val="007E3FE1"/>
    <w:rsid w:val="007E6D38"/>
    <w:rsid w:val="007F3E0F"/>
    <w:rsid w:val="007F52E4"/>
    <w:rsid w:val="00801F00"/>
    <w:rsid w:val="00816228"/>
    <w:rsid w:val="00825910"/>
    <w:rsid w:val="00844B0F"/>
    <w:rsid w:val="00846001"/>
    <w:rsid w:val="008541EA"/>
    <w:rsid w:val="008576C9"/>
    <w:rsid w:val="0088444A"/>
    <w:rsid w:val="008A4288"/>
    <w:rsid w:val="008B656A"/>
    <w:rsid w:val="008B6E37"/>
    <w:rsid w:val="008C6711"/>
    <w:rsid w:val="008C7DE9"/>
    <w:rsid w:val="008D5C6C"/>
    <w:rsid w:val="009079A8"/>
    <w:rsid w:val="00917E44"/>
    <w:rsid w:val="00920024"/>
    <w:rsid w:val="009408FE"/>
    <w:rsid w:val="00941DB8"/>
    <w:rsid w:val="009453DE"/>
    <w:rsid w:val="00950BA5"/>
    <w:rsid w:val="00962252"/>
    <w:rsid w:val="009677C1"/>
    <w:rsid w:val="00967DCF"/>
    <w:rsid w:val="00985393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29FE"/>
    <w:rsid w:val="00B24141"/>
    <w:rsid w:val="00B325ED"/>
    <w:rsid w:val="00B64DA9"/>
    <w:rsid w:val="00B7107D"/>
    <w:rsid w:val="00BB0BB4"/>
    <w:rsid w:val="00BC0DFF"/>
    <w:rsid w:val="00BD0D0C"/>
    <w:rsid w:val="00BE1772"/>
    <w:rsid w:val="00C23CF8"/>
    <w:rsid w:val="00C27D16"/>
    <w:rsid w:val="00C36231"/>
    <w:rsid w:val="00C36924"/>
    <w:rsid w:val="00C472BE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95888"/>
    <w:rsid w:val="00CA5588"/>
    <w:rsid w:val="00CB1F7A"/>
    <w:rsid w:val="00CB5E2B"/>
    <w:rsid w:val="00CC54BE"/>
    <w:rsid w:val="00CD0A69"/>
    <w:rsid w:val="00CF6128"/>
    <w:rsid w:val="00D10A60"/>
    <w:rsid w:val="00D15376"/>
    <w:rsid w:val="00D26B86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DF0AC1"/>
    <w:rsid w:val="00E0737B"/>
    <w:rsid w:val="00E07E06"/>
    <w:rsid w:val="00E106C2"/>
    <w:rsid w:val="00E27BF8"/>
    <w:rsid w:val="00E4431B"/>
    <w:rsid w:val="00E47752"/>
    <w:rsid w:val="00E54D53"/>
    <w:rsid w:val="00E552A9"/>
    <w:rsid w:val="00E569E0"/>
    <w:rsid w:val="00E81041"/>
    <w:rsid w:val="00EA579F"/>
    <w:rsid w:val="00EA72A4"/>
    <w:rsid w:val="00EA7798"/>
    <w:rsid w:val="00EC0609"/>
    <w:rsid w:val="00EC252A"/>
    <w:rsid w:val="00ED1F6E"/>
    <w:rsid w:val="00EE1722"/>
    <w:rsid w:val="00EE2CA5"/>
    <w:rsid w:val="00F010AB"/>
    <w:rsid w:val="00F130F6"/>
    <w:rsid w:val="00F46102"/>
    <w:rsid w:val="00F47828"/>
    <w:rsid w:val="00F74C67"/>
    <w:rsid w:val="00F83836"/>
    <w:rsid w:val="00F83F53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A4741"/>
  <w15:chartTrackingRefBased/>
  <w15:docId w15:val="{049AFE00-C899-472F-88FA-DB32259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  <w:style w:type="paragraph" w:customStyle="1" w:styleId="Body1">
    <w:name w:val="Body 1"/>
    <w:rsid w:val="000A752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479C-74D5-4497-9EE6-53FCFF18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McQuillan</dc:creator>
  <cp:keywords/>
  <dc:description/>
  <cp:lastModifiedBy>Cleo Preston</cp:lastModifiedBy>
  <cp:revision>2</cp:revision>
  <cp:lastPrinted>2023-03-07T10:04:00Z</cp:lastPrinted>
  <dcterms:created xsi:type="dcterms:W3CDTF">2023-03-08T10:55:00Z</dcterms:created>
  <dcterms:modified xsi:type="dcterms:W3CDTF">2023-03-08T10:55:00Z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7ba7-ca93-4f00-be2b-3e0761ff837c_Enabled">
    <vt:lpwstr>true</vt:lpwstr>
  </property>
  <property fmtid="{D5CDD505-2E9C-101B-9397-08002B2CF9AE}" pid="3" name="MSIP_Label_3d2d7ba7-ca93-4f00-be2b-3e0761ff837c_SetDate">
    <vt:lpwstr>2023-03-08T10:54:11Z</vt:lpwstr>
  </property>
  <property fmtid="{D5CDD505-2E9C-101B-9397-08002B2CF9AE}" pid="4" name="MSIP_Label_3d2d7ba7-ca93-4f00-be2b-3e0761ff837c_Method">
    <vt:lpwstr>Privileged</vt:lpwstr>
  </property>
  <property fmtid="{D5CDD505-2E9C-101B-9397-08002B2CF9AE}" pid="5" name="MSIP_Label_3d2d7ba7-ca93-4f00-be2b-3e0761ff837c_Name">
    <vt:lpwstr>General</vt:lpwstr>
  </property>
  <property fmtid="{D5CDD505-2E9C-101B-9397-08002B2CF9AE}" pid="6" name="MSIP_Label_3d2d7ba7-ca93-4f00-be2b-3e0761ff837c_SiteId">
    <vt:lpwstr>361fe9a2-b1b7-48ee-adcf-7473554a9c33</vt:lpwstr>
  </property>
  <property fmtid="{D5CDD505-2E9C-101B-9397-08002B2CF9AE}" pid="7" name="MSIP_Label_3d2d7ba7-ca93-4f00-be2b-3e0761ff837c_ActionId">
    <vt:lpwstr>ad4a1222-e2fc-4d88-a1b3-4c7618a46861</vt:lpwstr>
  </property>
  <property fmtid="{D5CDD505-2E9C-101B-9397-08002B2CF9AE}" pid="8" name="MSIP_Label_3d2d7ba7-ca93-4f00-be2b-3e0761ff837c_ContentBits">
    <vt:lpwstr>0</vt:lpwstr>
  </property>
</Properties>
</file>