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73DFBA40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678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DF438D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8F90E07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59C0839" w14:textId="3E69A2AD" w:rsidR="00652378" w:rsidRPr="00E569E0" w:rsidRDefault="00EB7340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857F08">
              <w:rPr>
                <w:rFonts w:ascii="Arial" w:hAnsi="Arial" w:cs="Arial"/>
                <w:bCs/>
                <w:szCs w:val="22"/>
              </w:rPr>
              <w:t>Process Worker</w:t>
            </w:r>
            <w:r>
              <w:rPr>
                <w:rFonts w:ascii="Arial" w:hAnsi="Arial" w:cs="Arial"/>
                <w:bCs/>
                <w:szCs w:val="22"/>
              </w:rPr>
              <w:t xml:space="preserve"> (Cleaner)</w:t>
            </w:r>
          </w:p>
        </w:tc>
      </w:tr>
      <w:tr w:rsidR="00E569E0" w:rsidRPr="00E569E0" w14:paraId="6545398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D356A8B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2D6E63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BBDB502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7D5DEF3" w14:textId="6A1C61B2" w:rsidR="00652378" w:rsidRPr="00EB7340" w:rsidRDefault="00EB7340" w:rsidP="00457C48">
            <w:pPr>
              <w:rPr>
                <w:rFonts w:ascii="Arial" w:hAnsi="Arial" w:cs="Arial"/>
                <w:szCs w:val="22"/>
              </w:rPr>
            </w:pPr>
            <w:r w:rsidRPr="00EB7340">
              <w:rPr>
                <w:rFonts w:ascii="Arial" w:hAnsi="Arial" w:cs="Arial"/>
                <w:szCs w:val="22"/>
              </w:rPr>
              <w:t xml:space="preserve">Portaloo </w:t>
            </w:r>
          </w:p>
        </w:tc>
      </w:tr>
      <w:tr w:rsidR="00E569E0" w:rsidRPr="00E569E0" w14:paraId="677F021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94AD94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BDF23A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E80F3A5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40FC402" w14:textId="51267159" w:rsidR="00652378" w:rsidRPr="00E569E0" w:rsidRDefault="00EB7340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EB7340">
              <w:rPr>
                <w:rFonts w:ascii="Arial" w:hAnsi="Arial" w:cs="Arial"/>
                <w:szCs w:val="22"/>
              </w:rPr>
              <w:t>England and Wales Hire</w:t>
            </w:r>
          </w:p>
        </w:tc>
      </w:tr>
      <w:tr w:rsidR="00E569E0" w:rsidRPr="00E569E0" w14:paraId="15A183F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A673D24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7B2071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04F83AC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57B567F" w14:textId="07BA890F" w:rsidR="006903AE" w:rsidRPr="00E569E0" w:rsidRDefault="00EB7340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EB7340">
              <w:rPr>
                <w:rFonts w:ascii="Arial" w:hAnsi="Arial" w:cs="Arial"/>
                <w:szCs w:val="22"/>
              </w:rPr>
              <w:t xml:space="preserve">Service Manager </w:t>
            </w:r>
          </w:p>
        </w:tc>
      </w:tr>
      <w:tr w:rsidR="00E569E0" w:rsidRPr="00E569E0" w14:paraId="6C7FE67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3C7366D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E0C628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1B9282B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746B14B" w14:textId="3457CA88" w:rsidR="008A4288" w:rsidRPr="00E569E0" w:rsidRDefault="00EB7340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E569E0" w14:paraId="358928B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C2C2B6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BC9622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9ECC834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738994D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057F" w14:textId="6A725DDA" w:rsidR="00962252" w:rsidRPr="00EB7340" w:rsidRDefault="00EB7340" w:rsidP="00EB73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340">
              <w:rPr>
                <w:rFonts w:ascii="Arial" w:hAnsi="Arial" w:cs="Arial"/>
                <w:szCs w:val="22"/>
              </w:rPr>
              <w:t>Assist with refurbishment of the complete range of Portakabin Portaloo fleet buildings to the highest possible standards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3E6FDED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9E918F9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64B605D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4A1C" w14:textId="0E2E89DD" w:rsidR="00EB7340" w:rsidRPr="003D3FC3" w:rsidRDefault="00EB7340" w:rsidP="003D3FC3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Carry out the cleaning of fleet buildings including, but not limited to, cleaning of all sanitary ware, internal </w:t>
            </w:r>
            <w:proofErr w:type="gramStart"/>
            <w:r>
              <w:rPr>
                <w:rFonts w:ascii="Arial" w:hAnsi="Arial" w:cs="Arial"/>
                <w:szCs w:val="22"/>
              </w:rPr>
              <w:t>surfaces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and floors.</w:t>
            </w:r>
          </w:p>
          <w:p w14:paraId="7DFDEA56" w14:textId="77777777" w:rsidR="00EB7340" w:rsidRPr="000F100B" w:rsidRDefault="00EB7340" w:rsidP="00EB7340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final fitting and filling of dispensers prior to despatch.</w:t>
            </w:r>
          </w:p>
          <w:p w14:paraId="1113E11A" w14:textId="77777777" w:rsidR="00EB7340" w:rsidRDefault="00EB7340" w:rsidP="00EB7340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advanced preparation/decoration of all product surfaces both internal and external.</w:t>
            </w:r>
          </w:p>
          <w:p w14:paraId="42AF5FA9" w14:textId="77777777" w:rsidR="00EB7340" w:rsidRDefault="00EB7340" w:rsidP="00EB7340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Assist with final quality inspections of units prior to despatch. </w:t>
            </w:r>
          </w:p>
          <w:p w14:paraId="5AC404F5" w14:textId="340CF052" w:rsidR="00EB7340" w:rsidRPr="00EB7340" w:rsidRDefault="00EB7340" w:rsidP="00EB7340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Assist with rectification work on customers’ sites and </w:t>
            </w:r>
            <w:r w:rsidRPr="00EB7340">
              <w:rPr>
                <w:rFonts w:ascii="Arial" w:hAnsi="Arial" w:cs="Arial"/>
                <w:szCs w:val="22"/>
              </w:rPr>
              <w:t>the installation/dismantling of all buildings as part of a site team.</w:t>
            </w:r>
          </w:p>
          <w:p w14:paraId="2CFF0392" w14:textId="77777777" w:rsidR="00EB7340" w:rsidRPr="000F100B" w:rsidRDefault="00EB7340" w:rsidP="00EB7340">
            <w:pPr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F100B">
              <w:rPr>
                <w:rFonts w:ascii="Arial" w:hAnsi="Arial" w:cs="Arial"/>
                <w:szCs w:val="22"/>
              </w:rPr>
              <w:t xml:space="preserve">Maintain tools and equipment </w:t>
            </w:r>
            <w:proofErr w:type="gramStart"/>
            <w:r w:rsidRPr="000F100B">
              <w:rPr>
                <w:rFonts w:ascii="Arial" w:hAnsi="Arial" w:cs="Arial"/>
                <w:szCs w:val="22"/>
              </w:rPr>
              <w:t>in order to</w:t>
            </w:r>
            <w:proofErr w:type="gramEnd"/>
            <w:r w:rsidRPr="000F100B">
              <w:rPr>
                <w:rFonts w:ascii="Arial" w:hAnsi="Arial" w:cs="Arial"/>
                <w:szCs w:val="22"/>
              </w:rPr>
              <w:t xml:space="preserve"> maximise their use and p</w:t>
            </w:r>
            <w:r>
              <w:rPr>
                <w:rFonts w:ascii="Arial" w:hAnsi="Arial" w:cs="Arial"/>
                <w:szCs w:val="22"/>
              </w:rPr>
              <w:t>rolong</w:t>
            </w:r>
            <w:r w:rsidRPr="000F100B">
              <w:rPr>
                <w:rFonts w:ascii="Arial" w:hAnsi="Arial" w:cs="Arial"/>
                <w:szCs w:val="22"/>
              </w:rPr>
              <w:t xml:space="preserve"> life.</w:t>
            </w:r>
          </w:p>
          <w:p w14:paraId="731DCA53" w14:textId="628E5B93" w:rsidR="00EB7340" w:rsidRPr="003D3FC3" w:rsidRDefault="00EB7340" w:rsidP="003D3FC3">
            <w:pPr>
              <w:pStyle w:val="level1"/>
              <w:widowControl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clear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0F100B">
              <w:rPr>
                <w:rFonts w:ascii="Arial" w:hAnsi="Arial" w:cs="Arial"/>
                <w:sz w:val="22"/>
                <w:szCs w:val="22"/>
              </w:rPr>
              <w:t>Assist in the movement of buildings in and out of the yard and report any damages to buildings.</w:t>
            </w:r>
          </w:p>
          <w:p w14:paraId="654D826C" w14:textId="147C7AAF" w:rsidR="00EB7340" w:rsidRPr="00A64D93" w:rsidRDefault="00EB7340" w:rsidP="00A64D9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100B">
              <w:rPr>
                <w:rFonts w:ascii="Arial" w:hAnsi="Arial" w:cs="Arial"/>
                <w:szCs w:val="22"/>
              </w:rPr>
              <w:t>Be thorough in the separation and segregation of waste to meet environmental requirements</w:t>
            </w:r>
          </w:p>
          <w:p w14:paraId="6991488A" w14:textId="77777777" w:rsidR="00EB7340" w:rsidRPr="000F100B" w:rsidRDefault="00EB7340" w:rsidP="00EB7340">
            <w:pPr>
              <w:pStyle w:val="level1"/>
              <w:widowControl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clear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0F100B">
              <w:rPr>
                <w:rFonts w:ascii="Arial" w:hAnsi="Arial" w:cs="Arial"/>
                <w:sz w:val="22"/>
                <w:szCs w:val="22"/>
              </w:rPr>
              <w:t>Work effectively as part of a team with all internal customers to ensure timescales for completing work are achieved and quality standards reached.</w:t>
            </w:r>
          </w:p>
          <w:p w14:paraId="0598D823" w14:textId="77777777" w:rsidR="00EB7340" w:rsidRPr="000F100B" w:rsidRDefault="00EB7340" w:rsidP="00EB7340">
            <w:pPr>
              <w:pStyle w:val="level1"/>
              <w:widowControl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clear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0F100B">
              <w:rPr>
                <w:rFonts w:ascii="Arial" w:hAnsi="Arial" w:cs="Arial"/>
                <w:sz w:val="22"/>
                <w:szCs w:val="22"/>
              </w:rPr>
              <w:t>Recommend as applicable, changes to systems and practices to achieve increased efficiency.</w:t>
            </w:r>
          </w:p>
          <w:p w14:paraId="7549FD96" w14:textId="77777777" w:rsidR="00EB7340" w:rsidRPr="000F100B" w:rsidRDefault="00EB7340" w:rsidP="00EB7340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F100B">
              <w:rPr>
                <w:rFonts w:ascii="Arial" w:hAnsi="Arial" w:cs="Arial"/>
                <w:szCs w:val="22"/>
              </w:rPr>
              <w:t>Ensure compliance with all legislation, codes of practice, industry guidelines and/or Company Procedures/Policies relating to Health and Safety, inclusive of COSHH.</w:t>
            </w:r>
          </w:p>
          <w:p w14:paraId="32925F80" w14:textId="77777777" w:rsidR="00EB7340" w:rsidRPr="000F100B" w:rsidRDefault="00EB7340" w:rsidP="00EB7340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F100B">
              <w:rPr>
                <w:rFonts w:ascii="Arial" w:hAnsi="Arial" w:cs="Arial"/>
                <w:szCs w:val="22"/>
              </w:rPr>
              <w:t>Ensure any direct working areas and the hire centre is maintained to a safe and orderly standard.</w:t>
            </w:r>
          </w:p>
          <w:p w14:paraId="456BB75D" w14:textId="4846B8BB" w:rsidR="00EB7340" w:rsidRDefault="00EB7340" w:rsidP="00EB7340">
            <w:pPr>
              <w:pStyle w:val="level1"/>
              <w:widowControl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clear" w:pos="9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 office and yard facilities in consultation with Service Manager</w:t>
            </w:r>
            <w:r w:rsidR="00A64D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665076" w14:textId="136E391B" w:rsidR="00EB7340" w:rsidRDefault="00EB7340" w:rsidP="00EB7340">
            <w:pPr>
              <w:pStyle w:val="level1"/>
              <w:widowControl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1080"/>
                <w:tab w:val="clear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0F100B">
              <w:rPr>
                <w:rFonts w:ascii="Arial" w:hAnsi="Arial" w:cs="Arial"/>
                <w:sz w:val="22"/>
                <w:szCs w:val="22"/>
              </w:rPr>
              <w:t>Ensure that timesheets and service requests are fully and accurately completed in a timely manner, as stipulated by management.</w:t>
            </w:r>
          </w:p>
          <w:p w14:paraId="6E4AC648" w14:textId="77777777" w:rsidR="00EB7340" w:rsidRPr="00EB7340" w:rsidRDefault="00EB7340" w:rsidP="00EB7340">
            <w:pPr>
              <w:pStyle w:val="level1"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2"/>
                <w:szCs w:val="22"/>
              </w:rPr>
            </w:pPr>
            <w:r w:rsidRPr="00EB7340">
              <w:rPr>
                <w:rFonts w:ascii="Arial" w:hAnsi="Arial" w:cs="Arial"/>
                <w:sz w:val="22"/>
                <w:szCs w:val="22"/>
              </w:rPr>
              <w:t xml:space="preserve">Ensure already used fittings and materials are </w:t>
            </w:r>
            <w:proofErr w:type="spellStart"/>
            <w:r w:rsidRPr="00EB7340">
              <w:rPr>
                <w:rFonts w:ascii="Arial" w:hAnsi="Arial" w:cs="Arial"/>
                <w:sz w:val="22"/>
                <w:szCs w:val="22"/>
              </w:rPr>
              <w:t>utilised</w:t>
            </w:r>
            <w:proofErr w:type="spellEnd"/>
            <w:r w:rsidRPr="00EB7340">
              <w:rPr>
                <w:rFonts w:ascii="Arial" w:hAnsi="Arial" w:cs="Arial"/>
                <w:sz w:val="22"/>
                <w:szCs w:val="22"/>
              </w:rPr>
              <w:t xml:space="preserve"> as a priority without compromising quality.</w:t>
            </w:r>
          </w:p>
          <w:p w14:paraId="45A5A9AC" w14:textId="77777777" w:rsidR="00EB7340" w:rsidRPr="00EB7340" w:rsidRDefault="00EB7340" w:rsidP="00EB7340">
            <w:pPr>
              <w:pStyle w:val="level1"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2"/>
                <w:szCs w:val="22"/>
              </w:rPr>
            </w:pPr>
            <w:r w:rsidRPr="00EB7340">
              <w:rPr>
                <w:rFonts w:ascii="Arial" w:hAnsi="Arial" w:cs="Arial"/>
                <w:sz w:val="22"/>
                <w:szCs w:val="22"/>
              </w:rPr>
              <w:t xml:space="preserve">Ensure that all laid down Quality systems </w:t>
            </w:r>
            <w:proofErr w:type="gramStart"/>
            <w:r w:rsidRPr="00EB734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B7340">
              <w:rPr>
                <w:rFonts w:ascii="Arial" w:hAnsi="Arial" w:cs="Arial"/>
                <w:sz w:val="22"/>
                <w:szCs w:val="22"/>
              </w:rPr>
              <w:t xml:space="preserve"> ISO 9001 are adhered to.</w:t>
            </w:r>
          </w:p>
          <w:p w14:paraId="069185AC" w14:textId="5FFE22BA" w:rsidR="00EB7340" w:rsidRPr="00EB7340" w:rsidRDefault="00EB7340" w:rsidP="00EB7340">
            <w:pPr>
              <w:pStyle w:val="level1"/>
              <w:numPr>
                <w:ilvl w:val="0"/>
                <w:numId w:val="13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2"/>
                <w:szCs w:val="22"/>
              </w:rPr>
            </w:pPr>
            <w:r w:rsidRPr="00EB7340">
              <w:rPr>
                <w:rFonts w:ascii="Arial" w:hAnsi="Arial" w:cs="Arial"/>
                <w:sz w:val="22"/>
                <w:szCs w:val="22"/>
              </w:rPr>
              <w:t>Individual responsibility for ensuring workmanship quality adheres to technical specifications in place and divisional standards.</w:t>
            </w:r>
          </w:p>
          <w:p w14:paraId="112572E9" w14:textId="7782F957" w:rsidR="00EB7340" w:rsidRPr="00EB7340" w:rsidRDefault="00EB7340" w:rsidP="00EB7340">
            <w:pPr>
              <w:ind w:left="360"/>
              <w:rPr>
                <w:rFonts w:ascii="Arial" w:hAnsi="Arial" w:cs="Arial"/>
                <w:szCs w:val="22"/>
              </w:rPr>
            </w:pPr>
            <w:r w:rsidRPr="000F100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569E0" w:rsidRPr="00E569E0" w14:paraId="0AA0677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2D0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ABC2BF0" w14:textId="4156E596" w:rsidR="00E552A9" w:rsidRPr="00A64D93" w:rsidRDefault="00917E44" w:rsidP="00A64D93">
      <w:pPr>
        <w:rPr>
          <w:rFonts w:ascii="Arial" w:hAnsi="Arial" w:cs="Arial"/>
          <w:b/>
          <w:bCs/>
          <w:sz w:val="20"/>
          <w:szCs w:val="20"/>
        </w:rPr>
      </w:pPr>
      <w:r w:rsidRPr="003D3FC3">
        <w:rPr>
          <w:rFonts w:ascii="Arial" w:hAnsi="Arial" w:cs="Arial"/>
          <w:b/>
          <w:bCs/>
          <w:szCs w:val="22"/>
        </w:rPr>
        <w:t xml:space="preserve">Competencies, </w:t>
      </w:r>
      <w:r w:rsidR="00280B6F" w:rsidRPr="003D3FC3">
        <w:rPr>
          <w:rFonts w:ascii="Arial" w:hAnsi="Arial" w:cs="Arial"/>
          <w:b/>
          <w:bCs/>
          <w:szCs w:val="22"/>
        </w:rPr>
        <w:t>S</w:t>
      </w:r>
      <w:r w:rsidR="00E552A9" w:rsidRPr="003D3FC3">
        <w:rPr>
          <w:rFonts w:ascii="Arial" w:hAnsi="Arial" w:cs="Arial"/>
          <w:b/>
          <w:bCs/>
          <w:szCs w:val="22"/>
        </w:rPr>
        <w:t>kills, Qualifications &amp; Experience</w:t>
      </w:r>
    </w:p>
    <w:p w14:paraId="2FEE6683" w14:textId="77777777" w:rsidR="00143D4E" w:rsidRPr="003D3FC3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67DF7EA3" w14:textId="77777777" w:rsidR="0038601D" w:rsidRPr="003D3FC3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3D3FC3">
        <w:rPr>
          <w:rFonts w:ascii="Arial" w:hAnsi="Arial" w:cs="Arial"/>
          <w:b/>
          <w:bCs/>
          <w:szCs w:val="22"/>
        </w:rPr>
        <w:t>Essential</w:t>
      </w:r>
      <w:r w:rsidRPr="003D3FC3">
        <w:rPr>
          <w:rFonts w:ascii="Arial" w:hAnsi="Arial" w:cs="Arial"/>
          <w:szCs w:val="22"/>
        </w:rPr>
        <w:t xml:space="preserve"> </w:t>
      </w:r>
      <w:r w:rsidR="00457C48" w:rsidRPr="003D3FC3">
        <w:rPr>
          <w:rFonts w:ascii="Arial" w:hAnsi="Arial" w:cs="Arial"/>
          <w:szCs w:val="22"/>
        </w:rPr>
        <w:t xml:space="preserve">attributes are the </w:t>
      </w:r>
      <w:r w:rsidRPr="003D3FC3">
        <w:rPr>
          <w:rFonts w:ascii="Arial" w:hAnsi="Arial" w:cs="Arial"/>
          <w:szCs w:val="22"/>
        </w:rPr>
        <w:t>minimum</w:t>
      </w:r>
      <w:r w:rsidR="00457C48" w:rsidRPr="003D3FC3">
        <w:rPr>
          <w:rFonts w:ascii="Arial" w:hAnsi="Arial" w:cs="Arial"/>
          <w:szCs w:val="22"/>
        </w:rPr>
        <w:t xml:space="preserve"> requirement for a role holder</w:t>
      </w:r>
      <w:r w:rsidRPr="003D3FC3">
        <w:rPr>
          <w:rFonts w:ascii="Arial" w:hAnsi="Arial" w:cs="Arial"/>
          <w:szCs w:val="22"/>
        </w:rPr>
        <w:t xml:space="preserve">. </w:t>
      </w:r>
      <w:r w:rsidR="00EA7798" w:rsidRPr="003D3FC3">
        <w:rPr>
          <w:rFonts w:ascii="Arial" w:hAnsi="Arial" w:cs="Arial"/>
          <w:szCs w:val="22"/>
        </w:rPr>
        <w:t>Without</w:t>
      </w:r>
      <w:r w:rsidRPr="003D3FC3">
        <w:rPr>
          <w:rFonts w:ascii="Arial" w:hAnsi="Arial" w:cs="Arial"/>
          <w:szCs w:val="22"/>
        </w:rPr>
        <w:t xml:space="preserve"> these attributes</w:t>
      </w:r>
      <w:r w:rsidR="00EA7798" w:rsidRPr="003D3FC3">
        <w:rPr>
          <w:rFonts w:ascii="Arial" w:hAnsi="Arial" w:cs="Arial"/>
          <w:szCs w:val="22"/>
        </w:rPr>
        <w:t>, t</w:t>
      </w:r>
      <w:r w:rsidR="00457C48" w:rsidRPr="003D3FC3">
        <w:rPr>
          <w:rFonts w:ascii="Arial" w:hAnsi="Arial" w:cs="Arial"/>
          <w:szCs w:val="22"/>
        </w:rPr>
        <w:t xml:space="preserve">he role could not be performed. </w:t>
      </w:r>
      <w:r w:rsidRPr="003D3FC3">
        <w:rPr>
          <w:rFonts w:ascii="Arial" w:hAnsi="Arial" w:cs="Arial"/>
          <w:b/>
          <w:bCs/>
          <w:szCs w:val="22"/>
        </w:rPr>
        <w:t>Desirable</w:t>
      </w:r>
      <w:r w:rsidRPr="003D3FC3">
        <w:rPr>
          <w:rFonts w:ascii="Arial" w:hAnsi="Arial" w:cs="Arial"/>
          <w:szCs w:val="22"/>
        </w:rPr>
        <w:t xml:space="preserve"> </w:t>
      </w:r>
      <w:r w:rsidR="00457C48" w:rsidRPr="003D3FC3">
        <w:rPr>
          <w:rFonts w:ascii="Arial" w:hAnsi="Arial" w:cs="Arial"/>
          <w:szCs w:val="22"/>
        </w:rPr>
        <w:t xml:space="preserve">attributes would </w:t>
      </w:r>
      <w:r w:rsidRPr="003D3FC3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040A2542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4D79555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44419FD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3A5BD8E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8659E5E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B7340" w:rsidRPr="00E569E0" w14:paraId="6C74BB0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2CABDBF" w14:textId="5B543642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Establishes good relationships with customers and staff, building effective networks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2080" w14:textId="48B25A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BFB8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17C5E78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536E1F0" w14:textId="7D4574EC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 w:rsidRPr="00B543B8">
              <w:rPr>
                <w:rFonts w:ascii="Arial" w:hAnsi="Arial" w:cs="Arial"/>
                <w:szCs w:val="22"/>
              </w:rPr>
              <w:t>Follows procedures and policies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A69B" w14:textId="6CA37EF0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49CD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4995C99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E4F3C3F" w14:textId="5749AB1B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 w:rsidRPr="000222A5">
              <w:rPr>
                <w:rFonts w:ascii="Arial" w:hAnsi="Arial" w:cs="Arial"/>
                <w:szCs w:val="22"/>
              </w:rPr>
              <w:t>Accepts and tackles demanding goals with enthusiasm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0471" w14:textId="403616A1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4ECC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18963AB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2638BC3" w14:textId="760F06EF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 w:rsidRPr="000222A5">
              <w:rPr>
                <w:rFonts w:ascii="Arial" w:hAnsi="Arial" w:cs="Arial"/>
                <w:szCs w:val="22"/>
              </w:rPr>
              <w:t>Demonstrates Integrity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6C85" w14:textId="398A06F8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D207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205D55C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6579F6D" w14:textId="7F3A3394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Produces workable solutions to a range of problems</w:t>
            </w:r>
            <w:r w:rsidRPr="00ED05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F8BA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F97E" w14:textId="76D9ACA6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EB7340" w:rsidRPr="00E569E0" w14:paraId="7CB970E4" w14:textId="77777777" w:rsidTr="00B70A0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7B08890" w14:textId="17C14E20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Adapts interpersonal style to suit different people or situations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CAEA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3B3E" w14:textId="6DDED1CD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</w:tr>
      <w:tr w:rsidR="00EB7340" w:rsidRPr="00E569E0" w14:paraId="63CCBE8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12CE3F2" w14:textId="77777777" w:rsidR="00EB7340" w:rsidRPr="00E569E0" w:rsidRDefault="00EB7340" w:rsidP="00EB734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231A456" w14:textId="77777777" w:rsidR="00EB7340" w:rsidRPr="00E569E0" w:rsidRDefault="00EB7340" w:rsidP="00EB73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57A66F6" w14:textId="77777777" w:rsidR="00EB7340" w:rsidRPr="00E569E0" w:rsidRDefault="00EB7340" w:rsidP="00EB73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B7340" w:rsidRPr="00E569E0" w14:paraId="690EC22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0B67F70" w14:textId="0BED718F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Good level of numeracy/literacy.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B438" w14:textId="29CF65F5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9B97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7A589EBF" w14:textId="77777777" w:rsidTr="005B7B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63A3065" w14:textId="2F2A365E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 w:rsidRPr="005A29D0">
              <w:rPr>
                <w:rFonts w:ascii="Arial" w:hAnsi="Arial" w:cs="Arial"/>
                <w:szCs w:val="22"/>
              </w:rPr>
              <w:t>GCSE Maths and English</w:t>
            </w:r>
            <w:r>
              <w:rPr>
                <w:rFonts w:ascii="Arial" w:hAnsi="Arial" w:cs="Arial"/>
                <w:szCs w:val="22"/>
              </w:rPr>
              <w:t xml:space="preserve">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8CAD" w14:textId="14872560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9799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340" w:rsidRPr="00E569E0" w14:paraId="6239A230" w14:textId="77777777" w:rsidTr="005B7B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1D324C7" w14:textId="6FB451DD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NVQ Level 2 Trade Qualification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6B4BF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BDAF" w14:textId="77468903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B7340" w:rsidRPr="00E569E0" w14:paraId="2E9F543D" w14:textId="77777777" w:rsidTr="005B7BC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80FED71" w14:textId="73B58138" w:rsidR="00EB7340" w:rsidRPr="00192CC7" w:rsidRDefault="00EB7340" w:rsidP="00EB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Full UK Driving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F85E" w14:textId="77777777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12B4" w14:textId="680337C4" w:rsidR="00EB7340" w:rsidRPr="00192CC7" w:rsidRDefault="00EB7340" w:rsidP="00EB7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B7340" w:rsidRPr="00E569E0" w14:paraId="5BA302D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8873BDA" w14:textId="77777777" w:rsidR="00EB7340" w:rsidRPr="00192CC7" w:rsidRDefault="00EB7340" w:rsidP="00EB734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7100078" w14:textId="77777777" w:rsidR="00EB7340" w:rsidRPr="00192CC7" w:rsidRDefault="00EB7340" w:rsidP="00EB73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BEF0516" w14:textId="77777777" w:rsidR="00EB7340" w:rsidRPr="00192CC7" w:rsidRDefault="00EB7340" w:rsidP="00EB73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D3FC3" w:rsidRPr="00E569E0" w14:paraId="635620A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7B0065D" w14:textId="6DB47943" w:rsidR="003D3FC3" w:rsidRPr="00192CC7" w:rsidRDefault="003D3FC3" w:rsidP="003D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Good organisation &amp; planning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C99E" w14:textId="3F9CFEA5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9633" w14:textId="77777777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C3" w:rsidRPr="00E569E0" w14:paraId="683A680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A2EB54C" w14:textId="04E1CACC" w:rsidR="003D3FC3" w:rsidRPr="00192CC7" w:rsidRDefault="003D3FC3" w:rsidP="003D3FC3">
            <w:pPr>
              <w:rPr>
                <w:rFonts w:ascii="Arial" w:hAnsi="Arial" w:cs="Arial"/>
                <w:sz w:val="20"/>
                <w:szCs w:val="20"/>
              </w:rPr>
            </w:pPr>
            <w:r w:rsidRPr="00AC5A82">
              <w:rPr>
                <w:rFonts w:ascii="Arial" w:hAnsi="Arial" w:cs="Arial"/>
                <w:szCs w:val="22"/>
              </w:rPr>
              <w:t>Experience gained within construction/related industry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2BA1" w14:textId="652DB931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A59F" w14:textId="77777777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C3" w:rsidRPr="00E569E0" w14:paraId="04DB4BC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3B6A9C5" w14:textId="262678C6" w:rsidR="003D3FC3" w:rsidRPr="00192CC7" w:rsidRDefault="003D3FC3" w:rsidP="003D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Proven o</w:t>
            </w:r>
            <w:r w:rsidRPr="00AC5A82">
              <w:rPr>
                <w:rFonts w:ascii="Arial" w:hAnsi="Arial" w:cs="Arial"/>
                <w:szCs w:val="22"/>
              </w:rPr>
              <w:t>perational experience related to trade/role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A563" w14:textId="77777777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90FF" w14:textId="2CF413F4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3FC3" w:rsidRPr="00E569E0" w14:paraId="7219D65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BF79DAF" w14:textId="2AAE512E" w:rsidR="003D3FC3" w:rsidRPr="00192CC7" w:rsidRDefault="003D3FC3" w:rsidP="003D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Knowledge of various software packages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34D8" w14:textId="77777777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F619" w14:textId="7C6D2DDF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D3FC3" w:rsidRPr="00E569E0" w14:paraId="0D27B8C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44025AA" w14:textId="0385ADE4" w:rsidR="003D3FC3" w:rsidRPr="00192CC7" w:rsidRDefault="003D3FC3" w:rsidP="003D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Experience of working in a client facing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C832" w14:textId="77777777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ED0C" w14:textId="3A6CAA44" w:rsidR="003D3FC3" w:rsidRPr="00192CC7" w:rsidRDefault="003D3FC3" w:rsidP="003D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0E0F144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3F6F8234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09496F1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7E4AC180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0C68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E55E5" w14:textId="571D4519" w:rsidR="0024307B" w:rsidRPr="00E569E0" w:rsidRDefault="00A64D93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8F0AD38" wp14:editId="67F1F8A5">
            <wp:extent cx="5486400" cy="3200400"/>
            <wp:effectExtent l="0" t="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92A2" w14:textId="77777777" w:rsidR="00034705" w:rsidRDefault="00034705" w:rsidP="009408FE">
      <w:pPr>
        <w:spacing w:after="0" w:line="240" w:lineRule="auto"/>
      </w:pPr>
      <w:r>
        <w:separator/>
      </w:r>
    </w:p>
  </w:endnote>
  <w:endnote w:type="continuationSeparator" w:id="0">
    <w:p w14:paraId="4C9D0091" w14:textId="77777777" w:rsidR="00034705" w:rsidRDefault="00034705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206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8B6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5D1C" w14:textId="77777777" w:rsidR="00034705" w:rsidRDefault="00034705" w:rsidP="009408FE">
      <w:pPr>
        <w:spacing w:after="0" w:line="240" w:lineRule="auto"/>
      </w:pPr>
      <w:r>
        <w:separator/>
      </w:r>
    </w:p>
  </w:footnote>
  <w:footnote w:type="continuationSeparator" w:id="0">
    <w:p w14:paraId="7F7817CA" w14:textId="77777777" w:rsidR="00034705" w:rsidRDefault="00034705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8387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3EA4AAE5" wp14:editId="4E3CF738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50BFE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A4AAE5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13E50BFE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45C41"/>
    <w:multiLevelType w:val="hybridMultilevel"/>
    <w:tmpl w:val="C7628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0"/>
    <w:rsid w:val="00003A0F"/>
    <w:rsid w:val="00010E57"/>
    <w:rsid w:val="0003089F"/>
    <w:rsid w:val="00034705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D3FC3"/>
    <w:rsid w:val="003E0420"/>
    <w:rsid w:val="003E39D1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4D93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B7340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8D0C4"/>
  <w15:chartTrackingRefBased/>
  <w15:docId w15:val="{79717113-EB6B-4EE3-A431-DAD0A141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25D9B5-3FAA-48EF-A9FD-B23F9AA2A4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52F528F-10FB-43E2-AAC7-87C0F82C4C65}">
      <dgm:prSet phldrT="[Text]"/>
      <dgm:spPr/>
      <dgm:t>
        <a:bodyPr/>
        <a:lstStyle/>
        <a:p>
          <a:r>
            <a:rPr lang="en-GB"/>
            <a:t>Service Manager </a:t>
          </a:r>
        </a:p>
      </dgm:t>
    </dgm:pt>
    <dgm:pt modelId="{3F146C84-BACB-4CD7-A45E-4818995D9CFD}" type="parTrans" cxnId="{349BBA44-9A91-4D72-9CD0-94A44E4D1DE1}">
      <dgm:prSet/>
      <dgm:spPr/>
      <dgm:t>
        <a:bodyPr/>
        <a:lstStyle/>
        <a:p>
          <a:endParaRPr lang="en-GB"/>
        </a:p>
      </dgm:t>
    </dgm:pt>
    <dgm:pt modelId="{75DEB62A-C0DD-4D1F-82B0-F3502E749879}" type="sibTrans" cxnId="{349BBA44-9A91-4D72-9CD0-94A44E4D1DE1}">
      <dgm:prSet/>
      <dgm:spPr/>
      <dgm:t>
        <a:bodyPr/>
        <a:lstStyle/>
        <a:p>
          <a:endParaRPr lang="en-GB"/>
        </a:p>
      </dgm:t>
    </dgm:pt>
    <dgm:pt modelId="{3C94D224-E3AF-4111-A850-CCC19D3E1B36}">
      <dgm:prSet phldrT="[Text]"/>
      <dgm:spPr/>
      <dgm:t>
        <a:bodyPr/>
        <a:lstStyle/>
        <a:p>
          <a:r>
            <a:rPr lang="en-GB"/>
            <a:t>Process Worker (Cleaner)</a:t>
          </a:r>
        </a:p>
      </dgm:t>
    </dgm:pt>
    <dgm:pt modelId="{B3A397CB-004E-4078-A030-2C9C4149B190}" type="parTrans" cxnId="{608225E0-7080-4429-8F74-D73BCF40431D}">
      <dgm:prSet/>
      <dgm:spPr/>
      <dgm:t>
        <a:bodyPr/>
        <a:lstStyle/>
        <a:p>
          <a:endParaRPr lang="en-GB"/>
        </a:p>
      </dgm:t>
    </dgm:pt>
    <dgm:pt modelId="{2699C6D6-7631-4F3B-89C9-51274394431E}" type="sibTrans" cxnId="{608225E0-7080-4429-8F74-D73BCF40431D}">
      <dgm:prSet/>
      <dgm:spPr/>
      <dgm:t>
        <a:bodyPr/>
        <a:lstStyle/>
        <a:p>
          <a:endParaRPr lang="en-GB"/>
        </a:p>
      </dgm:t>
    </dgm:pt>
    <dgm:pt modelId="{FC9DE400-5936-48EF-91D5-61E4AE475CBD}" type="pres">
      <dgm:prSet presAssocID="{7525D9B5-3FAA-48EF-A9FD-B23F9AA2A4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6420241-542C-4A60-8A27-4847708A47F0}" type="pres">
      <dgm:prSet presAssocID="{C52F528F-10FB-43E2-AAC7-87C0F82C4C65}" presName="hierRoot1" presStyleCnt="0">
        <dgm:presLayoutVars>
          <dgm:hierBranch val="init"/>
        </dgm:presLayoutVars>
      </dgm:prSet>
      <dgm:spPr/>
    </dgm:pt>
    <dgm:pt modelId="{3A5E5A50-F01F-4DF4-9D73-B1F7EFBCA8BD}" type="pres">
      <dgm:prSet presAssocID="{C52F528F-10FB-43E2-AAC7-87C0F82C4C65}" presName="rootComposite1" presStyleCnt="0"/>
      <dgm:spPr/>
    </dgm:pt>
    <dgm:pt modelId="{07E4D3E1-6503-4994-B2D9-C9390C3A013A}" type="pres">
      <dgm:prSet presAssocID="{C52F528F-10FB-43E2-AAC7-87C0F82C4C65}" presName="rootText1" presStyleLbl="node0" presStyleIdx="0" presStyleCnt="1">
        <dgm:presLayoutVars>
          <dgm:chPref val="3"/>
        </dgm:presLayoutVars>
      </dgm:prSet>
      <dgm:spPr/>
    </dgm:pt>
    <dgm:pt modelId="{5CAC9B1A-00C2-441A-A6CF-29357929B937}" type="pres">
      <dgm:prSet presAssocID="{C52F528F-10FB-43E2-AAC7-87C0F82C4C65}" presName="rootConnector1" presStyleLbl="node1" presStyleIdx="0" presStyleCnt="0"/>
      <dgm:spPr/>
    </dgm:pt>
    <dgm:pt modelId="{3572F337-E5A8-4D99-BC70-2F070B84AF96}" type="pres">
      <dgm:prSet presAssocID="{C52F528F-10FB-43E2-AAC7-87C0F82C4C65}" presName="hierChild2" presStyleCnt="0"/>
      <dgm:spPr/>
    </dgm:pt>
    <dgm:pt modelId="{5A1A5226-4299-4D0B-BD72-F4C2C8647B3F}" type="pres">
      <dgm:prSet presAssocID="{B3A397CB-004E-4078-A030-2C9C4149B190}" presName="Name37" presStyleLbl="parChTrans1D2" presStyleIdx="0" presStyleCnt="1"/>
      <dgm:spPr/>
    </dgm:pt>
    <dgm:pt modelId="{FB68DD6B-DEF1-4708-89D3-2E406FD20034}" type="pres">
      <dgm:prSet presAssocID="{3C94D224-E3AF-4111-A850-CCC19D3E1B36}" presName="hierRoot2" presStyleCnt="0">
        <dgm:presLayoutVars>
          <dgm:hierBranch val="init"/>
        </dgm:presLayoutVars>
      </dgm:prSet>
      <dgm:spPr/>
    </dgm:pt>
    <dgm:pt modelId="{33F53F33-4C96-49D9-B1BF-2F6AA6FDC4A1}" type="pres">
      <dgm:prSet presAssocID="{3C94D224-E3AF-4111-A850-CCC19D3E1B36}" presName="rootComposite" presStyleCnt="0"/>
      <dgm:spPr/>
    </dgm:pt>
    <dgm:pt modelId="{4182ACA6-997B-407F-A3BE-E82F67F6595F}" type="pres">
      <dgm:prSet presAssocID="{3C94D224-E3AF-4111-A850-CCC19D3E1B36}" presName="rootText" presStyleLbl="node2" presStyleIdx="0" presStyleCnt="1">
        <dgm:presLayoutVars>
          <dgm:chPref val="3"/>
        </dgm:presLayoutVars>
      </dgm:prSet>
      <dgm:spPr/>
    </dgm:pt>
    <dgm:pt modelId="{99916CA5-56D1-4B8B-95D2-71C547DFC1F4}" type="pres">
      <dgm:prSet presAssocID="{3C94D224-E3AF-4111-A850-CCC19D3E1B36}" presName="rootConnector" presStyleLbl="node2" presStyleIdx="0" presStyleCnt="1"/>
      <dgm:spPr/>
    </dgm:pt>
    <dgm:pt modelId="{752DFEC5-F07B-4C1E-8B37-15FB8F538FF9}" type="pres">
      <dgm:prSet presAssocID="{3C94D224-E3AF-4111-A850-CCC19D3E1B36}" presName="hierChild4" presStyleCnt="0"/>
      <dgm:spPr/>
    </dgm:pt>
    <dgm:pt modelId="{74216CB9-2BA8-42AD-8E67-8AC777D90BE5}" type="pres">
      <dgm:prSet presAssocID="{3C94D224-E3AF-4111-A850-CCC19D3E1B36}" presName="hierChild5" presStyleCnt="0"/>
      <dgm:spPr/>
    </dgm:pt>
    <dgm:pt modelId="{C16135FA-78BA-46D3-BBFD-AF6339D3341A}" type="pres">
      <dgm:prSet presAssocID="{C52F528F-10FB-43E2-AAC7-87C0F82C4C65}" presName="hierChild3" presStyleCnt="0"/>
      <dgm:spPr/>
    </dgm:pt>
  </dgm:ptLst>
  <dgm:cxnLst>
    <dgm:cxn modelId="{349BBA44-9A91-4D72-9CD0-94A44E4D1DE1}" srcId="{7525D9B5-3FAA-48EF-A9FD-B23F9AA2A471}" destId="{C52F528F-10FB-43E2-AAC7-87C0F82C4C65}" srcOrd="0" destOrd="0" parTransId="{3F146C84-BACB-4CD7-A45E-4818995D9CFD}" sibTransId="{75DEB62A-C0DD-4D1F-82B0-F3502E749879}"/>
    <dgm:cxn modelId="{EDDCF796-60B5-41D1-8AB0-5CAC690E821C}" type="presOf" srcId="{7525D9B5-3FAA-48EF-A9FD-B23F9AA2A471}" destId="{FC9DE400-5936-48EF-91D5-61E4AE475CBD}" srcOrd="0" destOrd="0" presId="urn:microsoft.com/office/officeart/2005/8/layout/orgChart1"/>
    <dgm:cxn modelId="{F3AA69A4-B5CF-437A-BE47-65B6B629AF26}" type="presOf" srcId="{C52F528F-10FB-43E2-AAC7-87C0F82C4C65}" destId="{07E4D3E1-6503-4994-B2D9-C9390C3A013A}" srcOrd="0" destOrd="0" presId="urn:microsoft.com/office/officeart/2005/8/layout/orgChart1"/>
    <dgm:cxn modelId="{62B2A8BD-125C-4384-A359-18B4FC31DCB4}" type="presOf" srcId="{3C94D224-E3AF-4111-A850-CCC19D3E1B36}" destId="{99916CA5-56D1-4B8B-95D2-71C547DFC1F4}" srcOrd="1" destOrd="0" presId="urn:microsoft.com/office/officeart/2005/8/layout/orgChart1"/>
    <dgm:cxn modelId="{608225E0-7080-4429-8F74-D73BCF40431D}" srcId="{C52F528F-10FB-43E2-AAC7-87C0F82C4C65}" destId="{3C94D224-E3AF-4111-A850-CCC19D3E1B36}" srcOrd="0" destOrd="0" parTransId="{B3A397CB-004E-4078-A030-2C9C4149B190}" sibTransId="{2699C6D6-7631-4F3B-89C9-51274394431E}"/>
    <dgm:cxn modelId="{1526DEE7-B459-4879-B007-C87CD38DF633}" type="presOf" srcId="{3C94D224-E3AF-4111-A850-CCC19D3E1B36}" destId="{4182ACA6-997B-407F-A3BE-E82F67F6595F}" srcOrd="0" destOrd="0" presId="urn:microsoft.com/office/officeart/2005/8/layout/orgChart1"/>
    <dgm:cxn modelId="{D03E7CF8-E757-471B-B3D5-AFD04C3566BA}" type="presOf" srcId="{C52F528F-10FB-43E2-AAC7-87C0F82C4C65}" destId="{5CAC9B1A-00C2-441A-A6CF-29357929B937}" srcOrd="1" destOrd="0" presId="urn:microsoft.com/office/officeart/2005/8/layout/orgChart1"/>
    <dgm:cxn modelId="{4F4B84FA-001B-427E-80BB-750C373C787D}" type="presOf" srcId="{B3A397CB-004E-4078-A030-2C9C4149B190}" destId="{5A1A5226-4299-4D0B-BD72-F4C2C8647B3F}" srcOrd="0" destOrd="0" presId="urn:microsoft.com/office/officeart/2005/8/layout/orgChart1"/>
    <dgm:cxn modelId="{7E82D242-0991-438A-813B-FA3EBD9DBB5D}" type="presParOf" srcId="{FC9DE400-5936-48EF-91D5-61E4AE475CBD}" destId="{F6420241-542C-4A60-8A27-4847708A47F0}" srcOrd="0" destOrd="0" presId="urn:microsoft.com/office/officeart/2005/8/layout/orgChart1"/>
    <dgm:cxn modelId="{9BF45637-CB8E-448F-A0BE-5D082D65F31E}" type="presParOf" srcId="{F6420241-542C-4A60-8A27-4847708A47F0}" destId="{3A5E5A50-F01F-4DF4-9D73-B1F7EFBCA8BD}" srcOrd="0" destOrd="0" presId="urn:microsoft.com/office/officeart/2005/8/layout/orgChart1"/>
    <dgm:cxn modelId="{D7522FE1-F9F7-41B3-AE1B-9A3D3029771B}" type="presParOf" srcId="{3A5E5A50-F01F-4DF4-9D73-B1F7EFBCA8BD}" destId="{07E4D3E1-6503-4994-B2D9-C9390C3A013A}" srcOrd="0" destOrd="0" presId="urn:microsoft.com/office/officeart/2005/8/layout/orgChart1"/>
    <dgm:cxn modelId="{1B666F07-AD73-4683-819C-25A932861D7F}" type="presParOf" srcId="{3A5E5A50-F01F-4DF4-9D73-B1F7EFBCA8BD}" destId="{5CAC9B1A-00C2-441A-A6CF-29357929B937}" srcOrd="1" destOrd="0" presId="urn:microsoft.com/office/officeart/2005/8/layout/orgChart1"/>
    <dgm:cxn modelId="{B4A78118-B990-4DCE-90FF-9B26BE1B4C30}" type="presParOf" srcId="{F6420241-542C-4A60-8A27-4847708A47F0}" destId="{3572F337-E5A8-4D99-BC70-2F070B84AF96}" srcOrd="1" destOrd="0" presId="urn:microsoft.com/office/officeart/2005/8/layout/orgChart1"/>
    <dgm:cxn modelId="{F8333696-71B0-4323-97D7-9C838559BAFF}" type="presParOf" srcId="{3572F337-E5A8-4D99-BC70-2F070B84AF96}" destId="{5A1A5226-4299-4D0B-BD72-F4C2C8647B3F}" srcOrd="0" destOrd="0" presId="urn:microsoft.com/office/officeart/2005/8/layout/orgChart1"/>
    <dgm:cxn modelId="{11037820-0F52-4139-BEE3-6792D9D32CF6}" type="presParOf" srcId="{3572F337-E5A8-4D99-BC70-2F070B84AF96}" destId="{FB68DD6B-DEF1-4708-89D3-2E406FD20034}" srcOrd="1" destOrd="0" presId="urn:microsoft.com/office/officeart/2005/8/layout/orgChart1"/>
    <dgm:cxn modelId="{9B7D3C25-D2B4-4E90-A0B4-5D47C9FBFF9C}" type="presParOf" srcId="{FB68DD6B-DEF1-4708-89D3-2E406FD20034}" destId="{33F53F33-4C96-49D9-B1BF-2F6AA6FDC4A1}" srcOrd="0" destOrd="0" presId="urn:microsoft.com/office/officeart/2005/8/layout/orgChart1"/>
    <dgm:cxn modelId="{7CA5466A-8B86-49FE-9FD9-1951E0DD4486}" type="presParOf" srcId="{33F53F33-4C96-49D9-B1BF-2F6AA6FDC4A1}" destId="{4182ACA6-997B-407F-A3BE-E82F67F6595F}" srcOrd="0" destOrd="0" presId="urn:microsoft.com/office/officeart/2005/8/layout/orgChart1"/>
    <dgm:cxn modelId="{65D500A8-444D-4E48-99E7-435C0851A75E}" type="presParOf" srcId="{33F53F33-4C96-49D9-B1BF-2F6AA6FDC4A1}" destId="{99916CA5-56D1-4B8B-95D2-71C547DFC1F4}" srcOrd="1" destOrd="0" presId="urn:microsoft.com/office/officeart/2005/8/layout/orgChart1"/>
    <dgm:cxn modelId="{DDBBD45E-3CC0-48FF-B71E-C5C732D3C80F}" type="presParOf" srcId="{FB68DD6B-DEF1-4708-89D3-2E406FD20034}" destId="{752DFEC5-F07B-4C1E-8B37-15FB8F538FF9}" srcOrd="1" destOrd="0" presId="urn:microsoft.com/office/officeart/2005/8/layout/orgChart1"/>
    <dgm:cxn modelId="{D6DF6BE5-4963-489E-88C7-3F342BB3BB9D}" type="presParOf" srcId="{FB68DD6B-DEF1-4708-89D3-2E406FD20034}" destId="{74216CB9-2BA8-42AD-8E67-8AC777D90BE5}" srcOrd="2" destOrd="0" presId="urn:microsoft.com/office/officeart/2005/8/layout/orgChart1"/>
    <dgm:cxn modelId="{9D26F985-749A-449D-85B1-1032E62C944A}" type="presParOf" srcId="{F6420241-542C-4A60-8A27-4847708A47F0}" destId="{C16135FA-78BA-46D3-BBFD-AF6339D334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1A5226-4299-4D0B-BD72-F4C2C8647B3F}">
      <dsp:nvSpPr>
        <dsp:cNvPr id="0" name=""/>
        <dsp:cNvSpPr/>
      </dsp:nvSpPr>
      <dsp:spPr>
        <a:xfrm>
          <a:off x="2697480" y="1322782"/>
          <a:ext cx="91440" cy="55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4D3E1-6503-4994-B2D9-C9390C3A013A}">
      <dsp:nvSpPr>
        <dsp:cNvPr id="0" name=""/>
        <dsp:cNvSpPr/>
      </dsp:nvSpPr>
      <dsp:spPr>
        <a:xfrm>
          <a:off x="1422164" y="1746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Service Manager </a:t>
          </a:r>
        </a:p>
      </dsp:txBody>
      <dsp:txXfrm>
        <a:off x="1422164" y="1746"/>
        <a:ext cx="2642071" cy="1321035"/>
      </dsp:txXfrm>
    </dsp:sp>
    <dsp:sp modelId="{4182ACA6-997B-407F-A3BE-E82F67F6595F}">
      <dsp:nvSpPr>
        <dsp:cNvPr id="0" name=""/>
        <dsp:cNvSpPr/>
      </dsp:nvSpPr>
      <dsp:spPr>
        <a:xfrm>
          <a:off x="1422164" y="1877617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Process Worker (Cleaner)</a:t>
          </a:r>
        </a:p>
      </dsp:txBody>
      <dsp:txXfrm>
        <a:off x="1422164" y="1877617"/>
        <a:ext cx="2642071" cy="1321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Jiminder Kooner</dc:creator>
  <cp:keywords/>
  <dc:description/>
  <cp:lastModifiedBy>Jiminder Kooner</cp:lastModifiedBy>
  <cp:revision>2</cp:revision>
  <cp:lastPrinted>2020-08-07T10:23:00Z</cp:lastPrinted>
  <dcterms:created xsi:type="dcterms:W3CDTF">2021-11-26T07:22:00Z</dcterms:created>
  <dcterms:modified xsi:type="dcterms:W3CDTF">2021-11-26T07:22:00Z</dcterms:modified>
</cp:coreProperties>
</file>