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E569E0" w14:paraId="00CC4485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D344E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51976534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76D4DED" w14:textId="77777777" w:rsidR="00652378" w:rsidRPr="00E569E0" w:rsidRDefault="00C7388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77534BFF" w14:textId="214DD98A" w:rsidR="00652378" w:rsidRPr="00235ACE" w:rsidRDefault="00235ACE" w:rsidP="00457C48">
            <w:pPr>
              <w:rPr>
                <w:rFonts w:ascii="Arial" w:hAnsi="Arial" w:cs="Arial"/>
                <w:szCs w:val="22"/>
              </w:rPr>
            </w:pPr>
            <w:r w:rsidRPr="00235ACE">
              <w:rPr>
                <w:rFonts w:ascii="Arial" w:hAnsi="Arial" w:cs="Arial"/>
                <w:szCs w:val="22"/>
              </w:rPr>
              <w:t>Administration Manager</w:t>
            </w:r>
          </w:p>
        </w:tc>
      </w:tr>
      <w:tr w:rsidR="00E569E0" w:rsidRPr="00E569E0" w14:paraId="351BD9D4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38126790" w14:textId="77777777" w:rsidR="004D421B" w:rsidRPr="00235ACE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0E32C331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08805DAE" w14:textId="77777777" w:rsidR="00652378" w:rsidRPr="00E569E0" w:rsidRDefault="0036568B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F969083" w14:textId="0AAB89E0" w:rsidR="00652378" w:rsidRPr="00235ACE" w:rsidRDefault="00235ACE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Central Services / Portaloo</w:t>
            </w:r>
          </w:p>
        </w:tc>
      </w:tr>
      <w:tr w:rsidR="00E569E0" w:rsidRPr="00E569E0" w14:paraId="06B6FC46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4C76DADC" w14:textId="77777777" w:rsidR="004D421B" w:rsidRPr="00235ACE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669A5221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4F8AE72" w14:textId="77777777" w:rsidR="00652378" w:rsidRPr="00E569E0" w:rsidRDefault="00C735D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u</w:t>
            </w:r>
            <w:r w:rsidR="00C7388A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nit or f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43491AEA" w14:textId="565E9FBC" w:rsidR="00652378" w:rsidRPr="00235ACE" w:rsidRDefault="00235ACE" w:rsidP="00457C48">
            <w:pPr>
              <w:rPr>
                <w:rFonts w:ascii="Arial" w:hAnsi="Arial" w:cs="Arial"/>
                <w:szCs w:val="22"/>
              </w:rPr>
            </w:pPr>
            <w:r w:rsidRPr="00235ACE">
              <w:rPr>
                <w:rFonts w:ascii="Arial" w:hAnsi="Arial" w:cs="Arial"/>
                <w:szCs w:val="22"/>
              </w:rPr>
              <w:t>England and Wales Hire</w:t>
            </w:r>
          </w:p>
        </w:tc>
      </w:tr>
      <w:tr w:rsidR="00E569E0" w:rsidRPr="00E569E0" w14:paraId="452581E3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494DB4FF" w14:textId="77777777" w:rsidR="004D421B" w:rsidRPr="00235ACE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79D1E646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4AF4C6D8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B7D1D18" w14:textId="13CE281C" w:rsidR="006903AE" w:rsidRPr="00235ACE" w:rsidRDefault="00235ACE" w:rsidP="00457C48">
            <w:pPr>
              <w:rPr>
                <w:rFonts w:ascii="Arial" w:hAnsi="Arial" w:cs="Arial"/>
                <w:szCs w:val="22"/>
              </w:rPr>
            </w:pPr>
            <w:r w:rsidRPr="00235ACE">
              <w:rPr>
                <w:rFonts w:ascii="Arial" w:hAnsi="Arial" w:cs="Arial"/>
                <w:szCs w:val="22"/>
              </w:rPr>
              <w:t>Commercial Manager</w:t>
            </w:r>
            <w:r>
              <w:rPr>
                <w:rFonts w:ascii="Arial" w:hAnsi="Arial" w:cs="Arial"/>
                <w:szCs w:val="22"/>
              </w:rPr>
              <w:t xml:space="preserve"> / </w:t>
            </w:r>
            <w:r w:rsidRPr="00235ACE">
              <w:rPr>
                <w:rFonts w:ascii="Arial" w:hAnsi="Arial" w:cs="Arial"/>
                <w:szCs w:val="22"/>
              </w:rPr>
              <w:t>Regional Manager</w:t>
            </w:r>
          </w:p>
        </w:tc>
      </w:tr>
      <w:tr w:rsidR="00E569E0" w:rsidRPr="00E569E0" w14:paraId="26FF2A5B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047C135B" w14:textId="77777777" w:rsidR="004D421B" w:rsidRPr="00235ACE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58D7435E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2608A38D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4771E6E" w14:textId="77E5E442" w:rsidR="008A4288" w:rsidRPr="00235ACE" w:rsidRDefault="00235ACE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Contract </w:t>
            </w:r>
            <w:r w:rsidRPr="00235ACE">
              <w:rPr>
                <w:rFonts w:ascii="Arial" w:hAnsi="Arial" w:cs="Arial"/>
                <w:szCs w:val="22"/>
              </w:rPr>
              <w:t>Administrators</w:t>
            </w:r>
            <w:r>
              <w:rPr>
                <w:rFonts w:ascii="Arial" w:hAnsi="Arial" w:cs="Arial"/>
                <w:szCs w:val="22"/>
              </w:rPr>
              <w:t xml:space="preserve"> / Hire Administrators</w:t>
            </w:r>
          </w:p>
        </w:tc>
      </w:tr>
      <w:tr w:rsidR="00E569E0" w:rsidRPr="00E569E0" w14:paraId="1EB3A0CA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5404C15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76B09454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6C2C3315" w14:textId="77777777" w:rsidR="00A47327" w:rsidRPr="00E569E0" w:rsidRDefault="0036568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3706471"/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E569E0" w:rsidRPr="00E569E0" w14:paraId="53B70BA9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8ECC7" w14:textId="066ACE16" w:rsidR="00235ACE" w:rsidRPr="00896D69" w:rsidRDefault="00235ACE" w:rsidP="00235AC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lead the administration team and ensure</w:t>
            </w:r>
            <w:r w:rsidRPr="00896D69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work activities are </w:t>
            </w:r>
            <w:r w:rsidRPr="00896D69">
              <w:rPr>
                <w:rFonts w:ascii="Arial" w:hAnsi="Arial" w:cs="Arial"/>
                <w:szCs w:val="22"/>
              </w:rPr>
              <w:t xml:space="preserve">effectively </w:t>
            </w:r>
            <w:r>
              <w:rPr>
                <w:rFonts w:ascii="Arial" w:hAnsi="Arial" w:cs="Arial"/>
                <w:szCs w:val="22"/>
              </w:rPr>
              <w:t xml:space="preserve">carried out </w:t>
            </w:r>
            <w:r w:rsidRPr="00896D69">
              <w:rPr>
                <w:rFonts w:ascii="Arial" w:hAnsi="Arial" w:cs="Arial"/>
                <w:szCs w:val="22"/>
              </w:rPr>
              <w:t>and within the timescales required and that the appropriate checks and reports are implemented to demonstrate this.</w:t>
            </w:r>
          </w:p>
          <w:p w14:paraId="6566C163" w14:textId="77777777" w:rsidR="00235ACE" w:rsidRDefault="00235ACE" w:rsidP="00235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  <w:p w14:paraId="6AFBAA09" w14:textId="2935DCD5" w:rsidR="00962252" w:rsidRPr="00235ACE" w:rsidRDefault="00235ACE" w:rsidP="00235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>The role is responsible for a</w:t>
            </w:r>
            <w:r>
              <w:rPr>
                <w:rFonts w:ascii="Arial" w:hAnsi="Arial" w:cs="Arial"/>
                <w:szCs w:val="22"/>
              </w:rPr>
              <w:t>llocat</w:t>
            </w:r>
            <w:r>
              <w:rPr>
                <w:rFonts w:ascii="Arial" w:hAnsi="Arial" w:cs="Arial"/>
                <w:szCs w:val="22"/>
              </w:rPr>
              <w:t>ing</w:t>
            </w:r>
            <w:r>
              <w:rPr>
                <w:rFonts w:ascii="Arial" w:hAnsi="Arial" w:cs="Arial"/>
                <w:szCs w:val="22"/>
              </w:rPr>
              <w:t xml:space="preserve"> team resources to match administrative requirements</w:t>
            </w:r>
            <w:r>
              <w:rPr>
                <w:rFonts w:ascii="Arial" w:hAnsi="Arial" w:cs="Arial"/>
                <w:szCs w:val="22"/>
              </w:rPr>
              <w:t>, i</w:t>
            </w:r>
            <w:r>
              <w:rPr>
                <w:rFonts w:ascii="Arial" w:hAnsi="Arial" w:cs="Arial"/>
                <w:szCs w:val="22"/>
              </w:rPr>
              <w:t>mplement key performance targets within the team and review regularly</w:t>
            </w:r>
            <w:r>
              <w:rPr>
                <w:rFonts w:ascii="Arial" w:hAnsi="Arial" w:cs="Arial"/>
                <w:szCs w:val="22"/>
              </w:rPr>
              <w:t>, d</w:t>
            </w:r>
            <w:r>
              <w:rPr>
                <w:rFonts w:ascii="Arial" w:hAnsi="Arial" w:cs="Arial"/>
                <w:szCs w:val="22"/>
              </w:rPr>
              <w:t>evelop</w:t>
            </w:r>
            <w:r>
              <w:rPr>
                <w:rFonts w:ascii="Arial" w:hAnsi="Arial" w:cs="Arial"/>
                <w:szCs w:val="22"/>
              </w:rPr>
              <w:t>ing</w:t>
            </w:r>
            <w:r>
              <w:rPr>
                <w:rFonts w:ascii="Arial" w:hAnsi="Arial" w:cs="Arial"/>
                <w:szCs w:val="22"/>
              </w:rPr>
              <w:t xml:space="preserve"> team members’ skills and contribution with training and coaching structures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</w:tr>
      <w:tr w:rsidR="00E569E0" w:rsidRPr="00E569E0" w14:paraId="31EDE8A0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1F0C322F" w14:textId="77777777" w:rsidR="002A0B9E" w:rsidRPr="00E569E0" w:rsidRDefault="004D421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Accountabilities of the role</w:t>
            </w:r>
          </w:p>
        </w:tc>
      </w:tr>
      <w:tr w:rsidR="00E569E0" w:rsidRPr="00E569E0" w14:paraId="01730211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165E2" w14:textId="1F47269A" w:rsidR="00235ACE" w:rsidRPr="00896D69" w:rsidRDefault="0095702F" w:rsidP="00235ACE">
            <w:pPr>
              <w:pStyle w:val="Level10"/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35ACE" w:rsidRPr="00896D69">
              <w:rPr>
                <w:rFonts w:ascii="Arial" w:hAnsi="Arial" w:cs="Arial"/>
                <w:sz w:val="22"/>
                <w:szCs w:val="22"/>
              </w:rPr>
              <w:t>mplement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monitor</w:t>
            </w:r>
            <w:r w:rsidR="00235ACE" w:rsidRPr="00896D69">
              <w:rPr>
                <w:rFonts w:ascii="Arial" w:hAnsi="Arial" w:cs="Arial"/>
                <w:sz w:val="22"/>
                <w:szCs w:val="22"/>
              </w:rPr>
              <w:t xml:space="preserve"> the necessary checks to ensure that contracts, amendments, service orders and terminations are processed correctly and in a timely manner.</w:t>
            </w:r>
          </w:p>
          <w:p w14:paraId="47D75D28" w14:textId="6530094E" w:rsidR="00235ACE" w:rsidRPr="00896D69" w:rsidRDefault="0095702F" w:rsidP="00235AC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Manage</w:t>
            </w:r>
            <w:r w:rsidR="00235ACE" w:rsidRPr="00896D69">
              <w:rPr>
                <w:rFonts w:ascii="Arial" w:hAnsi="Arial" w:cs="Arial"/>
                <w:szCs w:val="22"/>
              </w:rPr>
              <w:t xml:space="preserve"> necessary checks to ensure monthly hire invoices, individual invoices, credit notes and credit ratings are produced correctly to required timescales and comply where required with the Hire Division Credit Policy.</w:t>
            </w:r>
          </w:p>
          <w:p w14:paraId="065D3B5A" w14:textId="4E85E9AC" w:rsidR="00235ACE" w:rsidRPr="00896D69" w:rsidRDefault="00235ACE" w:rsidP="00235AC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896D69">
              <w:rPr>
                <w:rFonts w:ascii="Arial" w:hAnsi="Arial" w:cs="Arial"/>
                <w:szCs w:val="22"/>
              </w:rPr>
              <w:t xml:space="preserve">Answer contractual and administrative queries from both customers and </w:t>
            </w:r>
            <w:r w:rsidR="0095702F">
              <w:rPr>
                <w:rFonts w:ascii="Arial" w:hAnsi="Arial" w:cs="Arial"/>
                <w:szCs w:val="22"/>
              </w:rPr>
              <w:t>Portakabin</w:t>
            </w:r>
            <w:r w:rsidRPr="00896D69">
              <w:rPr>
                <w:rFonts w:ascii="Arial" w:hAnsi="Arial" w:cs="Arial"/>
                <w:szCs w:val="22"/>
              </w:rPr>
              <w:t xml:space="preserve"> staff, </w:t>
            </w:r>
            <w:r w:rsidR="0095702F">
              <w:rPr>
                <w:rFonts w:ascii="Arial" w:hAnsi="Arial" w:cs="Arial"/>
                <w:szCs w:val="22"/>
              </w:rPr>
              <w:t>via</w:t>
            </w:r>
            <w:r w:rsidRPr="00896D69">
              <w:rPr>
                <w:rFonts w:ascii="Arial" w:hAnsi="Arial" w:cs="Arial"/>
                <w:szCs w:val="22"/>
              </w:rPr>
              <w:t xml:space="preserve"> </w:t>
            </w:r>
            <w:r w:rsidR="0095702F">
              <w:rPr>
                <w:rFonts w:ascii="Arial" w:hAnsi="Arial" w:cs="Arial"/>
                <w:szCs w:val="22"/>
              </w:rPr>
              <w:t>various communication mediums</w:t>
            </w:r>
            <w:r w:rsidRPr="00896D69">
              <w:rPr>
                <w:rFonts w:ascii="Arial" w:hAnsi="Arial" w:cs="Arial"/>
                <w:szCs w:val="22"/>
              </w:rPr>
              <w:t>, maintaining good customer relations at all times.</w:t>
            </w:r>
          </w:p>
          <w:p w14:paraId="31DD711C" w14:textId="77777777" w:rsidR="00235ACE" w:rsidRPr="00896D69" w:rsidRDefault="00235ACE" w:rsidP="00235AC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896D69">
              <w:rPr>
                <w:rFonts w:ascii="Arial" w:hAnsi="Arial" w:cs="Arial"/>
                <w:szCs w:val="22"/>
              </w:rPr>
              <w:t>Ensure all reports are produced accurately an in a timely manner. Identify new reports that can be produced to meet set business needs.</w:t>
            </w:r>
          </w:p>
          <w:p w14:paraId="6AEF72A5" w14:textId="77777777" w:rsidR="00235ACE" w:rsidRPr="00896D69" w:rsidRDefault="00235ACE" w:rsidP="00235AC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896D69">
              <w:rPr>
                <w:rFonts w:ascii="Arial" w:hAnsi="Arial" w:cs="Arial"/>
                <w:szCs w:val="22"/>
              </w:rPr>
              <w:t>Respond to all Group Audit and stock check queries and ensure outstanding items are dealt with promptly, liaising with Hire Centre’s as necessary.</w:t>
            </w:r>
          </w:p>
          <w:p w14:paraId="5D034BCF" w14:textId="77777777" w:rsidR="00235ACE" w:rsidRPr="00896D69" w:rsidRDefault="00235ACE" w:rsidP="00235AC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896D69">
              <w:rPr>
                <w:rFonts w:ascii="Arial" w:hAnsi="Arial" w:cs="Arial"/>
                <w:szCs w:val="22"/>
              </w:rPr>
              <w:t>Process the disposal of Company assets when required.</w:t>
            </w:r>
          </w:p>
          <w:p w14:paraId="3915B1D0" w14:textId="1B34A38D" w:rsidR="00235ACE" w:rsidRPr="00896D69" w:rsidRDefault="00235ACE" w:rsidP="00235AC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896D69">
              <w:rPr>
                <w:rFonts w:ascii="Arial" w:hAnsi="Arial" w:cs="Arial"/>
                <w:szCs w:val="22"/>
              </w:rPr>
              <w:t xml:space="preserve">Ensure that all laid down Quality systems </w:t>
            </w:r>
            <w:r w:rsidR="0095702F" w:rsidRPr="00896D69">
              <w:rPr>
                <w:rFonts w:ascii="Arial" w:hAnsi="Arial" w:cs="Arial"/>
                <w:szCs w:val="22"/>
              </w:rPr>
              <w:t>e.g.</w:t>
            </w:r>
            <w:r w:rsidRPr="00896D69">
              <w:rPr>
                <w:rFonts w:ascii="Arial" w:hAnsi="Arial" w:cs="Arial"/>
                <w:szCs w:val="22"/>
              </w:rPr>
              <w:t xml:space="preserve"> ISO 9001 are adhered to.</w:t>
            </w:r>
          </w:p>
          <w:p w14:paraId="7DF7AE43" w14:textId="77777777" w:rsidR="00235ACE" w:rsidRPr="00B8427D" w:rsidRDefault="00235ACE" w:rsidP="00235ACE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Supervise</w:t>
            </w:r>
            <w:r w:rsidRPr="00B8427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the </w:t>
            </w:r>
            <w:r w:rsidRPr="00B8427D">
              <w:rPr>
                <w:rFonts w:ascii="Arial" w:hAnsi="Arial" w:cs="Arial"/>
                <w:szCs w:val="22"/>
              </w:rPr>
              <w:t>use</w:t>
            </w:r>
            <w:r>
              <w:rPr>
                <w:rFonts w:ascii="Arial" w:hAnsi="Arial" w:cs="Arial"/>
                <w:szCs w:val="22"/>
              </w:rPr>
              <w:t xml:space="preserve"> of</w:t>
            </w:r>
            <w:r w:rsidRPr="00B8427D">
              <w:rPr>
                <w:rFonts w:ascii="Arial" w:hAnsi="Arial" w:cs="Arial"/>
                <w:szCs w:val="22"/>
              </w:rPr>
              <w:t xml:space="preserve"> intern</w:t>
            </w:r>
            <w:r>
              <w:rPr>
                <w:rFonts w:ascii="Arial" w:hAnsi="Arial" w:cs="Arial"/>
                <w:szCs w:val="22"/>
              </w:rPr>
              <w:t xml:space="preserve">al company systems to ensure </w:t>
            </w:r>
            <w:r w:rsidRPr="00B8427D">
              <w:rPr>
                <w:rFonts w:ascii="Arial" w:hAnsi="Arial" w:cs="Arial"/>
                <w:szCs w:val="22"/>
              </w:rPr>
              <w:t>information is</w:t>
            </w:r>
            <w:r>
              <w:rPr>
                <w:rFonts w:ascii="Arial" w:hAnsi="Arial" w:cs="Arial"/>
                <w:szCs w:val="22"/>
              </w:rPr>
              <w:t xml:space="preserve"> clear and correct at all times.</w:t>
            </w:r>
          </w:p>
          <w:p w14:paraId="21E5390D" w14:textId="77777777" w:rsidR="00235ACE" w:rsidRDefault="00235ACE" w:rsidP="00235ACE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Assist the Credit Control department to collect monies due by expediting requests for action and information as soon as practicably possible.</w:t>
            </w:r>
          </w:p>
          <w:p w14:paraId="28C0A47C" w14:textId="797696BD" w:rsidR="00DB06B9" w:rsidRPr="0095702F" w:rsidRDefault="0095702F" w:rsidP="0095702F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896D69">
              <w:rPr>
                <w:rFonts w:ascii="Arial" w:hAnsi="Arial" w:cs="Arial"/>
                <w:szCs w:val="22"/>
              </w:rPr>
              <w:t>As appropriate support in ad-hoc projects and general work initiatives.</w:t>
            </w:r>
          </w:p>
        </w:tc>
      </w:tr>
      <w:tr w:rsidR="00E569E0" w:rsidRPr="00E569E0" w14:paraId="3B99DB4F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F18F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187F3B4F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412FA26" w14:textId="77777777" w:rsidR="00E552A9" w:rsidRPr="0021559C" w:rsidRDefault="00917E44" w:rsidP="00457C48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21559C">
        <w:rPr>
          <w:rFonts w:ascii="Arial" w:hAnsi="Arial" w:cs="Arial"/>
          <w:b/>
          <w:bCs/>
          <w:szCs w:val="22"/>
        </w:rPr>
        <w:lastRenderedPageBreak/>
        <w:t xml:space="preserve">Competencies, </w:t>
      </w:r>
      <w:r w:rsidR="00280B6F" w:rsidRPr="0021559C">
        <w:rPr>
          <w:rFonts w:ascii="Arial" w:hAnsi="Arial" w:cs="Arial"/>
          <w:b/>
          <w:bCs/>
          <w:szCs w:val="22"/>
        </w:rPr>
        <w:t>S</w:t>
      </w:r>
      <w:r w:rsidR="00E552A9" w:rsidRPr="0021559C">
        <w:rPr>
          <w:rFonts w:ascii="Arial" w:hAnsi="Arial" w:cs="Arial"/>
          <w:b/>
          <w:bCs/>
          <w:szCs w:val="22"/>
        </w:rPr>
        <w:t>kills, Qualifications &amp; Experience</w:t>
      </w:r>
    </w:p>
    <w:p w14:paraId="47136357" w14:textId="77777777" w:rsidR="00143D4E" w:rsidRPr="0021559C" w:rsidRDefault="00143D4E" w:rsidP="00457C48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p w14:paraId="4DD6CAC9" w14:textId="77777777" w:rsidR="0038601D" w:rsidRPr="0021559C" w:rsidRDefault="004649E3" w:rsidP="00457C48">
      <w:pPr>
        <w:spacing w:after="0" w:line="240" w:lineRule="auto"/>
        <w:rPr>
          <w:rFonts w:ascii="Arial" w:hAnsi="Arial" w:cs="Arial"/>
          <w:szCs w:val="22"/>
        </w:rPr>
      </w:pPr>
      <w:r w:rsidRPr="0021559C">
        <w:rPr>
          <w:rFonts w:ascii="Arial" w:hAnsi="Arial" w:cs="Arial"/>
          <w:b/>
          <w:bCs/>
          <w:szCs w:val="22"/>
        </w:rPr>
        <w:t>Essential</w:t>
      </w:r>
      <w:r w:rsidRPr="0021559C">
        <w:rPr>
          <w:rFonts w:ascii="Arial" w:hAnsi="Arial" w:cs="Arial"/>
          <w:szCs w:val="22"/>
        </w:rPr>
        <w:t xml:space="preserve"> </w:t>
      </w:r>
      <w:r w:rsidR="00457C48" w:rsidRPr="0021559C">
        <w:rPr>
          <w:rFonts w:ascii="Arial" w:hAnsi="Arial" w:cs="Arial"/>
          <w:szCs w:val="22"/>
        </w:rPr>
        <w:t xml:space="preserve">attributes are the </w:t>
      </w:r>
      <w:r w:rsidRPr="0021559C">
        <w:rPr>
          <w:rFonts w:ascii="Arial" w:hAnsi="Arial" w:cs="Arial"/>
          <w:szCs w:val="22"/>
        </w:rPr>
        <w:t>minimum</w:t>
      </w:r>
      <w:r w:rsidR="00457C48" w:rsidRPr="0021559C">
        <w:rPr>
          <w:rFonts w:ascii="Arial" w:hAnsi="Arial" w:cs="Arial"/>
          <w:szCs w:val="22"/>
        </w:rPr>
        <w:t xml:space="preserve"> requirement for a role holder</w:t>
      </w:r>
      <w:r w:rsidRPr="0021559C">
        <w:rPr>
          <w:rFonts w:ascii="Arial" w:hAnsi="Arial" w:cs="Arial"/>
          <w:szCs w:val="22"/>
        </w:rPr>
        <w:t xml:space="preserve">. </w:t>
      </w:r>
      <w:r w:rsidR="00EA7798" w:rsidRPr="0021559C">
        <w:rPr>
          <w:rFonts w:ascii="Arial" w:hAnsi="Arial" w:cs="Arial"/>
          <w:szCs w:val="22"/>
        </w:rPr>
        <w:t>Without</w:t>
      </w:r>
      <w:r w:rsidRPr="0021559C">
        <w:rPr>
          <w:rFonts w:ascii="Arial" w:hAnsi="Arial" w:cs="Arial"/>
          <w:szCs w:val="22"/>
        </w:rPr>
        <w:t xml:space="preserve"> these attributes</w:t>
      </w:r>
      <w:r w:rsidR="00EA7798" w:rsidRPr="0021559C">
        <w:rPr>
          <w:rFonts w:ascii="Arial" w:hAnsi="Arial" w:cs="Arial"/>
          <w:szCs w:val="22"/>
        </w:rPr>
        <w:t>, t</w:t>
      </w:r>
      <w:r w:rsidR="00457C48" w:rsidRPr="0021559C">
        <w:rPr>
          <w:rFonts w:ascii="Arial" w:hAnsi="Arial" w:cs="Arial"/>
          <w:szCs w:val="22"/>
        </w:rPr>
        <w:t xml:space="preserve">he role could not be performed. </w:t>
      </w:r>
      <w:r w:rsidRPr="0021559C">
        <w:rPr>
          <w:rFonts w:ascii="Arial" w:hAnsi="Arial" w:cs="Arial"/>
          <w:b/>
          <w:bCs/>
          <w:szCs w:val="22"/>
        </w:rPr>
        <w:t>Desirable</w:t>
      </w:r>
      <w:r w:rsidRPr="0021559C">
        <w:rPr>
          <w:rFonts w:ascii="Arial" w:hAnsi="Arial" w:cs="Arial"/>
          <w:szCs w:val="22"/>
        </w:rPr>
        <w:t xml:space="preserve"> </w:t>
      </w:r>
      <w:r w:rsidR="00457C48" w:rsidRPr="0021559C">
        <w:rPr>
          <w:rFonts w:ascii="Arial" w:hAnsi="Arial" w:cs="Arial"/>
          <w:szCs w:val="22"/>
        </w:rPr>
        <w:t xml:space="preserve">attributes would </w:t>
      </w:r>
      <w:r w:rsidRPr="0021559C">
        <w:rPr>
          <w:rFonts w:ascii="Arial" w:hAnsi="Arial" w:cs="Arial"/>
          <w:szCs w:val="22"/>
        </w:rPr>
        <w:t>enable the candidate to perform more effectively, but they are not critical to the role.</w:t>
      </w:r>
    </w:p>
    <w:p w14:paraId="442E541D" w14:textId="77777777" w:rsidR="004649E3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E569E0" w14:paraId="05AF491A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05DC73C" w14:textId="77777777" w:rsidR="0038601D" w:rsidRPr="00E569E0" w:rsidRDefault="008B656A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Competency, </w:t>
            </w:r>
            <w:r w:rsidR="008A4288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Technical Skill or K</w:t>
            </w:r>
            <w:r w:rsidR="002E5780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8B11572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C90AFA5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569E0" w:rsidRPr="00E569E0" w14:paraId="18FB0F2F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0941D2C" w14:textId="2BA4B26C" w:rsidR="001A363C" w:rsidRPr="0021559C" w:rsidRDefault="0021559C" w:rsidP="00192CC7">
            <w:pPr>
              <w:rPr>
                <w:rFonts w:ascii="Arial" w:hAnsi="Arial" w:cs="Arial"/>
                <w:szCs w:val="22"/>
              </w:rPr>
            </w:pPr>
            <w:r w:rsidRPr="0021559C">
              <w:rPr>
                <w:rFonts w:ascii="Arial" w:hAnsi="Arial" w:cs="Arial"/>
                <w:szCs w:val="22"/>
              </w:rPr>
              <w:t>Takes responsibility for actions, projects and people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FF9B3" w14:textId="685DB4F2" w:rsidR="001A363C" w:rsidRPr="0021559C" w:rsidRDefault="0021559C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21559C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B2443" w14:textId="77777777" w:rsidR="001A363C" w:rsidRPr="0021559C" w:rsidRDefault="001A363C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E569E0" w14:paraId="655414AE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28246D4" w14:textId="4F7EAE34" w:rsidR="00EE2CA5" w:rsidRPr="0021559C" w:rsidRDefault="0021559C" w:rsidP="00192CC7">
            <w:pPr>
              <w:rPr>
                <w:rFonts w:ascii="Arial" w:hAnsi="Arial" w:cs="Arial"/>
                <w:szCs w:val="22"/>
              </w:rPr>
            </w:pPr>
            <w:r w:rsidRPr="0021559C">
              <w:rPr>
                <w:rFonts w:ascii="Arial" w:hAnsi="Arial" w:cs="Arial"/>
                <w:szCs w:val="22"/>
              </w:rPr>
              <w:t>Identifies and organises resources needed to accomplish tasks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41B2B" w14:textId="6DF38E57" w:rsidR="00EE2CA5" w:rsidRPr="0021559C" w:rsidRDefault="0021559C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21559C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06AD" w14:textId="77777777" w:rsidR="00EE2CA5" w:rsidRPr="0021559C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E569E0" w14:paraId="2431BD5B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5AA3E89" w14:textId="1BC9234B" w:rsidR="00EE2CA5" w:rsidRPr="0021559C" w:rsidRDefault="0021559C" w:rsidP="00192CC7">
            <w:pPr>
              <w:rPr>
                <w:rFonts w:ascii="Arial" w:hAnsi="Arial" w:cs="Arial"/>
                <w:szCs w:val="22"/>
              </w:rPr>
            </w:pPr>
            <w:r w:rsidRPr="0021559C">
              <w:rPr>
                <w:rFonts w:ascii="Arial" w:hAnsi="Arial" w:cs="Arial"/>
                <w:szCs w:val="22"/>
              </w:rPr>
              <w:t>Listens, consults others and communicates proactively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FA1E" w14:textId="33A8850F" w:rsidR="00EE2CA5" w:rsidRPr="0021559C" w:rsidRDefault="0021559C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21559C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11D67" w14:textId="77777777" w:rsidR="00EE2CA5" w:rsidRPr="0021559C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E569E0" w14:paraId="188ECCA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33A03BB" w14:textId="02C5EDC8" w:rsidR="00EE2CA5" w:rsidRPr="0021559C" w:rsidRDefault="0021559C" w:rsidP="00192CC7">
            <w:pPr>
              <w:rPr>
                <w:rFonts w:ascii="Arial" w:hAnsi="Arial" w:cs="Arial"/>
                <w:szCs w:val="22"/>
              </w:rPr>
            </w:pPr>
            <w:r w:rsidRPr="0021559C">
              <w:rPr>
                <w:rFonts w:ascii="Arial" w:hAnsi="Arial" w:cs="Arial"/>
                <w:szCs w:val="22"/>
              </w:rPr>
              <w:t>Demonstrates financial awareness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F534" w14:textId="63056830" w:rsidR="00EE2CA5" w:rsidRPr="0021559C" w:rsidRDefault="0021559C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21559C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47E51" w14:textId="77777777" w:rsidR="00EE2CA5" w:rsidRPr="0021559C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E569E0" w14:paraId="447B3E57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94D2936" w14:textId="69DF4E7B" w:rsidR="00EE2CA5" w:rsidRPr="0021559C" w:rsidRDefault="0021559C" w:rsidP="00192CC7">
            <w:pPr>
              <w:rPr>
                <w:rFonts w:ascii="Arial" w:hAnsi="Arial" w:cs="Arial"/>
                <w:szCs w:val="22"/>
              </w:rPr>
            </w:pPr>
            <w:r w:rsidRPr="0021559C">
              <w:rPr>
                <w:rFonts w:ascii="Arial" w:hAnsi="Arial" w:cs="Arial"/>
                <w:szCs w:val="22"/>
              </w:rPr>
              <w:t>Establishes good relationships with customers and staff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C599" w14:textId="77777777" w:rsidR="00EE2CA5" w:rsidRPr="0021559C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5547" w14:textId="617AEE2D" w:rsidR="00EE2CA5" w:rsidRPr="0021559C" w:rsidRDefault="0021559C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21559C">
              <w:rPr>
                <w:rFonts w:ascii="Arial" w:hAnsi="Arial" w:cs="Arial"/>
                <w:szCs w:val="22"/>
              </w:rPr>
              <w:t>X</w:t>
            </w:r>
          </w:p>
        </w:tc>
      </w:tr>
      <w:tr w:rsidR="00EE2CA5" w:rsidRPr="00E569E0" w14:paraId="589526EB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7135643" w14:textId="64D4E84D" w:rsidR="00EE2CA5" w:rsidRPr="0021559C" w:rsidRDefault="0021559C" w:rsidP="00192CC7">
            <w:pPr>
              <w:rPr>
                <w:rFonts w:ascii="Arial" w:hAnsi="Arial" w:cs="Arial"/>
                <w:szCs w:val="22"/>
              </w:rPr>
            </w:pPr>
            <w:r w:rsidRPr="0021559C">
              <w:rPr>
                <w:rFonts w:ascii="Arial" w:hAnsi="Arial" w:cs="Arial"/>
                <w:szCs w:val="22"/>
              </w:rPr>
              <w:t>Adapts interpersonal style to suit different people or situations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12D31" w14:textId="77777777" w:rsidR="00EE2CA5" w:rsidRPr="0021559C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9D60" w14:textId="44100E09" w:rsidR="00EE2CA5" w:rsidRPr="0021559C" w:rsidRDefault="0021559C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21559C">
              <w:rPr>
                <w:rFonts w:ascii="Arial" w:hAnsi="Arial" w:cs="Arial"/>
                <w:szCs w:val="22"/>
              </w:rPr>
              <w:t>X</w:t>
            </w:r>
          </w:p>
        </w:tc>
      </w:tr>
      <w:tr w:rsidR="00E569E0" w:rsidRPr="00E569E0" w14:paraId="176AD530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D02E44E" w14:textId="77777777" w:rsidR="00E569E0" w:rsidRPr="00E569E0" w:rsidRDefault="00E569E0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2FD637F" w14:textId="77777777" w:rsidR="00E569E0" w:rsidRPr="00E569E0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DDECCFC" w14:textId="77777777" w:rsidR="00E569E0" w:rsidRPr="00E569E0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95723E" w:rsidRPr="00E569E0" w14:paraId="08D3343C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599C277" w14:textId="03EBCB15" w:rsidR="0095723E" w:rsidRPr="00192CC7" w:rsidRDefault="0095723E" w:rsidP="0095723E">
            <w:pPr>
              <w:rPr>
                <w:rFonts w:ascii="Arial" w:hAnsi="Arial" w:cs="Arial"/>
                <w:sz w:val="20"/>
                <w:szCs w:val="20"/>
              </w:rPr>
            </w:pPr>
            <w:r w:rsidRPr="007F6260">
              <w:rPr>
                <w:rFonts w:ascii="Arial" w:hAnsi="Arial" w:cs="Arial"/>
                <w:szCs w:val="22"/>
              </w:rPr>
              <w:t>GCSE Maths and English at Grade 4 or above (or equivalent grade).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3282" w14:textId="07DA95C9" w:rsidR="0095723E" w:rsidRPr="00192CC7" w:rsidRDefault="0095723E" w:rsidP="0095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260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98EB" w14:textId="77777777" w:rsidR="0095723E" w:rsidRPr="00192CC7" w:rsidRDefault="0095723E" w:rsidP="00957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41E" w:rsidRPr="00E569E0" w14:paraId="691C3E7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9879281" w14:textId="4CD54FB8" w:rsidR="009A441E" w:rsidRPr="00192CC7" w:rsidRDefault="009A441E" w:rsidP="009A441E">
            <w:pPr>
              <w:rPr>
                <w:rFonts w:ascii="Arial" w:hAnsi="Arial" w:cs="Arial"/>
                <w:sz w:val="20"/>
                <w:szCs w:val="20"/>
              </w:rPr>
            </w:pPr>
            <w:r w:rsidRPr="005F354D">
              <w:rPr>
                <w:rFonts w:ascii="Arial" w:hAnsi="Arial" w:cs="Arial"/>
                <w:szCs w:val="22"/>
              </w:rPr>
              <w:t>Educated to degree level (or equivalent)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14E3" w14:textId="77777777" w:rsidR="009A441E" w:rsidRPr="00192CC7" w:rsidRDefault="009A441E" w:rsidP="009A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20E1" w14:textId="2E601C50" w:rsidR="009A441E" w:rsidRPr="00192CC7" w:rsidRDefault="009A441E" w:rsidP="009A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A441E" w:rsidRPr="00E569E0" w14:paraId="43060530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5708BDF" w14:textId="77777777" w:rsidR="009A441E" w:rsidRPr="00192CC7" w:rsidRDefault="009A441E" w:rsidP="009A4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9686" w14:textId="77777777" w:rsidR="009A441E" w:rsidRPr="00192CC7" w:rsidRDefault="009A441E" w:rsidP="009A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5421B" w14:textId="77777777" w:rsidR="009A441E" w:rsidRPr="00192CC7" w:rsidRDefault="009A441E" w:rsidP="009A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41E" w:rsidRPr="00E569E0" w14:paraId="05A12B18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901D42F" w14:textId="77777777" w:rsidR="009A441E" w:rsidRPr="00192CC7" w:rsidRDefault="009A441E" w:rsidP="009A441E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635EF6F" w14:textId="77777777" w:rsidR="009A441E" w:rsidRPr="00192CC7" w:rsidRDefault="009A441E" w:rsidP="009A441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E2F3F6E" w14:textId="77777777" w:rsidR="009A441E" w:rsidRPr="00192CC7" w:rsidRDefault="009A441E" w:rsidP="009A441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9A441E" w:rsidRPr="00E569E0" w14:paraId="11F4348A" w14:textId="77777777" w:rsidTr="00005523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12FED9D0" w14:textId="430CD96F" w:rsidR="009A441E" w:rsidRPr="00192CC7" w:rsidRDefault="009A441E" w:rsidP="009A4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Proven experience in t</w:t>
            </w:r>
            <w:r w:rsidRPr="005F354D">
              <w:rPr>
                <w:rFonts w:ascii="Arial" w:hAnsi="Arial" w:cs="Arial"/>
              </w:rPr>
              <w:t>eam management</w:t>
            </w:r>
            <w:r>
              <w:rPr>
                <w:rFonts w:ascii="Arial" w:hAnsi="Arial" w:cs="Arial"/>
              </w:rPr>
              <w:t>, including coaching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6CCD7" w14:textId="22B2E65C" w:rsidR="009A441E" w:rsidRPr="00192CC7" w:rsidRDefault="009A441E" w:rsidP="009A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D2A7F" w14:textId="77777777" w:rsidR="009A441E" w:rsidRPr="00192CC7" w:rsidRDefault="009A441E" w:rsidP="009A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41E" w:rsidRPr="00E569E0" w14:paraId="28393059" w14:textId="77777777" w:rsidTr="00005523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09042E9" w14:textId="6A5C526B" w:rsidR="009A441E" w:rsidRPr="00192CC7" w:rsidRDefault="009A441E" w:rsidP="009A441E">
            <w:pPr>
              <w:rPr>
                <w:rFonts w:ascii="Arial" w:hAnsi="Arial" w:cs="Arial"/>
                <w:sz w:val="20"/>
                <w:szCs w:val="20"/>
              </w:rPr>
            </w:pPr>
            <w:r w:rsidRPr="00896D69">
              <w:rPr>
                <w:rFonts w:ascii="Arial" w:hAnsi="Arial" w:cs="Arial"/>
                <w:szCs w:val="22"/>
              </w:rPr>
              <w:t>Strong administrative experience gained in a customer service environment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C801" w14:textId="6A4F032C" w:rsidR="009A441E" w:rsidRPr="00192CC7" w:rsidRDefault="009A441E" w:rsidP="009A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C7C4C" w14:textId="77777777" w:rsidR="009A441E" w:rsidRPr="00192CC7" w:rsidRDefault="009A441E" w:rsidP="009A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41E" w:rsidRPr="00E569E0" w14:paraId="070CB60D" w14:textId="77777777" w:rsidTr="00946205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43B4EEF" w14:textId="77777777" w:rsidR="009A441E" w:rsidRDefault="009A441E" w:rsidP="009A441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Solid understanding of various software packages</w:t>
            </w:r>
          </w:p>
          <w:p w14:paraId="35009DC6" w14:textId="32500011" w:rsidR="009A441E" w:rsidRPr="00192CC7" w:rsidRDefault="009A441E" w:rsidP="009A4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Including MS Excel and PowerPoint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18DCB" w14:textId="421F4C77" w:rsidR="009A441E" w:rsidRPr="00192CC7" w:rsidRDefault="009A441E" w:rsidP="009A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98EEB" w14:textId="77777777" w:rsidR="009A441E" w:rsidRPr="00192CC7" w:rsidRDefault="009A441E" w:rsidP="009A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41E" w:rsidRPr="00E569E0" w14:paraId="2E626F0D" w14:textId="77777777" w:rsidTr="00946205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DB0BAC3" w14:textId="3BFD8D4D" w:rsidR="009A441E" w:rsidRPr="00192CC7" w:rsidRDefault="009A441E" w:rsidP="009A4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Proven exceptional organisation &amp; planning skills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7A7E" w14:textId="0922848A" w:rsidR="009A441E" w:rsidRPr="00192CC7" w:rsidRDefault="009A441E" w:rsidP="009A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21B2" w14:textId="77777777" w:rsidR="009A441E" w:rsidRPr="00192CC7" w:rsidRDefault="009A441E" w:rsidP="009A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41E" w:rsidRPr="00E569E0" w14:paraId="58C4E647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14B00D8" w14:textId="0C435324" w:rsidR="009A441E" w:rsidRPr="00192CC7" w:rsidRDefault="009A441E" w:rsidP="009A4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Workable knowledge of SAP or similar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C1E03" w14:textId="77777777" w:rsidR="009A441E" w:rsidRPr="00192CC7" w:rsidRDefault="009A441E" w:rsidP="009A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0DC4" w14:textId="0DD9379D" w:rsidR="009A441E" w:rsidRPr="00192CC7" w:rsidRDefault="009A441E" w:rsidP="009A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41E" w:rsidRPr="00E569E0" w14:paraId="14BC41C0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4C315FA" w14:textId="613749F7" w:rsidR="009A441E" w:rsidRPr="00192CC7" w:rsidRDefault="009A441E" w:rsidP="009A4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Awareness of contractual obligations and language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EC5AE" w14:textId="77777777" w:rsidR="009A441E" w:rsidRPr="00192CC7" w:rsidRDefault="009A441E" w:rsidP="009A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25DFA" w14:textId="211D70F5" w:rsidR="009A441E" w:rsidRPr="00192CC7" w:rsidRDefault="009A441E" w:rsidP="009A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41E" w:rsidRPr="00E569E0" w14:paraId="55EE9120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FDC183E" w14:textId="16883C3E" w:rsidR="009A441E" w:rsidRDefault="009A441E" w:rsidP="009A441E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323198">
              <w:rPr>
                <w:rFonts w:ascii="Arial" w:hAnsi="Arial" w:cs="Arial"/>
              </w:rPr>
              <w:t>Demonstrate ability to work independently and drive in new initiatives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D85A" w14:textId="77777777" w:rsidR="009A441E" w:rsidRPr="00192CC7" w:rsidRDefault="009A441E" w:rsidP="009A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AF2BA" w14:textId="5A1171FE" w:rsidR="009A441E" w:rsidRDefault="009A441E" w:rsidP="009A441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</w:tbl>
    <w:p w14:paraId="15331508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80B6F" w:rsidRPr="00E569E0" w14:paraId="0539342B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63BA82CF" w14:textId="77777777" w:rsidR="00280B6F" w:rsidRPr="00E569E0" w:rsidRDefault="00280B6F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Organisation Chart</w:t>
            </w:r>
          </w:p>
        </w:tc>
      </w:tr>
      <w:tr w:rsidR="00280B6F" w:rsidRPr="00E569E0" w14:paraId="0A512970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4AEC3" w14:textId="77777777" w:rsidR="00280B6F" w:rsidRPr="00E569E0" w:rsidRDefault="00280B6F" w:rsidP="0025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AF62CF" w14:textId="2337927A" w:rsidR="0024307B" w:rsidRPr="00E569E0" w:rsidRDefault="0095723E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5FB19CE" wp14:editId="3BB8AF6A">
            <wp:extent cx="5486400" cy="3200400"/>
            <wp:effectExtent l="0" t="1905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24307B" w:rsidRPr="00E569E0" w:rsidSect="00280B6F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FEAB9" w14:textId="77777777" w:rsidR="00235ACE" w:rsidRDefault="00235ACE" w:rsidP="009408FE">
      <w:pPr>
        <w:spacing w:after="0" w:line="240" w:lineRule="auto"/>
      </w:pPr>
      <w:r>
        <w:separator/>
      </w:r>
    </w:p>
  </w:endnote>
  <w:endnote w:type="continuationSeparator" w:id="0">
    <w:p w14:paraId="2E48CF88" w14:textId="77777777" w:rsidR="00235ACE" w:rsidRDefault="00235ACE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08CB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0CD3A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E9715" w14:textId="77777777" w:rsidR="00235ACE" w:rsidRDefault="00235ACE" w:rsidP="009408FE">
      <w:pPr>
        <w:spacing w:after="0" w:line="240" w:lineRule="auto"/>
      </w:pPr>
      <w:r>
        <w:separator/>
      </w:r>
    </w:p>
  </w:footnote>
  <w:footnote w:type="continuationSeparator" w:id="0">
    <w:p w14:paraId="31AFD5F5" w14:textId="77777777" w:rsidR="00235ACE" w:rsidRDefault="00235ACE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BF33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2A35D959" wp14:editId="6EDFF44F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C77C2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A35D959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20AC77C2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7307A"/>
    <w:multiLevelType w:val="hybridMultilevel"/>
    <w:tmpl w:val="C7D4B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95A5A"/>
    <w:multiLevelType w:val="hybridMultilevel"/>
    <w:tmpl w:val="53FEB6AA"/>
    <w:lvl w:ilvl="0" w:tplc="41F4A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5"/>
  </w:num>
  <w:num w:numId="7">
    <w:abstractNumId w:val="10"/>
  </w:num>
  <w:num w:numId="8">
    <w:abstractNumId w:val="11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1"/>
  </w:num>
  <w:num w:numId="11">
    <w:abstractNumId w:val="14"/>
  </w:num>
  <w:num w:numId="12">
    <w:abstractNumId w:val="2"/>
  </w:num>
  <w:num w:numId="13">
    <w:abstractNumId w:val="1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CE"/>
    <w:rsid w:val="00003A0F"/>
    <w:rsid w:val="00010E57"/>
    <w:rsid w:val="0003089F"/>
    <w:rsid w:val="00051D23"/>
    <w:rsid w:val="0005275E"/>
    <w:rsid w:val="00075DE9"/>
    <w:rsid w:val="000A3C8E"/>
    <w:rsid w:val="000A5F12"/>
    <w:rsid w:val="000B03D0"/>
    <w:rsid w:val="000D0995"/>
    <w:rsid w:val="000D4981"/>
    <w:rsid w:val="000D51BC"/>
    <w:rsid w:val="000E5E85"/>
    <w:rsid w:val="00130A4F"/>
    <w:rsid w:val="00132643"/>
    <w:rsid w:val="00135DFA"/>
    <w:rsid w:val="00143D4E"/>
    <w:rsid w:val="001848A7"/>
    <w:rsid w:val="00192CC7"/>
    <w:rsid w:val="00193C3B"/>
    <w:rsid w:val="001A363C"/>
    <w:rsid w:val="001A7AC0"/>
    <w:rsid w:val="001B446B"/>
    <w:rsid w:val="001C1EF3"/>
    <w:rsid w:val="001C6D56"/>
    <w:rsid w:val="001D090C"/>
    <w:rsid w:val="001D7A1D"/>
    <w:rsid w:val="001E1D2E"/>
    <w:rsid w:val="00200C47"/>
    <w:rsid w:val="0021559C"/>
    <w:rsid w:val="002275E1"/>
    <w:rsid w:val="00235ACE"/>
    <w:rsid w:val="0024070A"/>
    <w:rsid w:val="0024307B"/>
    <w:rsid w:val="002525F5"/>
    <w:rsid w:val="00280B6F"/>
    <w:rsid w:val="00285BE5"/>
    <w:rsid w:val="002A0B9E"/>
    <w:rsid w:val="002B3AA0"/>
    <w:rsid w:val="002E54E7"/>
    <w:rsid w:val="002E5780"/>
    <w:rsid w:val="00304556"/>
    <w:rsid w:val="00307494"/>
    <w:rsid w:val="0031412A"/>
    <w:rsid w:val="003345B7"/>
    <w:rsid w:val="00337D82"/>
    <w:rsid w:val="00355407"/>
    <w:rsid w:val="0036568B"/>
    <w:rsid w:val="00374223"/>
    <w:rsid w:val="00375BD7"/>
    <w:rsid w:val="0038601D"/>
    <w:rsid w:val="003A1FB1"/>
    <w:rsid w:val="003B1075"/>
    <w:rsid w:val="003B6935"/>
    <w:rsid w:val="003C3765"/>
    <w:rsid w:val="003C7A9E"/>
    <w:rsid w:val="003D1F95"/>
    <w:rsid w:val="003D34B5"/>
    <w:rsid w:val="003E0420"/>
    <w:rsid w:val="003E5A95"/>
    <w:rsid w:val="003E7AFB"/>
    <w:rsid w:val="00415141"/>
    <w:rsid w:val="004364C8"/>
    <w:rsid w:val="00457C48"/>
    <w:rsid w:val="004649E3"/>
    <w:rsid w:val="00483E4E"/>
    <w:rsid w:val="004B6BBA"/>
    <w:rsid w:val="004D421B"/>
    <w:rsid w:val="004E02E7"/>
    <w:rsid w:val="004F17A9"/>
    <w:rsid w:val="00513964"/>
    <w:rsid w:val="0056192B"/>
    <w:rsid w:val="00573131"/>
    <w:rsid w:val="005B1D20"/>
    <w:rsid w:val="005C7C0C"/>
    <w:rsid w:val="005D1183"/>
    <w:rsid w:val="005D3E83"/>
    <w:rsid w:val="005D4A76"/>
    <w:rsid w:val="005E03DF"/>
    <w:rsid w:val="005E6B7E"/>
    <w:rsid w:val="005F2C71"/>
    <w:rsid w:val="006023E7"/>
    <w:rsid w:val="00626E3E"/>
    <w:rsid w:val="006462E5"/>
    <w:rsid w:val="00650E26"/>
    <w:rsid w:val="00652378"/>
    <w:rsid w:val="00660820"/>
    <w:rsid w:val="00675BEA"/>
    <w:rsid w:val="0068191B"/>
    <w:rsid w:val="006869C7"/>
    <w:rsid w:val="0069000B"/>
    <w:rsid w:val="006903AE"/>
    <w:rsid w:val="00690575"/>
    <w:rsid w:val="006A082C"/>
    <w:rsid w:val="00751121"/>
    <w:rsid w:val="007A1313"/>
    <w:rsid w:val="007A46EB"/>
    <w:rsid w:val="007E3FE1"/>
    <w:rsid w:val="007E6D38"/>
    <w:rsid w:val="007F3E0F"/>
    <w:rsid w:val="007F52E4"/>
    <w:rsid w:val="00801F00"/>
    <w:rsid w:val="00825910"/>
    <w:rsid w:val="00844B0F"/>
    <w:rsid w:val="008541EA"/>
    <w:rsid w:val="0088444A"/>
    <w:rsid w:val="008A4288"/>
    <w:rsid w:val="008B656A"/>
    <w:rsid w:val="008B6E37"/>
    <w:rsid w:val="008C6711"/>
    <w:rsid w:val="008C7DE9"/>
    <w:rsid w:val="008D5C6C"/>
    <w:rsid w:val="009079A8"/>
    <w:rsid w:val="00917E44"/>
    <w:rsid w:val="009408FE"/>
    <w:rsid w:val="00941DB8"/>
    <w:rsid w:val="009453DE"/>
    <w:rsid w:val="00950BA5"/>
    <w:rsid w:val="0095702F"/>
    <w:rsid w:val="0095723E"/>
    <w:rsid w:val="00962252"/>
    <w:rsid w:val="00967DCF"/>
    <w:rsid w:val="00985F66"/>
    <w:rsid w:val="0099498C"/>
    <w:rsid w:val="00997284"/>
    <w:rsid w:val="009A441E"/>
    <w:rsid w:val="009B77F7"/>
    <w:rsid w:val="009D52A6"/>
    <w:rsid w:val="009F393D"/>
    <w:rsid w:val="009F6E1D"/>
    <w:rsid w:val="00A121C4"/>
    <w:rsid w:val="00A47327"/>
    <w:rsid w:val="00A60519"/>
    <w:rsid w:val="00A671A5"/>
    <w:rsid w:val="00A845D8"/>
    <w:rsid w:val="00AA1137"/>
    <w:rsid w:val="00AA5E01"/>
    <w:rsid w:val="00AB5C29"/>
    <w:rsid w:val="00AC1EB7"/>
    <w:rsid w:val="00AE5532"/>
    <w:rsid w:val="00AE77C4"/>
    <w:rsid w:val="00B02A6D"/>
    <w:rsid w:val="00B032A8"/>
    <w:rsid w:val="00B16FB9"/>
    <w:rsid w:val="00B17E83"/>
    <w:rsid w:val="00B21442"/>
    <w:rsid w:val="00B24141"/>
    <w:rsid w:val="00B325ED"/>
    <w:rsid w:val="00B64DA9"/>
    <w:rsid w:val="00BB0BB4"/>
    <w:rsid w:val="00BC0DFF"/>
    <w:rsid w:val="00BD0D0C"/>
    <w:rsid w:val="00C23CF8"/>
    <w:rsid w:val="00C27D16"/>
    <w:rsid w:val="00C36231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A5588"/>
    <w:rsid w:val="00CB1F7A"/>
    <w:rsid w:val="00CC54BE"/>
    <w:rsid w:val="00CF6128"/>
    <w:rsid w:val="00D3684E"/>
    <w:rsid w:val="00D5109C"/>
    <w:rsid w:val="00D5593A"/>
    <w:rsid w:val="00D56207"/>
    <w:rsid w:val="00D6025B"/>
    <w:rsid w:val="00D64104"/>
    <w:rsid w:val="00DA0232"/>
    <w:rsid w:val="00DB06B9"/>
    <w:rsid w:val="00DD22D9"/>
    <w:rsid w:val="00DD4C77"/>
    <w:rsid w:val="00DD5F93"/>
    <w:rsid w:val="00DE55A3"/>
    <w:rsid w:val="00E0737B"/>
    <w:rsid w:val="00E106C2"/>
    <w:rsid w:val="00E27BF8"/>
    <w:rsid w:val="00E4431B"/>
    <w:rsid w:val="00E47752"/>
    <w:rsid w:val="00E54D53"/>
    <w:rsid w:val="00E552A9"/>
    <w:rsid w:val="00E569E0"/>
    <w:rsid w:val="00EA579F"/>
    <w:rsid w:val="00EA72A4"/>
    <w:rsid w:val="00EA7798"/>
    <w:rsid w:val="00EC0609"/>
    <w:rsid w:val="00EC252A"/>
    <w:rsid w:val="00EE1722"/>
    <w:rsid w:val="00EE2CA5"/>
    <w:rsid w:val="00F010AB"/>
    <w:rsid w:val="00F47828"/>
    <w:rsid w:val="00F83836"/>
    <w:rsid w:val="00FD3D0C"/>
    <w:rsid w:val="00FD453B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09112"/>
  <w15:chartTrackingRefBased/>
  <w15:docId w15:val="{165F681A-23B7-49B2-BE88-0F9C33CC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  <w:style w:type="paragraph" w:customStyle="1" w:styleId="Level10">
    <w:name w:val="Level 1"/>
    <w:basedOn w:val="Normal"/>
    <w:rsid w:val="00235ACE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hanging="720"/>
      <w:outlineLvl w:val="0"/>
    </w:pPr>
    <w:rPr>
      <w:rFonts w:ascii="Andale Mono" w:eastAsia="Times New Roman" w:hAnsi="Andale Mono" w:cs="Times New Roman"/>
      <w:sz w:val="24"/>
      <w:szCs w:val="24"/>
      <w:lang w:val="en-US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ole%20Profiles\BLANK%20Role%20Profile%20Template%20August%20202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C45F09-0F80-460E-B5B1-BD3B3EA19F4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67EBA71-2B1E-4CBF-8A01-9F513B2E9DB7}">
      <dgm:prSet phldrT="[Text]"/>
      <dgm:spPr/>
      <dgm:t>
        <a:bodyPr/>
        <a:lstStyle/>
        <a:p>
          <a:r>
            <a:rPr lang="en-US"/>
            <a:t>Administration Manager</a:t>
          </a:r>
        </a:p>
      </dgm:t>
    </dgm:pt>
    <dgm:pt modelId="{89C65C68-3C96-446B-A8EA-F8EDDD6170A6}" type="parTrans" cxnId="{622A1A03-E2BF-488E-B1B8-A17BA3C8389E}">
      <dgm:prSet/>
      <dgm:spPr/>
      <dgm:t>
        <a:bodyPr/>
        <a:lstStyle/>
        <a:p>
          <a:endParaRPr lang="en-US"/>
        </a:p>
      </dgm:t>
    </dgm:pt>
    <dgm:pt modelId="{68417596-625E-44E7-8AA6-A9D61873CD94}" type="sibTrans" cxnId="{622A1A03-E2BF-488E-B1B8-A17BA3C8389E}">
      <dgm:prSet/>
      <dgm:spPr/>
      <dgm:t>
        <a:bodyPr/>
        <a:lstStyle/>
        <a:p>
          <a:endParaRPr lang="en-US"/>
        </a:p>
      </dgm:t>
    </dgm:pt>
    <dgm:pt modelId="{C773A28D-D39F-419F-BB94-725206B462EC}">
      <dgm:prSet phldrT="[Text]"/>
      <dgm:spPr/>
      <dgm:t>
        <a:bodyPr/>
        <a:lstStyle/>
        <a:p>
          <a:r>
            <a:rPr lang="en-US"/>
            <a:t>Adminstrators</a:t>
          </a:r>
        </a:p>
      </dgm:t>
    </dgm:pt>
    <dgm:pt modelId="{272E8D4B-D5A1-4CE1-9DAD-5BE84056A9BA}" type="parTrans" cxnId="{DBF6548B-57B1-4E28-A16C-2A1DD473FC05}">
      <dgm:prSet/>
      <dgm:spPr/>
      <dgm:t>
        <a:bodyPr/>
        <a:lstStyle/>
        <a:p>
          <a:endParaRPr lang="en-US"/>
        </a:p>
      </dgm:t>
    </dgm:pt>
    <dgm:pt modelId="{A31DD837-28D1-44D4-9585-0D239875F7C1}" type="sibTrans" cxnId="{DBF6548B-57B1-4E28-A16C-2A1DD473FC05}">
      <dgm:prSet/>
      <dgm:spPr/>
      <dgm:t>
        <a:bodyPr/>
        <a:lstStyle/>
        <a:p>
          <a:endParaRPr lang="en-US"/>
        </a:p>
      </dgm:t>
    </dgm:pt>
    <dgm:pt modelId="{6DE636E8-46F5-4941-92F9-3DC6D24A1EAF}" type="pres">
      <dgm:prSet presAssocID="{25C45F09-0F80-460E-B5B1-BD3B3EA19F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84D01A9-73AD-46F3-9F32-37EE5D046452}" type="pres">
      <dgm:prSet presAssocID="{467EBA71-2B1E-4CBF-8A01-9F513B2E9DB7}" presName="hierRoot1" presStyleCnt="0">
        <dgm:presLayoutVars>
          <dgm:hierBranch val="init"/>
        </dgm:presLayoutVars>
      </dgm:prSet>
      <dgm:spPr/>
    </dgm:pt>
    <dgm:pt modelId="{9244B333-37FB-4E8C-9695-B1D64BA5689F}" type="pres">
      <dgm:prSet presAssocID="{467EBA71-2B1E-4CBF-8A01-9F513B2E9DB7}" presName="rootComposite1" presStyleCnt="0"/>
      <dgm:spPr/>
    </dgm:pt>
    <dgm:pt modelId="{BAB9F195-AD6F-47E2-A5B1-A9EBE7571FEA}" type="pres">
      <dgm:prSet presAssocID="{467EBA71-2B1E-4CBF-8A01-9F513B2E9DB7}" presName="rootText1" presStyleLbl="node0" presStyleIdx="0" presStyleCnt="1">
        <dgm:presLayoutVars>
          <dgm:chPref val="3"/>
        </dgm:presLayoutVars>
      </dgm:prSet>
      <dgm:spPr/>
    </dgm:pt>
    <dgm:pt modelId="{9C8A798C-9E9D-4E36-8912-A5DF92492318}" type="pres">
      <dgm:prSet presAssocID="{467EBA71-2B1E-4CBF-8A01-9F513B2E9DB7}" presName="rootConnector1" presStyleLbl="node1" presStyleIdx="0" presStyleCnt="0"/>
      <dgm:spPr/>
    </dgm:pt>
    <dgm:pt modelId="{0072107E-FC77-4267-99CD-F3F0542DECD9}" type="pres">
      <dgm:prSet presAssocID="{467EBA71-2B1E-4CBF-8A01-9F513B2E9DB7}" presName="hierChild2" presStyleCnt="0"/>
      <dgm:spPr/>
    </dgm:pt>
    <dgm:pt modelId="{5E5DF34B-EFC2-4385-8CC9-46F0E91412F6}" type="pres">
      <dgm:prSet presAssocID="{272E8D4B-D5A1-4CE1-9DAD-5BE84056A9BA}" presName="Name37" presStyleLbl="parChTrans1D2" presStyleIdx="0" presStyleCnt="1"/>
      <dgm:spPr/>
    </dgm:pt>
    <dgm:pt modelId="{6C668047-661E-43AE-B0E9-85D60C54E748}" type="pres">
      <dgm:prSet presAssocID="{C773A28D-D39F-419F-BB94-725206B462EC}" presName="hierRoot2" presStyleCnt="0">
        <dgm:presLayoutVars>
          <dgm:hierBranch val="init"/>
        </dgm:presLayoutVars>
      </dgm:prSet>
      <dgm:spPr/>
    </dgm:pt>
    <dgm:pt modelId="{BBB6AA64-9D6A-4690-9667-C3C8F33ACCA0}" type="pres">
      <dgm:prSet presAssocID="{C773A28D-D39F-419F-BB94-725206B462EC}" presName="rootComposite" presStyleCnt="0"/>
      <dgm:spPr/>
    </dgm:pt>
    <dgm:pt modelId="{200F538F-BFCC-4962-B3A9-B711F3185C1A}" type="pres">
      <dgm:prSet presAssocID="{C773A28D-D39F-419F-BB94-725206B462EC}" presName="rootText" presStyleLbl="node2" presStyleIdx="0" presStyleCnt="1">
        <dgm:presLayoutVars>
          <dgm:chPref val="3"/>
        </dgm:presLayoutVars>
      </dgm:prSet>
      <dgm:spPr/>
    </dgm:pt>
    <dgm:pt modelId="{60632019-D93F-497D-B002-65461F485F63}" type="pres">
      <dgm:prSet presAssocID="{C773A28D-D39F-419F-BB94-725206B462EC}" presName="rootConnector" presStyleLbl="node2" presStyleIdx="0" presStyleCnt="1"/>
      <dgm:spPr/>
    </dgm:pt>
    <dgm:pt modelId="{A2575905-4E50-4089-BEAE-8D0D0D04AAC0}" type="pres">
      <dgm:prSet presAssocID="{C773A28D-D39F-419F-BB94-725206B462EC}" presName="hierChild4" presStyleCnt="0"/>
      <dgm:spPr/>
    </dgm:pt>
    <dgm:pt modelId="{C13CDDEF-65D9-46E4-8505-0EA335766D9E}" type="pres">
      <dgm:prSet presAssocID="{C773A28D-D39F-419F-BB94-725206B462EC}" presName="hierChild5" presStyleCnt="0"/>
      <dgm:spPr/>
    </dgm:pt>
    <dgm:pt modelId="{0DA30DCD-0034-414B-9531-3743760FABB2}" type="pres">
      <dgm:prSet presAssocID="{467EBA71-2B1E-4CBF-8A01-9F513B2E9DB7}" presName="hierChild3" presStyleCnt="0"/>
      <dgm:spPr/>
    </dgm:pt>
  </dgm:ptLst>
  <dgm:cxnLst>
    <dgm:cxn modelId="{622A1A03-E2BF-488E-B1B8-A17BA3C8389E}" srcId="{25C45F09-0F80-460E-B5B1-BD3B3EA19F4C}" destId="{467EBA71-2B1E-4CBF-8A01-9F513B2E9DB7}" srcOrd="0" destOrd="0" parTransId="{89C65C68-3C96-446B-A8EA-F8EDDD6170A6}" sibTransId="{68417596-625E-44E7-8AA6-A9D61873CD94}"/>
    <dgm:cxn modelId="{C181DB7D-F002-4137-947F-8B4676072651}" type="presOf" srcId="{467EBA71-2B1E-4CBF-8A01-9F513B2E9DB7}" destId="{9C8A798C-9E9D-4E36-8912-A5DF92492318}" srcOrd="1" destOrd="0" presId="urn:microsoft.com/office/officeart/2005/8/layout/orgChart1"/>
    <dgm:cxn modelId="{DBF6548B-57B1-4E28-A16C-2A1DD473FC05}" srcId="{467EBA71-2B1E-4CBF-8A01-9F513B2E9DB7}" destId="{C773A28D-D39F-419F-BB94-725206B462EC}" srcOrd="0" destOrd="0" parTransId="{272E8D4B-D5A1-4CE1-9DAD-5BE84056A9BA}" sibTransId="{A31DD837-28D1-44D4-9585-0D239875F7C1}"/>
    <dgm:cxn modelId="{3435F39A-52A9-403C-892F-1C18E7EE2947}" type="presOf" srcId="{467EBA71-2B1E-4CBF-8A01-9F513B2E9DB7}" destId="{BAB9F195-AD6F-47E2-A5B1-A9EBE7571FEA}" srcOrd="0" destOrd="0" presId="urn:microsoft.com/office/officeart/2005/8/layout/orgChart1"/>
    <dgm:cxn modelId="{350199B6-D640-4AC7-8FF2-C30B28962C77}" type="presOf" srcId="{C773A28D-D39F-419F-BB94-725206B462EC}" destId="{60632019-D93F-497D-B002-65461F485F63}" srcOrd="1" destOrd="0" presId="urn:microsoft.com/office/officeart/2005/8/layout/orgChart1"/>
    <dgm:cxn modelId="{0292D7BB-205A-4D59-AEDC-8147D15C67B1}" type="presOf" srcId="{272E8D4B-D5A1-4CE1-9DAD-5BE84056A9BA}" destId="{5E5DF34B-EFC2-4385-8CC9-46F0E91412F6}" srcOrd="0" destOrd="0" presId="urn:microsoft.com/office/officeart/2005/8/layout/orgChart1"/>
    <dgm:cxn modelId="{BFBFC6DE-1F39-4AA3-ADE6-0EAF6812A246}" type="presOf" srcId="{25C45F09-0F80-460E-B5B1-BD3B3EA19F4C}" destId="{6DE636E8-46F5-4941-92F9-3DC6D24A1EAF}" srcOrd="0" destOrd="0" presId="urn:microsoft.com/office/officeart/2005/8/layout/orgChart1"/>
    <dgm:cxn modelId="{D30C73EA-E404-488C-937B-368F1989DD73}" type="presOf" srcId="{C773A28D-D39F-419F-BB94-725206B462EC}" destId="{200F538F-BFCC-4962-B3A9-B711F3185C1A}" srcOrd="0" destOrd="0" presId="urn:microsoft.com/office/officeart/2005/8/layout/orgChart1"/>
    <dgm:cxn modelId="{D9031547-3957-4169-9BF6-C78041934581}" type="presParOf" srcId="{6DE636E8-46F5-4941-92F9-3DC6D24A1EAF}" destId="{E84D01A9-73AD-46F3-9F32-37EE5D046452}" srcOrd="0" destOrd="0" presId="urn:microsoft.com/office/officeart/2005/8/layout/orgChart1"/>
    <dgm:cxn modelId="{551D0CE5-7847-4BE7-AB6E-25E242B82399}" type="presParOf" srcId="{E84D01A9-73AD-46F3-9F32-37EE5D046452}" destId="{9244B333-37FB-4E8C-9695-B1D64BA5689F}" srcOrd="0" destOrd="0" presId="urn:microsoft.com/office/officeart/2005/8/layout/orgChart1"/>
    <dgm:cxn modelId="{C319D2CD-C6D0-4740-A3FB-6BC1AF21D31C}" type="presParOf" srcId="{9244B333-37FB-4E8C-9695-B1D64BA5689F}" destId="{BAB9F195-AD6F-47E2-A5B1-A9EBE7571FEA}" srcOrd="0" destOrd="0" presId="urn:microsoft.com/office/officeart/2005/8/layout/orgChart1"/>
    <dgm:cxn modelId="{18A18C73-8FD3-481A-994F-96432D061C4C}" type="presParOf" srcId="{9244B333-37FB-4E8C-9695-B1D64BA5689F}" destId="{9C8A798C-9E9D-4E36-8912-A5DF92492318}" srcOrd="1" destOrd="0" presId="urn:microsoft.com/office/officeart/2005/8/layout/orgChart1"/>
    <dgm:cxn modelId="{B7AD9056-E52A-4C15-92D9-AC530715073C}" type="presParOf" srcId="{E84D01A9-73AD-46F3-9F32-37EE5D046452}" destId="{0072107E-FC77-4267-99CD-F3F0542DECD9}" srcOrd="1" destOrd="0" presId="urn:microsoft.com/office/officeart/2005/8/layout/orgChart1"/>
    <dgm:cxn modelId="{D3A9E369-572C-4275-8839-E7F58065A1B0}" type="presParOf" srcId="{0072107E-FC77-4267-99CD-F3F0542DECD9}" destId="{5E5DF34B-EFC2-4385-8CC9-46F0E91412F6}" srcOrd="0" destOrd="0" presId="urn:microsoft.com/office/officeart/2005/8/layout/orgChart1"/>
    <dgm:cxn modelId="{07E0A37B-4201-4BCA-ADF0-62BF2371E38B}" type="presParOf" srcId="{0072107E-FC77-4267-99CD-F3F0542DECD9}" destId="{6C668047-661E-43AE-B0E9-85D60C54E748}" srcOrd="1" destOrd="0" presId="urn:microsoft.com/office/officeart/2005/8/layout/orgChart1"/>
    <dgm:cxn modelId="{BE49ADDF-74AB-400D-B4BE-F1C61328B27A}" type="presParOf" srcId="{6C668047-661E-43AE-B0E9-85D60C54E748}" destId="{BBB6AA64-9D6A-4690-9667-C3C8F33ACCA0}" srcOrd="0" destOrd="0" presId="urn:microsoft.com/office/officeart/2005/8/layout/orgChart1"/>
    <dgm:cxn modelId="{6E644514-C51C-460B-B2DB-9782F6981845}" type="presParOf" srcId="{BBB6AA64-9D6A-4690-9667-C3C8F33ACCA0}" destId="{200F538F-BFCC-4962-B3A9-B711F3185C1A}" srcOrd="0" destOrd="0" presId="urn:microsoft.com/office/officeart/2005/8/layout/orgChart1"/>
    <dgm:cxn modelId="{BE0686EC-3C57-425E-9076-CE1F8B635499}" type="presParOf" srcId="{BBB6AA64-9D6A-4690-9667-C3C8F33ACCA0}" destId="{60632019-D93F-497D-B002-65461F485F63}" srcOrd="1" destOrd="0" presId="urn:microsoft.com/office/officeart/2005/8/layout/orgChart1"/>
    <dgm:cxn modelId="{A2AADA0D-918D-4F9D-8C23-65881D64398E}" type="presParOf" srcId="{6C668047-661E-43AE-B0E9-85D60C54E748}" destId="{A2575905-4E50-4089-BEAE-8D0D0D04AAC0}" srcOrd="1" destOrd="0" presId="urn:microsoft.com/office/officeart/2005/8/layout/orgChart1"/>
    <dgm:cxn modelId="{76E1DBC3-E772-4A72-994E-C010C894ACDC}" type="presParOf" srcId="{6C668047-661E-43AE-B0E9-85D60C54E748}" destId="{C13CDDEF-65D9-46E4-8505-0EA335766D9E}" srcOrd="2" destOrd="0" presId="urn:microsoft.com/office/officeart/2005/8/layout/orgChart1"/>
    <dgm:cxn modelId="{5CB64DAE-0BDA-4E56-BC9A-C8CC8417344A}" type="presParOf" srcId="{E84D01A9-73AD-46F3-9F32-37EE5D046452}" destId="{0DA30DCD-0034-414B-9531-3743760FABB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5DF34B-EFC2-4385-8CC9-46F0E91412F6}">
      <dsp:nvSpPr>
        <dsp:cNvPr id="0" name=""/>
        <dsp:cNvSpPr/>
      </dsp:nvSpPr>
      <dsp:spPr>
        <a:xfrm>
          <a:off x="2697480" y="1322782"/>
          <a:ext cx="91440" cy="554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48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9F195-AD6F-47E2-A5B1-A9EBE7571FEA}">
      <dsp:nvSpPr>
        <dsp:cNvPr id="0" name=""/>
        <dsp:cNvSpPr/>
      </dsp:nvSpPr>
      <dsp:spPr>
        <a:xfrm>
          <a:off x="1422164" y="1746"/>
          <a:ext cx="2642071" cy="1321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400" kern="1200"/>
            <a:t>Administration Manager</a:t>
          </a:r>
        </a:p>
      </dsp:txBody>
      <dsp:txXfrm>
        <a:off x="1422164" y="1746"/>
        <a:ext cx="2642071" cy="1321035"/>
      </dsp:txXfrm>
    </dsp:sp>
    <dsp:sp modelId="{200F538F-BFCC-4962-B3A9-B711F3185C1A}">
      <dsp:nvSpPr>
        <dsp:cNvPr id="0" name=""/>
        <dsp:cNvSpPr/>
      </dsp:nvSpPr>
      <dsp:spPr>
        <a:xfrm>
          <a:off x="1422164" y="1877617"/>
          <a:ext cx="2642071" cy="1321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400" kern="1200"/>
            <a:t>Adminstrators</a:t>
          </a:r>
        </a:p>
      </dsp:txBody>
      <dsp:txXfrm>
        <a:off x="1422164" y="1877617"/>
        <a:ext cx="2642071" cy="13210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BFC5-6C4C-47AD-AAA9-80EEE5DB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Role Profile Template August 2020.dotx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Parkinson</dc:creator>
  <cp:keywords/>
  <dc:description/>
  <cp:lastModifiedBy>Donna Parkinson</cp:lastModifiedBy>
  <cp:revision>4</cp:revision>
  <cp:lastPrinted>2020-08-07T10:23:00Z</cp:lastPrinted>
  <dcterms:created xsi:type="dcterms:W3CDTF">2021-08-02T07:39:00Z</dcterms:created>
  <dcterms:modified xsi:type="dcterms:W3CDTF">2021-08-02T09:27:00Z</dcterms:modified>
</cp:coreProperties>
</file>