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9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835"/>
        <w:gridCol w:w="6804"/>
      </w:tblGrid>
      <w:tr w:rsidR="00EA579F" w:rsidRPr="00E569E0" w14:paraId="56BD7DAE" w14:textId="77777777" w:rsidTr="00EA579F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E58B1" w14:textId="77777777" w:rsidR="00EA579F" w:rsidRPr="00E569E0" w:rsidRDefault="00EA579F" w:rsidP="00257C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9E0" w:rsidRPr="00E569E0" w14:paraId="3EC109E4" w14:textId="77777777" w:rsidTr="00C735DA">
        <w:trPr>
          <w:jc w:val="center"/>
        </w:trPr>
        <w:tc>
          <w:tcPr>
            <w:tcW w:w="2835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3E8B4DF5" w14:textId="77777777" w:rsidR="00652378" w:rsidRPr="00472002" w:rsidRDefault="00C7388A" w:rsidP="00457C48">
            <w:pPr>
              <w:rPr>
                <w:rFonts w:ascii="Arial" w:hAnsi="Arial" w:cs="Arial"/>
                <w:b/>
                <w:bCs/>
                <w:szCs w:val="22"/>
              </w:rPr>
            </w:pPr>
            <w:r w:rsidRPr="00472002">
              <w:rPr>
                <w:rFonts w:ascii="Arial" w:hAnsi="Arial" w:cs="Arial"/>
                <w:b/>
                <w:bCs/>
                <w:szCs w:val="22"/>
              </w:rPr>
              <w:t>Role</w:t>
            </w:r>
            <w:r w:rsidR="0036568B" w:rsidRPr="00472002">
              <w:rPr>
                <w:rFonts w:ascii="Arial" w:hAnsi="Arial" w:cs="Arial"/>
                <w:b/>
                <w:bCs/>
                <w:szCs w:val="22"/>
              </w:rPr>
              <w:t xml:space="preserve"> title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18" w:space="0" w:color="82C6D2"/>
              <w:right w:val="nil"/>
            </w:tcBorders>
            <w:vAlign w:val="center"/>
          </w:tcPr>
          <w:p w14:paraId="013A905E" w14:textId="3425F55C" w:rsidR="00652378" w:rsidRPr="00472002" w:rsidRDefault="009C7A54" w:rsidP="00457C4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Technical</w:t>
            </w:r>
            <w:r w:rsidR="00255D08" w:rsidRPr="00472002">
              <w:rPr>
                <w:rFonts w:ascii="Arial" w:hAnsi="Arial" w:cs="Arial"/>
                <w:szCs w:val="22"/>
              </w:rPr>
              <w:t xml:space="preserve"> </w:t>
            </w:r>
            <w:r w:rsidR="008860C2">
              <w:rPr>
                <w:rFonts w:ascii="Arial" w:hAnsi="Arial" w:cs="Arial"/>
                <w:szCs w:val="22"/>
              </w:rPr>
              <w:t>Architect</w:t>
            </w:r>
          </w:p>
        </w:tc>
      </w:tr>
      <w:tr w:rsidR="00E569E0" w:rsidRPr="00E569E0" w14:paraId="73F9F9EC" w14:textId="77777777" w:rsidTr="00C7388A">
        <w:trPr>
          <w:trHeight w:hRule="exact" w:val="113"/>
          <w:jc w:val="center"/>
        </w:trPr>
        <w:tc>
          <w:tcPr>
            <w:tcW w:w="963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0EA53BF6" w14:textId="77777777" w:rsidR="004D421B" w:rsidRPr="00472002" w:rsidRDefault="004D421B" w:rsidP="00457C48">
            <w:pPr>
              <w:rPr>
                <w:rFonts w:ascii="Arial" w:hAnsi="Arial" w:cs="Arial"/>
                <w:szCs w:val="22"/>
              </w:rPr>
            </w:pPr>
          </w:p>
        </w:tc>
      </w:tr>
      <w:tr w:rsidR="00E569E0" w:rsidRPr="00E569E0" w14:paraId="646E1AAB" w14:textId="77777777" w:rsidTr="00C735DA">
        <w:trPr>
          <w:jc w:val="center"/>
        </w:trPr>
        <w:tc>
          <w:tcPr>
            <w:tcW w:w="2835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57F5BD5B" w14:textId="77777777" w:rsidR="00652378" w:rsidRPr="00472002" w:rsidRDefault="0036568B" w:rsidP="00457C48">
            <w:pPr>
              <w:rPr>
                <w:rFonts w:ascii="Arial" w:hAnsi="Arial" w:cs="Arial"/>
                <w:b/>
                <w:bCs/>
                <w:szCs w:val="22"/>
              </w:rPr>
            </w:pPr>
            <w:r w:rsidRPr="00472002">
              <w:rPr>
                <w:rFonts w:ascii="Arial" w:hAnsi="Arial" w:cs="Arial"/>
                <w:b/>
                <w:bCs/>
                <w:szCs w:val="22"/>
              </w:rPr>
              <w:t>Department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18" w:space="0" w:color="82C6D2"/>
              <w:right w:val="nil"/>
            </w:tcBorders>
            <w:vAlign w:val="center"/>
          </w:tcPr>
          <w:p w14:paraId="096E382F" w14:textId="77777777" w:rsidR="00652378" w:rsidRPr="00472002" w:rsidRDefault="005D077C" w:rsidP="00457C48">
            <w:pPr>
              <w:rPr>
                <w:rFonts w:ascii="Arial" w:hAnsi="Arial" w:cs="Arial"/>
                <w:szCs w:val="22"/>
              </w:rPr>
            </w:pPr>
            <w:r w:rsidRPr="00472002">
              <w:rPr>
                <w:rFonts w:ascii="Arial" w:hAnsi="Arial" w:cs="Arial"/>
                <w:szCs w:val="22"/>
              </w:rPr>
              <w:t>IT</w:t>
            </w:r>
          </w:p>
        </w:tc>
      </w:tr>
      <w:tr w:rsidR="00E569E0" w:rsidRPr="00E569E0" w14:paraId="3C3E1A91" w14:textId="77777777" w:rsidTr="00C7388A">
        <w:trPr>
          <w:trHeight w:hRule="exact" w:val="113"/>
          <w:jc w:val="center"/>
        </w:trPr>
        <w:tc>
          <w:tcPr>
            <w:tcW w:w="963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6F0209C7" w14:textId="77777777" w:rsidR="004D421B" w:rsidRPr="00472002" w:rsidRDefault="004D421B" w:rsidP="00457C48">
            <w:pPr>
              <w:rPr>
                <w:rFonts w:ascii="Arial" w:hAnsi="Arial" w:cs="Arial"/>
                <w:szCs w:val="22"/>
              </w:rPr>
            </w:pPr>
          </w:p>
        </w:tc>
      </w:tr>
      <w:tr w:rsidR="00E569E0" w:rsidRPr="00E569E0" w14:paraId="5EA4C164" w14:textId="77777777" w:rsidTr="00C735DA">
        <w:trPr>
          <w:jc w:val="center"/>
        </w:trPr>
        <w:tc>
          <w:tcPr>
            <w:tcW w:w="2835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358E0F82" w14:textId="77777777" w:rsidR="00652378" w:rsidRPr="00472002" w:rsidRDefault="00C735DA" w:rsidP="00457C48">
            <w:pPr>
              <w:rPr>
                <w:rFonts w:ascii="Arial" w:hAnsi="Arial" w:cs="Arial"/>
                <w:b/>
                <w:bCs/>
                <w:szCs w:val="22"/>
              </w:rPr>
            </w:pPr>
            <w:r w:rsidRPr="00472002">
              <w:rPr>
                <w:rFonts w:ascii="Arial" w:hAnsi="Arial" w:cs="Arial"/>
                <w:b/>
                <w:bCs/>
                <w:szCs w:val="22"/>
              </w:rPr>
              <w:t>Business u</w:t>
            </w:r>
            <w:r w:rsidR="00C7388A" w:rsidRPr="00472002">
              <w:rPr>
                <w:rFonts w:ascii="Arial" w:hAnsi="Arial" w:cs="Arial"/>
                <w:b/>
                <w:bCs/>
                <w:szCs w:val="22"/>
              </w:rPr>
              <w:t>nit or f</w:t>
            </w:r>
            <w:r w:rsidR="0036568B" w:rsidRPr="00472002">
              <w:rPr>
                <w:rFonts w:ascii="Arial" w:hAnsi="Arial" w:cs="Arial"/>
                <w:b/>
                <w:bCs/>
                <w:szCs w:val="22"/>
              </w:rPr>
              <w:t>unction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18" w:space="0" w:color="82C6D2"/>
              <w:right w:val="nil"/>
            </w:tcBorders>
            <w:vAlign w:val="center"/>
          </w:tcPr>
          <w:p w14:paraId="25F5B81C" w14:textId="77777777" w:rsidR="00652378" w:rsidRPr="00472002" w:rsidRDefault="005D077C" w:rsidP="00457C48">
            <w:pPr>
              <w:rPr>
                <w:rFonts w:ascii="Arial" w:hAnsi="Arial" w:cs="Arial"/>
                <w:szCs w:val="22"/>
              </w:rPr>
            </w:pPr>
            <w:r w:rsidRPr="00472002">
              <w:rPr>
                <w:rFonts w:ascii="Arial" w:hAnsi="Arial" w:cs="Arial"/>
                <w:szCs w:val="22"/>
              </w:rPr>
              <w:t>BIS</w:t>
            </w:r>
          </w:p>
        </w:tc>
      </w:tr>
      <w:tr w:rsidR="00E569E0" w:rsidRPr="00E569E0" w14:paraId="0BCBB0BF" w14:textId="77777777" w:rsidTr="00C7388A">
        <w:trPr>
          <w:trHeight w:hRule="exact" w:val="113"/>
          <w:jc w:val="center"/>
        </w:trPr>
        <w:tc>
          <w:tcPr>
            <w:tcW w:w="963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719C1482" w14:textId="77777777" w:rsidR="004D421B" w:rsidRPr="00472002" w:rsidRDefault="004D421B" w:rsidP="00457C48">
            <w:pPr>
              <w:rPr>
                <w:rFonts w:ascii="Arial" w:hAnsi="Arial" w:cs="Arial"/>
                <w:szCs w:val="22"/>
              </w:rPr>
            </w:pPr>
          </w:p>
        </w:tc>
      </w:tr>
      <w:tr w:rsidR="00E569E0" w:rsidRPr="00E569E0" w14:paraId="1638EAE6" w14:textId="77777777" w:rsidTr="00C735DA">
        <w:trPr>
          <w:jc w:val="center"/>
        </w:trPr>
        <w:tc>
          <w:tcPr>
            <w:tcW w:w="2835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20484A0F" w14:textId="77777777" w:rsidR="006903AE" w:rsidRPr="00472002" w:rsidRDefault="006903AE" w:rsidP="00457C48">
            <w:pPr>
              <w:rPr>
                <w:rFonts w:ascii="Arial" w:hAnsi="Arial" w:cs="Arial"/>
                <w:b/>
                <w:bCs/>
                <w:szCs w:val="22"/>
              </w:rPr>
            </w:pPr>
            <w:r w:rsidRPr="00472002">
              <w:rPr>
                <w:rFonts w:ascii="Arial" w:hAnsi="Arial" w:cs="Arial"/>
                <w:b/>
                <w:bCs/>
                <w:szCs w:val="22"/>
              </w:rPr>
              <w:t>Role reports to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18" w:space="0" w:color="82C6D2"/>
              <w:right w:val="nil"/>
            </w:tcBorders>
            <w:vAlign w:val="center"/>
          </w:tcPr>
          <w:p w14:paraId="104DDD8C" w14:textId="037CC3B3" w:rsidR="006903AE" w:rsidRPr="00472002" w:rsidRDefault="006A7ECD" w:rsidP="00457C48">
            <w:pPr>
              <w:rPr>
                <w:rFonts w:ascii="Arial" w:hAnsi="Arial" w:cs="Arial"/>
                <w:szCs w:val="22"/>
              </w:rPr>
            </w:pPr>
            <w:r w:rsidRPr="00472002">
              <w:rPr>
                <w:rFonts w:ascii="Arial" w:hAnsi="Arial" w:cs="Arial"/>
                <w:szCs w:val="22"/>
              </w:rPr>
              <w:t>Lead</w:t>
            </w:r>
            <w:r w:rsidR="00612186" w:rsidRPr="00472002">
              <w:rPr>
                <w:rFonts w:ascii="Arial" w:hAnsi="Arial" w:cs="Arial"/>
                <w:szCs w:val="22"/>
              </w:rPr>
              <w:t xml:space="preserve"> Architect</w:t>
            </w:r>
          </w:p>
        </w:tc>
      </w:tr>
      <w:tr w:rsidR="00E569E0" w:rsidRPr="00E569E0" w14:paraId="0CAA938D" w14:textId="77777777" w:rsidTr="00C7388A">
        <w:trPr>
          <w:trHeight w:hRule="exact" w:val="113"/>
          <w:jc w:val="center"/>
        </w:trPr>
        <w:tc>
          <w:tcPr>
            <w:tcW w:w="963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20984562" w14:textId="77777777" w:rsidR="004D421B" w:rsidRPr="00472002" w:rsidRDefault="004D421B" w:rsidP="00457C48">
            <w:pPr>
              <w:rPr>
                <w:rFonts w:ascii="Arial" w:hAnsi="Arial" w:cs="Arial"/>
                <w:szCs w:val="22"/>
              </w:rPr>
            </w:pPr>
          </w:p>
        </w:tc>
      </w:tr>
      <w:tr w:rsidR="00E569E0" w:rsidRPr="00E569E0" w14:paraId="45E0B527" w14:textId="77777777" w:rsidTr="00C735DA">
        <w:trPr>
          <w:jc w:val="center"/>
        </w:trPr>
        <w:tc>
          <w:tcPr>
            <w:tcW w:w="2835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06EB3EA0" w14:textId="77777777" w:rsidR="006903AE" w:rsidRPr="00472002" w:rsidRDefault="006903AE" w:rsidP="00457C48">
            <w:pPr>
              <w:rPr>
                <w:rFonts w:ascii="Arial" w:hAnsi="Arial" w:cs="Arial"/>
                <w:b/>
                <w:bCs/>
                <w:szCs w:val="22"/>
              </w:rPr>
            </w:pPr>
            <w:r w:rsidRPr="00472002">
              <w:rPr>
                <w:rFonts w:ascii="Arial" w:hAnsi="Arial" w:cs="Arial"/>
                <w:b/>
                <w:bCs/>
                <w:szCs w:val="22"/>
              </w:rPr>
              <w:t>Roles managed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18" w:space="0" w:color="82C6D2"/>
              <w:right w:val="nil"/>
            </w:tcBorders>
            <w:vAlign w:val="center"/>
          </w:tcPr>
          <w:p w14:paraId="09CE2EA9" w14:textId="607EECFD" w:rsidR="008A4288" w:rsidRPr="00472002" w:rsidRDefault="00612186" w:rsidP="00457C48">
            <w:pPr>
              <w:rPr>
                <w:rFonts w:ascii="Arial" w:hAnsi="Arial" w:cs="Arial"/>
                <w:szCs w:val="22"/>
              </w:rPr>
            </w:pPr>
            <w:r w:rsidRPr="00472002">
              <w:rPr>
                <w:rFonts w:ascii="Arial" w:hAnsi="Arial" w:cs="Arial"/>
                <w:szCs w:val="22"/>
              </w:rPr>
              <w:t>n/a</w:t>
            </w:r>
          </w:p>
        </w:tc>
      </w:tr>
      <w:tr w:rsidR="00E569E0" w:rsidRPr="00E569E0" w14:paraId="05C5E03B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58927601" w14:textId="77777777" w:rsidR="004D421B" w:rsidRPr="00E569E0" w:rsidRDefault="004D421B" w:rsidP="00457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9E0" w:rsidRPr="00E569E0" w14:paraId="617592C0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2C6D2"/>
            <w:vAlign w:val="center"/>
          </w:tcPr>
          <w:p w14:paraId="1337DF13" w14:textId="77777777" w:rsidR="00A47327" w:rsidRPr="00472002" w:rsidRDefault="0036568B" w:rsidP="000A5F12">
            <w:pPr>
              <w:keepNext/>
              <w:rPr>
                <w:rFonts w:ascii="Arial" w:hAnsi="Arial" w:cs="Arial"/>
                <w:b/>
                <w:bCs/>
                <w:szCs w:val="22"/>
              </w:rPr>
            </w:pPr>
            <w:bookmarkStart w:id="0" w:name="_Hlk33706471"/>
            <w:r w:rsidRPr="00472002">
              <w:rPr>
                <w:rFonts w:ascii="Arial" w:hAnsi="Arial" w:cs="Arial"/>
                <w:b/>
                <w:bCs/>
                <w:szCs w:val="22"/>
              </w:rPr>
              <w:t xml:space="preserve">Purpose of </w:t>
            </w:r>
            <w:r w:rsidR="004D421B" w:rsidRPr="00472002">
              <w:rPr>
                <w:rFonts w:ascii="Arial" w:hAnsi="Arial" w:cs="Arial"/>
                <w:b/>
                <w:bCs/>
                <w:szCs w:val="22"/>
              </w:rPr>
              <w:t xml:space="preserve">the </w:t>
            </w:r>
            <w:r w:rsidRPr="00472002">
              <w:rPr>
                <w:rFonts w:ascii="Arial" w:hAnsi="Arial" w:cs="Arial"/>
                <w:b/>
                <w:bCs/>
                <w:szCs w:val="22"/>
              </w:rPr>
              <w:t>role</w:t>
            </w:r>
          </w:p>
        </w:tc>
      </w:tr>
      <w:tr w:rsidR="00E569E0" w:rsidRPr="00E569E0" w14:paraId="5CE9FF3C" w14:textId="77777777" w:rsidTr="00370B95">
        <w:trPr>
          <w:trHeight w:val="1830"/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5713D" w14:textId="2F9803F2" w:rsidR="005B5AC2" w:rsidRPr="00472002" w:rsidRDefault="005B5AC2" w:rsidP="00612186">
            <w:pPr>
              <w:rPr>
                <w:rFonts w:ascii="Arial" w:hAnsi="Arial" w:cs="Arial"/>
                <w:szCs w:val="22"/>
              </w:rPr>
            </w:pPr>
            <w:r w:rsidRPr="00472002">
              <w:rPr>
                <w:rFonts w:ascii="Arial" w:hAnsi="Arial" w:cs="Arial"/>
                <w:szCs w:val="22"/>
              </w:rPr>
              <w:t xml:space="preserve">The </w:t>
            </w:r>
            <w:r w:rsidR="00B34809">
              <w:rPr>
                <w:rFonts w:ascii="Arial" w:hAnsi="Arial" w:cs="Arial"/>
                <w:szCs w:val="22"/>
              </w:rPr>
              <w:t>Technical</w:t>
            </w:r>
            <w:r w:rsidR="00645066" w:rsidRPr="00472002">
              <w:rPr>
                <w:rFonts w:ascii="Arial" w:hAnsi="Arial" w:cs="Arial"/>
                <w:szCs w:val="22"/>
              </w:rPr>
              <w:t xml:space="preserve"> </w:t>
            </w:r>
            <w:r w:rsidR="008860C2">
              <w:rPr>
                <w:rFonts w:ascii="Arial" w:hAnsi="Arial" w:cs="Arial"/>
                <w:szCs w:val="22"/>
              </w:rPr>
              <w:t>Architect</w:t>
            </w:r>
            <w:r w:rsidR="003020D4" w:rsidRPr="00472002">
              <w:rPr>
                <w:rFonts w:ascii="Arial" w:hAnsi="Arial" w:cs="Arial"/>
                <w:szCs w:val="22"/>
              </w:rPr>
              <w:t xml:space="preserve"> </w:t>
            </w:r>
            <w:r w:rsidR="003020D4" w:rsidRPr="00472002">
              <w:rPr>
                <w:rFonts w:ascii="Arial" w:hAnsi="Arial" w:cs="Arial"/>
                <w:color w:val="222222"/>
                <w:szCs w:val="22"/>
                <w:shd w:val="clear" w:color="auto" w:fill="FFFFFF"/>
              </w:rPr>
              <w:t xml:space="preserve">will </w:t>
            </w:r>
            <w:r w:rsidR="00D104CE">
              <w:rPr>
                <w:rFonts w:ascii="Arial" w:hAnsi="Arial" w:cs="Arial"/>
                <w:color w:val="222222"/>
                <w:szCs w:val="22"/>
                <w:shd w:val="clear" w:color="auto" w:fill="FFFFFF"/>
              </w:rPr>
              <w:t>be responsible for</w:t>
            </w:r>
            <w:r w:rsidR="003020D4" w:rsidRPr="00472002">
              <w:rPr>
                <w:rFonts w:ascii="Arial" w:hAnsi="Arial" w:cs="Arial"/>
                <w:color w:val="222222"/>
                <w:szCs w:val="22"/>
                <w:shd w:val="clear" w:color="auto" w:fill="FFFFFF"/>
              </w:rPr>
              <w:t xml:space="preserve"> </w:t>
            </w:r>
            <w:r w:rsidR="00CA1414">
              <w:rPr>
                <w:rFonts w:ascii="Arial" w:hAnsi="Arial" w:cs="Arial"/>
                <w:color w:val="222222"/>
                <w:szCs w:val="22"/>
                <w:shd w:val="clear" w:color="auto" w:fill="FFFFFF"/>
              </w:rPr>
              <w:t>building</w:t>
            </w:r>
            <w:r w:rsidR="005B5022" w:rsidRPr="007D6632">
              <w:rPr>
                <w:rFonts w:ascii="Arial" w:eastAsia="Times New Roman" w:hAnsi="Arial" w:cs="Arial"/>
                <w:color w:val="2D2D2D"/>
                <w:szCs w:val="22"/>
                <w:shd w:val="clear" w:color="auto" w:fill="FFFFFF"/>
              </w:rPr>
              <w:t xml:space="preserve"> technology solutions</w:t>
            </w:r>
            <w:r w:rsidR="00D413DB">
              <w:rPr>
                <w:rFonts w:ascii="Arial" w:eastAsia="Times New Roman" w:hAnsi="Arial" w:cs="Arial"/>
                <w:color w:val="2D2D2D"/>
                <w:szCs w:val="22"/>
                <w:shd w:val="clear" w:color="auto" w:fill="FFFFFF"/>
              </w:rPr>
              <w:t>, ensuring the</w:t>
            </w:r>
            <w:r w:rsidR="00FB2F74">
              <w:rPr>
                <w:rFonts w:ascii="Arial" w:eastAsia="Times New Roman" w:hAnsi="Arial" w:cs="Arial"/>
                <w:color w:val="2D2D2D"/>
                <w:szCs w:val="22"/>
                <w:shd w:val="clear" w:color="auto" w:fill="FFFFFF"/>
              </w:rPr>
              <w:t>y</w:t>
            </w:r>
            <w:r w:rsidR="00D413DB">
              <w:rPr>
                <w:rFonts w:ascii="Arial" w:eastAsia="Times New Roman" w:hAnsi="Arial" w:cs="Arial"/>
                <w:color w:val="2D2D2D"/>
                <w:szCs w:val="22"/>
                <w:shd w:val="clear" w:color="auto" w:fill="FFFFFF"/>
              </w:rPr>
              <w:t xml:space="preserve"> fit within </w:t>
            </w:r>
            <w:r w:rsidR="003F3ACA">
              <w:rPr>
                <w:rFonts w:ascii="Arial" w:eastAsia="Times New Roman" w:hAnsi="Arial" w:cs="Arial"/>
                <w:color w:val="2D2D2D"/>
                <w:szCs w:val="22"/>
                <w:shd w:val="clear" w:color="auto" w:fill="FFFFFF"/>
              </w:rPr>
              <w:t xml:space="preserve">the </w:t>
            </w:r>
            <w:r w:rsidR="00D413DB">
              <w:rPr>
                <w:rFonts w:ascii="Arial" w:eastAsia="Times New Roman" w:hAnsi="Arial" w:cs="Arial"/>
                <w:color w:val="2D2D2D"/>
                <w:szCs w:val="22"/>
                <w:shd w:val="clear" w:color="auto" w:fill="FFFFFF"/>
              </w:rPr>
              <w:t>current and fut</w:t>
            </w:r>
            <w:r w:rsidR="003F3ACA">
              <w:rPr>
                <w:rFonts w:ascii="Arial" w:eastAsia="Times New Roman" w:hAnsi="Arial" w:cs="Arial"/>
                <w:color w:val="2D2D2D"/>
                <w:szCs w:val="22"/>
                <w:shd w:val="clear" w:color="auto" w:fill="FFFFFF"/>
              </w:rPr>
              <w:t xml:space="preserve">ure enterprise architecture </w:t>
            </w:r>
            <w:r w:rsidR="007D5925">
              <w:rPr>
                <w:rFonts w:ascii="Arial" w:eastAsia="Times New Roman" w:hAnsi="Arial" w:cs="Arial"/>
                <w:color w:val="2D2D2D"/>
                <w:szCs w:val="22"/>
                <w:shd w:val="clear" w:color="auto" w:fill="FFFFFF"/>
              </w:rPr>
              <w:t xml:space="preserve">and </w:t>
            </w:r>
            <w:r w:rsidR="00C16846">
              <w:rPr>
                <w:rFonts w:ascii="Arial" w:eastAsia="Times New Roman" w:hAnsi="Arial" w:cs="Arial"/>
                <w:color w:val="2D2D2D"/>
                <w:szCs w:val="22"/>
                <w:shd w:val="clear" w:color="auto" w:fill="FFFFFF"/>
              </w:rPr>
              <w:t xml:space="preserve">work with Solution Architects to </w:t>
            </w:r>
            <w:r w:rsidR="005B5022" w:rsidRPr="007D6632">
              <w:rPr>
                <w:rFonts w:ascii="Arial" w:eastAsia="Times New Roman" w:hAnsi="Arial" w:cs="Arial"/>
                <w:color w:val="2D2D2D"/>
                <w:szCs w:val="22"/>
                <w:shd w:val="clear" w:color="auto" w:fill="FFFFFF"/>
              </w:rPr>
              <w:t xml:space="preserve">map </w:t>
            </w:r>
            <w:r w:rsidR="00C16846">
              <w:rPr>
                <w:rFonts w:ascii="Arial" w:eastAsia="Times New Roman" w:hAnsi="Arial" w:cs="Arial"/>
                <w:color w:val="2D2D2D"/>
                <w:szCs w:val="22"/>
                <w:shd w:val="clear" w:color="auto" w:fill="FFFFFF"/>
              </w:rPr>
              <w:t>functional</w:t>
            </w:r>
            <w:r w:rsidR="005B5022" w:rsidRPr="007D6632">
              <w:rPr>
                <w:rFonts w:ascii="Arial" w:eastAsia="Times New Roman" w:hAnsi="Arial" w:cs="Arial"/>
                <w:color w:val="2D2D2D"/>
                <w:szCs w:val="22"/>
                <w:shd w:val="clear" w:color="auto" w:fill="FFFFFF"/>
              </w:rPr>
              <w:t xml:space="preserve"> requirements to systems/technical </w:t>
            </w:r>
            <w:r w:rsidR="00C16846">
              <w:rPr>
                <w:rFonts w:ascii="Arial" w:eastAsia="Times New Roman" w:hAnsi="Arial" w:cs="Arial"/>
                <w:color w:val="2D2D2D"/>
                <w:szCs w:val="22"/>
                <w:shd w:val="clear" w:color="auto" w:fill="FFFFFF"/>
              </w:rPr>
              <w:t>solutions</w:t>
            </w:r>
            <w:r w:rsidR="005B5022" w:rsidRPr="007D6632">
              <w:rPr>
                <w:rFonts w:ascii="Arial" w:eastAsia="Times New Roman" w:hAnsi="Arial" w:cs="Arial"/>
                <w:color w:val="2D2D2D"/>
                <w:szCs w:val="22"/>
                <w:shd w:val="clear" w:color="auto" w:fill="FFFFFF"/>
              </w:rPr>
              <w:t xml:space="preserve"> </w:t>
            </w:r>
            <w:r w:rsidR="005F72A9">
              <w:rPr>
                <w:rFonts w:ascii="Arial" w:hAnsi="Arial" w:cs="Arial"/>
                <w:color w:val="222222"/>
                <w:szCs w:val="22"/>
                <w:shd w:val="clear" w:color="auto" w:fill="FFFFFF"/>
              </w:rPr>
              <w:t>for</w:t>
            </w:r>
            <w:r w:rsidR="00B4120D">
              <w:rPr>
                <w:rFonts w:ascii="Arial" w:hAnsi="Arial" w:cs="Arial"/>
                <w:color w:val="222222"/>
                <w:szCs w:val="22"/>
                <w:shd w:val="clear" w:color="auto" w:fill="FFFFFF"/>
              </w:rPr>
              <w:t xml:space="preserve"> the</w:t>
            </w:r>
            <w:r w:rsidR="003020D4" w:rsidRPr="00472002">
              <w:rPr>
                <w:rFonts w:ascii="Arial" w:hAnsi="Arial" w:cs="Arial"/>
                <w:color w:val="222222"/>
                <w:szCs w:val="22"/>
                <w:shd w:val="clear" w:color="auto" w:fill="FFFFFF"/>
              </w:rPr>
              <w:t xml:space="preserve"> organisation</w:t>
            </w:r>
            <w:r w:rsidR="00C552F4">
              <w:rPr>
                <w:rFonts w:ascii="Arial" w:hAnsi="Arial" w:cs="Arial"/>
                <w:color w:val="222222"/>
                <w:szCs w:val="22"/>
                <w:shd w:val="clear" w:color="auto" w:fill="FFFFFF"/>
              </w:rPr>
              <w:t>’s</w:t>
            </w:r>
            <w:r w:rsidR="003020D4" w:rsidRPr="00472002">
              <w:rPr>
                <w:rFonts w:ascii="Arial" w:hAnsi="Arial" w:cs="Arial"/>
                <w:color w:val="222222"/>
                <w:szCs w:val="22"/>
                <w:shd w:val="clear" w:color="auto" w:fill="FFFFFF"/>
              </w:rPr>
              <w:t xml:space="preserve"> key business systems</w:t>
            </w:r>
            <w:r w:rsidR="006A7ECD" w:rsidRPr="00472002">
              <w:rPr>
                <w:rFonts w:ascii="Arial" w:hAnsi="Arial" w:cs="Arial"/>
                <w:color w:val="222222"/>
                <w:szCs w:val="22"/>
                <w:shd w:val="clear" w:color="auto" w:fill="FFFFFF"/>
              </w:rPr>
              <w:t xml:space="preserve"> </w:t>
            </w:r>
            <w:r w:rsidR="00AD4E00" w:rsidRPr="00472002">
              <w:rPr>
                <w:rFonts w:ascii="Arial" w:hAnsi="Arial" w:cs="Arial"/>
                <w:color w:val="222222"/>
                <w:szCs w:val="22"/>
                <w:shd w:val="clear" w:color="auto" w:fill="FFFFFF"/>
              </w:rPr>
              <w:t>across</w:t>
            </w:r>
            <w:r w:rsidR="003020D4" w:rsidRPr="00472002">
              <w:rPr>
                <w:rFonts w:ascii="Arial" w:hAnsi="Arial" w:cs="Arial"/>
                <w:color w:val="222222"/>
                <w:szCs w:val="22"/>
                <w:shd w:val="clear" w:color="auto" w:fill="FFFFFF"/>
              </w:rPr>
              <w:t xml:space="preserve"> </w:t>
            </w:r>
            <w:r w:rsidR="002A0502" w:rsidRPr="00472002">
              <w:rPr>
                <w:rFonts w:ascii="Arial" w:hAnsi="Arial" w:cs="Arial"/>
                <w:szCs w:val="22"/>
              </w:rPr>
              <w:t xml:space="preserve">the UK and Europe </w:t>
            </w:r>
            <w:r w:rsidR="00486B57" w:rsidRPr="00472002">
              <w:rPr>
                <w:rFonts w:ascii="Arial" w:hAnsi="Arial" w:cs="Arial"/>
                <w:szCs w:val="22"/>
              </w:rPr>
              <w:t xml:space="preserve">in </w:t>
            </w:r>
            <w:r w:rsidR="002A0502" w:rsidRPr="00472002">
              <w:rPr>
                <w:rFonts w:ascii="Arial" w:hAnsi="Arial" w:cs="Arial"/>
                <w:szCs w:val="22"/>
              </w:rPr>
              <w:t xml:space="preserve">order to </w:t>
            </w:r>
            <w:r w:rsidR="00C15B9D" w:rsidRPr="00472002">
              <w:rPr>
                <w:rFonts w:ascii="Arial" w:hAnsi="Arial" w:cs="Arial"/>
                <w:szCs w:val="22"/>
              </w:rPr>
              <w:t xml:space="preserve">improve and streamline business </w:t>
            </w:r>
            <w:r w:rsidR="00A028A5" w:rsidRPr="00472002">
              <w:rPr>
                <w:rFonts w:ascii="Arial" w:hAnsi="Arial" w:cs="Arial"/>
                <w:szCs w:val="22"/>
              </w:rPr>
              <w:t>processes</w:t>
            </w:r>
            <w:r w:rsidR="002A0502" w:rsidRPr="00472002">
              <w:rPr>
                <w:rFonts w:ascii="Arial" w:hAnsi="Arial" w:cs="Arial"/>
                <w:szCs w:val="22"/>
              </w:rPr>
              <w:t>.</w:t>
            </w:r>
          </w:p>
          <w:p w14:paraId="7B96033C" w14:textId="77777777" w:rsidR="00612186" w:rsidRPr="00472002" w:rsidRDefault="00612186" w:rsidP="00612186">
            <w:pPr>
              <w:rPr>
                <w:rFonts w:ascii="Arial" w:hAnsi="Arial" w:cs="Arial"/>
                <w:szCs w:val="22"/>
              </w:rPr>
            </w:pPr>
          </w:p>
          <w:p w14:paraId="62D9E9C4" w14:textId="30F473DC" w:rsidR="002A0502" w:rsidRPr="00472002" w:rsidRDefault="003027AC" w:rsidP="002A0502">
            <w:pPr>
              <w:shd w:val="clear" w:color="auto" w:fill="FFFFFF"/>
              <w:spacing w:after="150" w:line="210" w:lineRule="atLeas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With</w:t>
            </w:r>
            <w:r w:rsidR="002A0502" w:rsidRPr="00472002">
              <w:rPr>
                <w:rFonts w:ascii="Arial" w:hAnsi="Arial" w:cs="Arial"/>
                <w:szCs w:val="22"/>
              </w:rPr>
              <w:t xml:space="preserve"> the support of </w:t>
            </w:r>
            <w:r w:rsidR="005B5AC2" w:rsidRPr="00472002">
              <w:rPr>
                <w:rFonts w:ascii="Arial" w:hAnsi="Arial" w:cs="Arial"/>
                <w:szCs w:val="22"/>
              </w:rPr>
              <w:t xml:space="preserve">the </w:t>
            </w:r>
            <w:r w:rsidR="00D43866" w:rsidRPr="00472002">
              <w:rPr>
                <w:rFonts w:ascii="Arial" w:hAnsi="Arial" w:cs="Arial"/>
                <w:szCs w:val="22"/>
              </w:rPr>
              <w:t>Lead Architect</w:t>
            </w:r>
            <w:r w:rsidR="002A0502" w:rsidRPr="00472002">
              <w:rPr>
                <w:rFonts w:ascii="Arial" w:hAnsi="Arial" w:cs="Arial"/>
                <w:szCs w:val="22"/>
              </w:rPr>
              <w:t xml:space="preserve">, the role holder </w:t>
            </w:r>
            <w:r w:rsidR="00FC5280">
              <w:rPr>
                <w:rFonts w:ascii="Arial" w:hAnsi="Arial" w:cs="Arial"/>
                <w:szCs w:val="22"/>
              </w:rPr>
              <w:t xml:space="preserve">will </w:t>
            </w:r>
            <w:r w:rsidR="00917828">
              <w:rPr>
                <w:rFonts w:ascii="Arial" w:hAnsi="Arial" w:cs="Arial"/>
                <w:szCs w:val="22"/>
              </w:rPr>
              <w:t>work with</w:t>
            </w:r>
            <w:r w:rsidR="00671131">
              <w:rPr>
                <w:rFonts w:ascii="Arial" w:hAnsi="Arial" w:cs="Arial"/>
                <w:szCs w:val="22"/>
              </w:rPr>
              <w:t xml:space="preserve"> the </w:t>
            </w:r>
            <w:r w:rsidR="00CD48B4">
              <w:rPr>
                <w:rFonts w:ascii="Arial" w:hAnsi="Arial" w:cs="Arial"/>
                <w:szCs w:val="22"/>
              </w:rPr>
              <w:t xml:space="preserve">Solution Architects </w:t>
            </w:r>
            <w:r w:rsidR="00D332AB">
              <w:rPr>
                <w:rFonts w:ascii="Arial" w:hAnsi="Arial" w:cs="Arial"/>
                <w:szCs w:val="22"/>
              </w:rPr>
              <w:t xml:space="preserve">with implementing </w:t>
            </w:r>
            <w:r w:rsidR="00FC5280" w:rsidRPr="0061441E">
              <w:rPr>
                <w:rFonts w:ascii="Arial" w:hAnsi="Arial" w:cs="Arial"/>
                <w:color w:val="2D2D2D"/>
                <w:szCs w:val="22"/>
                <w:shd w:val="clear" w:color="auto" w:fill="FFFFFF"/>
              </w:rPr>
              <w:t>technology solutions</w:t>
            </w:r>
            <w:r w:rsidR="00585B7A">
              <w:rPr>
                <w:rFonts w:ascii="Arial" w:hAnsi="Arial" w:cs="Arial"/>
                <w:color w:val="2D2D2D"/>
                <w:szCs w:val="22"/>
                <w:shd w:val="clear" w:color="auto" w:fill="FFFFFF"/>
              </w:rPr>
              <w:t xml:space="preserve"> that</w:t>
            </w:r>
            <w:r w:rsidR="00FC5280" w:rsidRPr="00472002">
              <w:rPr>
                <w:rFonts w:ascii="Arial" w:hAnsi="Arial" w:cs="Arial"/>
                <w:szCs w:val="22"/>
              </w:rPr>
              <w:t xml:space="preserve"> </w:t>
            </w:r>
            <w:r w:rsidR="000E3264" w:rsidRPr="00472002">
              <w:rPr>
                <w:rFonts w:ascii="Arial" w:hAnsi="Arial" w:cs="Arial"/>
                <w:szCs w:val="22"/>
              </w:rPr>
              <w:t>assist the</w:t>
            </w:r>
            <w:r w:rsidR="002A0502" w:rsidRPr="00472002">
              <w:rPr>
                <w:rFonts w:ascii="Arial" w:hAnsi="Arial" w:cs="Arial"/>
                <w:szCs w:val="22"/>
              </w:rPr>
              <w:t xml:space="preserve"> business </w:t>
            </w:r>
            <w:r w:rsidR="00645066" w:rsidRPr="00472002">
              <w:rPr>
                <w:rFonts w:ascii="Arial" w:hAnsi="Arial" w:cs="Arial"/>
                <w:szCs w:val="22"/>
              </w:rPr>
              <w:t xml:space="preserve">in </w:t>
            </w:r>
            <w:r w:rsidR="002F4C2D" w:rsidRPr="00472002">
              <w:rPr>
                <w:rFonts w:ascii="Arial" w:hAnsi="Arial" w:cs="Arial"/>
                <w:szCs w:val="22"/>
              </w:rPr>
              <w:t>delivering</w:t>
            </w:r>
            <w:r w:rsidR="00645066" w:rsidRPr="00472002">
              <w:rPr>
                <w:rFonts w:ascii="Arial" w:hAnsi="Arial" w:cs="Arial"/>
                <w:szCs w:val="22"/>
              </w:rPr>
              <w:t xml:space="preserve"> </w:t>
            </w:r>
            <w:r w:rsidR="0027780C">
              <w:rPr>
                <w:rFonts w:ascii="Arial" w:hAnsi="Arial" w:cs="Arial"/>
                <w:szCs w:val="22"/>
              </w:rPr>
              <w:t>its</w:t>
            </w:r>
            <w:r w:rsidR="002A0502" w:rsidRPr="00472002">
              <w:rPr>
                <w:rFonts w:ascii="Arial" w:hAnsi="Arial" w:cs="Arial"/>
                <w:szCs w:val="22"/>
              </w:rPr>
              <w:t xml:space="preserve"> strategic </w:t>
            </w:r>
            <w:r w:rsidR="0027780C">
              <w:rPr>
                <w:rFonts w:ascii="Arial" w:hAnsi="Arial" w:cs="Arial"/>
                <w:szCs w:val="22"/>
              </w:rPr>
              <w:t>objectives</w:t>
            </w:r>
            <w:r w:rsidR="002A0502" w:rsidRPr="00472002">
              <w:rPr>
                <w:rFonts w:ascii="Arial" w:hAnsi="Arial" w:cs="Arial"/>
                <w:szCs w:val="22"/>
              </w:rPr>
              <w:t>.</w:t>
            </w:r>
          </w:p>
        </w:tc>
      </w:tr>
      <w:tr w:rsidR="00E569E0" w:rsidRPr="00E569E0" w14:paraId="27704013" w14:textId="77777777" w:rsidTr="00370B95">
        <w:trPr>
          <w:trHeight w:val="27"/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18461" w14:textId="77777777" w:rsidR="004D421B" w:rsidRPr="00E569E0" w:rsidRDefault="004D421B" w:rsidP="00457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9E0" w:rsidRPr="00E569E0" w14:paraId="5ACDB324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2C6D2"/>
            <w:vAlign w:val="center"/>
          </w:tcPr>
          <w:p w14:paraId="1856F3A5" w14:textId="77777777" w:rsidR="002A0B9E" w:rsidRPr="00472002" w:rsidRDefault="004D421B" w:rsidP="000A5F12">
            <w:pPr>
              <w:keepNext/>
              <w:rPr>
                <w:rFonts w:ascii="Arial" w:hAnsi="Arial" w:cs="Arial"/>
                <w:b/>
                <w:bCs/>
                <w:szCs w:val="22"/>
              </w:rPr>
            </w:pPr>
            <w:r w:rsidRPr="00472002">
              <w:rPr>
                <w:rFonts w:ascii="Arial" w:hAnsi="Arial" w:cs="Arial"/>
                <w:b/>
                <w:bCs/>
                <w:szCs w:val="22"/>
              </w:rPr>
              <w:t>Accountabilities of the role</w:t>
            </w:r>
          </w:p>
        </w:tc>
      </w:tr>
      <w:tr w:rsidR="00E569E0" w:rsidRPr="00E569E0" w14:paraId="7F10FAE2" w14:textId="77777777" w:rsidTr="00E201CA">
        <w:trPr>
          <w:trHeight w:val="455"/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828D3" w14:textId="436CC806" w:rsidR="000517B7" w:rsidRPr="000517B7" w:rsidRDefault="00083065" w:rsidP="000517B7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szCs w:val="22"/>
                <w:lang w:eastAsia="en-GB" w:bidi="ar-SA"/>
              </w:rPr>
            </w:pPr>
            <w:r>
              <w:rPr>
                <w:rFonts w:ascii="Arial" w:eastAsia="Times New Roman" w:hAnsi="Arial" w:cs="Arial"/>
                <w:szCs w:val="22"/>
                <w:lang w:eastAsia="en-GB" w:bidi="ar-SA"/>
              </w:rPr>
              <w:t>Lead engagements with</w:t>
            </w:r>
            <w:r w:rsidR="000517B7" w:rsidRPr="000517B7">
              <w:rPr>
                <w:rFonts w:ascii="Arial" w:eastAsia="Times New Roman" w:hAnsi="Arial" w:cs="Arial"/>
                <w:szCs w:val="22"/>
                <w:lang w:eastAsia="en-GB" w:bidi="ar-SA"/>
              </w:rPr>
              <w:t xml:space="preserve"> stakeholders </w:t>
            </w:r>
            <w:r w:rsidR="00FF7A66">
              <w:rPr>
                <w:rFonts w:ascii="Arial" w:eastAsia="Times New Roman" w:hAnsi="Arial" w:cs="Arial"/>
                <w:szCs w:val="22"/>
                <w:lang w:eastAsia="en-GB" w:bidi="ar-SA"/>
              </w:rPr>
              <w:t xml:space="preserve">at all levels </w:t>
            </w:r>
            <w:r w:rsidR="000517B7" w:rsidRPr="000517B7">
              <w:rPr>
                <w:rFonts w:ascii="Arial" w:eastAsia="Times New Roman" w:hAnsi="Arial" w:cs="Arial"/>
                <w:szCs w:val="22"/>
                <w:lang w:eastAsia="en-GB" w:bidi="ar-SA"/>
              </w:rPr>
              <w:t>to translate business and non-functional requirements into technology solutions</w:t>
            </w:r>
            <w:r w:rsidR="00EE0B13">
              <w:rPr>
                <w:rFonts w:ascii="Arial" w:eastAsia="Times New Roman" w:hAnsi="Arial" w:cs="Arial"/>
                <w:szCs w:val="22"/>
                <w:lang w:eastAsia="en-GB" w:bidi="ar-SA"/>
              </w:rPr>
              <w:t>.</w:t>
            </w:r>
          </w:p>
          <w:p w14:paraId="05A7761A" w14:textId="338CA817" w:rsidR="003F654E" w:rsidRDefault="00CA718B" w:rsidP="00417697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after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A718B">
              <w:rPr>
                <w:rFonts w:ascii="Arial" w:hAnsi="Arial" w:cs="Arial"/>
                <w:sz w:val="22"/>
                <w:szCs w:val="22"/>
              </w:rPr>
              <w:t xml:space="preserve">Design and </w:t>
            </w:r>
            <w:r>
              <w:rPr>
                <w:rFonts w:ascii="Arial" w:hAnsi="Arial" w:cs="Arial"/>
                <w:sz w:val="22"/>
                <w:szCs w:val="22"/>
              </w:rPr>
              <w:t>build</w:t>
            </w:r>
            <w:r w:rsidRPr="00CA718B">
              <w:rPr>
                <w:rFonts w:ascii="Arial" w:hAnsi="Arial" w:cs="Arial"/>
                <w:sz w:val="22"/>
                <w:szCs w:val="22"/>
              </w:rPr>
              <w:t xml:space="preserve"> secure, highly available </w:t>
            </w:r>
            <w:r w:rsidR="00CC581E">
              <w:rPr>
                <w:rFonts w:ascii="Arial" w:hAnsi="Arial" w:cs="Arial"/>
                <w:sz w:val="22"/>
                <w:szCs w:val="22"/>
              </w:rPr>
              <w:t xml:space="preserve">technical </w:t>
            </w:r>
            <w:r w:rsidRPr="00CA718B">
              <w:rPr>
                <w:rFonts w:ascii="Arial" w:hAnsi="Arial" w:cs="Arial"/>
                <w:sz w:val="22"/>
                <w:szCs w:val="22"/>
              </w:rPr>
              <w:t xml:space="preserve">solutions across our </w:t>
            </w:r>
            <w:r w:rsidR="002860DB">
              <w:rPr>
                <w:rFonts w:ascii="Arial" w:hAnsi="Arial" w:cs="Arial"/>
                <w:sz w:val="22"/>
                <w:szCs w:val="22"/>
              </w:rPr>
              <w:t>on-</w:t>
            </w:r>
            <w:r w:rsidR="00345F98">
              <w:rPr>
                <w:rFonts w:ascii="Arial" w:hAnsi="Arial" w:cs="Arial"/>
                <w:sz w:val="22"/>
                <w:szCs w:val="22"/>
              </w:rPr>
              <w:t>premise</w:t>
            </w:r>
            <w:r w:rsidRPr="00CA718B">
              <w:rPr>
                <w:rFonts w:ascii="Arial" w:hAnsi="Arial" w:cs="Arial"/>
                <w:sz w:val="22"/>
                <w:szCs w:val="22"/>
              </w:rPr>
              <w:t xml:space="preserve"> and multi-cloud environments</w:t>
            </w:r>
            <w:r w:rsidR="00EE0B1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3A04A91" w14:textId="042D9798" w:rsidR="003F654E" w:rsidRDefault="003F654E" w:rsidP="00417697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after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F654E">
              <w:rPr>
                <w:rFonts w:ascii="Arial" w:hAnsi="Arial" w:cs="Arial"/>
                <w:sz w:val="22"/>
                <w:szCs w:val="22"/>
              </w:rPr>
              <w:t xml:space="preserve">Work with internal development teams and external </w:t>
            </w:r>
            <w:r w:rsidR="0007250C">
              <w:rPr>
                <w:rFonts w:ascii="Arial" w:hAnsi="Arial" w:cs="Arial"/>
                <w:sz w:val="22"/>
                <w:szCs w:val="22"/>
              </w:rPr>
              <w:t>parties</w:t>
            </w:r>
            <w:r w:rsidRPr="003F654E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="000A3620">
              <w:rPr>
                <w:rFonts w:ascii="Arial" w:hAnsi="Arial" w:cs="Arial"/>
                <w:sz w:val="22"/>
                <w:szCs w:val="22"/>
              </w:rPr>
              <w:t>implement</w:t>
            </w:r>
            <w:r w:rsidRPr="003F654E">
              <w:rPr>
                <w:rFonts w:ascii="Arial" w:hAnsi="Arial" w:cs="Arial"/>
                <w:sz w:val="22"/>
                <w:szCs w:val="22"/>
              </w:rPr>
              <w:t xml:space="preserve"> technical architectur</w:t>
            </w:r>
            <w:r w:rsidR="0035029C">
              <w:rPr>
                <w:rFonts w:ascii="Arial" w:hAnsi="Arial" w:cs="Arial"/>
                <w:sz w:val="22"/>
                <w:szCs w:val="22"/>
              </w:rPr>
              <w:t>es</w:t>
            </w:r>
            <w:r w:rsidR="00EE0B1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41D5E4F" w14:textId="3862520C" w:rsidR="00612A96" w:rsidRDefault="00612A96" w:rsidP="00417697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after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Act as a mentor </w:t>
            </w:r>
            <w:r w:rsidR="00C34AAA">
              <w:rPr>
                <w:rFonts w:ascii="Arial" w:hAnsi="Arial" w:cs="Arial"/>
                <w:sz w:val="22"/>
                <w:szCs w:val="22"/>
              </w:rPr>
              <w:t>to more junior members of the team.</w:t>
            </w:r>
          </w:p>
          <w:p w14:paraId="4A70D84D" w14:textId="56975952" w:rsidR="00E418BD" w:rsidRPr="00E418BD" w:rsidRDefault="00E418BD" w:rsidP="00E418BD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szCs w:val="22"/>
                <w:lang w:eastAsia="en-GB" w:bidi="ar-SA"/>
              </w:rPr>
            </w:pPr>
            <w:r w:rsidRPr="00E418BD">
              <w:rPr>
                <w:rFonts w:ascii="Arial" w:eastAsia="Times New Roman" w:hAnsi="Arial" w:cs="Arial"/>
                <w:szCs w:val="22"/>
                <w:lang w:eastAsia="en-GB" w:bidi="ar-SA"/>
              </w:rPr>
              <w:t>Maintain architecture documentation including roadmaps and current / future state representations</w:t>
            </w:r>
            <w:r w:rsidR="00EE0B13">
              <w:rPr>
                <w:rFonts w:ascii="Arial" w:eastAsia="Times New Roman" w:hAnsi="Arial" w:cs="Arial"/>
                <w:szCs w:val="22"/>
                <w:lang w:eastAsia="en-GB" w:bidi="ar-SA"/>
              </w:rPr>
              <w:t>.</w:t>
            </w:r>
          </w:p>
          <w:p w14:paraId="218C7877" w14:textId="2FAC52D2" w:rsidR="00E418BD" w:rsidRDefault="00A16E51" w:rsidP="00417697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after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16E51">
              <w:rPr>
                <w:rFonts w:ascii="Arial" w:hAnsi="Arial" w:cs="Arial"/>
                <w:sz w:val="22"/>
                <w:szCs w:val="22"/>
              </w:rPr>
              <w:t>Tak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A16E51">
              <w:rPr>
                <w:rFonts w:ascii="Arial" w:hAnsi="Arial" w:cs="Arial"/>
                <w:sz w:val="22"/>
                <w:szCs w:val="22"/>
              </w:rPr>
              <w:t xml:space="preserve"> an active role in </w:t>
            </w:r>
            <w:r w:rsidR="00BD45B0">
              <w:rPr>
                <w:rFonts w:ascii="Arial" w:hAnsi="Arial" w:cs="Arial"/>
                <w:sz w:val="22"/>
                <w:szCs w:val="22"/>
              </w:rPr>
              <w:t xml:space="preserve">defining </w:t>
            </w:r>
            <w:r w:rsidRPr="00A16E51">
              <w:rPr>
                <w:rFonts w:ascii="Arial" w:hAnsi="Arial" w:cs="Arial"/>
                <w:sz w:val="22"/>
                <w:szCs w:val="22"/>
              </w:rPr>
              <w:t xml:space="preserve">the technology </w:t>
            </w:r>
            <w:r w:rsidR="00245519">
              <w:rPr>
                <w:rFonts w:ascii="Arial" w:hAnsi="Arial" w:cs="Arial"/>
                <w:sz w:val="22"/>
                <w:szCs w:val="22"/>
              </w:rPr>
              <w:t xml:space="preserve">and cloud </w:t>
            </w:r>
            <w:r w:rsidRPr="00A16E51">
              <w:rPr>
                <w:rFonts w:ascii="Arial" w:hAnsi="Arial" w:cs="Arial"/>
                <w:sz w:val="22"/>
                <w:szCs w:val="22"/>
              </w:rPr>
              <w:t>strategy of</w:t>
            </w:r>
            <w:r w:rsidR="00A72FC4">
              <w:rPr>
                <w:rFonts w:ascii="Arial" w:hAnsi="Arial" w:cs="Arial"/>
                <w:sz w:val="22"/>
                <w:szCs w:val="22"/>
              </w:rPr>
              <w:t xml:space="preserve"> the organisation.</w:t>
            </w:r>
          </w:p>
          <w:p w14:paraId="59069475" w14:textId="4A40AB5A" w:rsidR="00A72FC4" w:rsidRDefault="00EE0B13" w:rsidP="00417697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after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FC4">
              <w:rPr>
                <w:rFonts w:ascii="Arial" w:hAnsi="Arial" w:cs="Arial"/>
                <w:sz w:val="22"/>
                <w:szCs w:val="22"/>
              </w:rPr>
              <w:t>Evalua</w:t>
            </w:r>
            <w:r>
              <w:rPr>
                <w:rFonts w:ascii="Arial" w:hAnsi="Arial" w:cs="Arial"/>
                <w:sz w:val="22"/>
                <w:szCs w:val="22"/>
              </w:rPr>
              <w:t>te</w:t>
            </w:r>
            <w:r w:rsidR="00A72FC4" w:rsidRPr="00A72FC4">
              <w:rPr>
                <w:rFonts w:ascii="Arial" w:hAnsi="Arial" w:cs="Arial"/>
                <w:sz w:val="22"/>
                <w:szCs w:val="22"/>
              </w:rPr>
              <w:t xml:space="preserve"> new technologies to determine how they could benefit our products and technical platforms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1F15AB3" w14:textId="06D90771" w:rsidR="00417697" w:rsidRPr="00472002" w:rsidRDefault="00405232" w:rsidP="00417697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after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 responsible for a</w:t>
            </w:r>
            <w:r w:rsidR="0098530F" w:rsidRPr="00472002">
              <w:rPr>
                <w:rFonts w:ascii="Arial" w:hAnsi="Arial" w:cs="Arial"/>
                <w:sz w:val="22"/>
                <w:szCs w:val="22"/>
              </w:rPr>
              <w:t>nalys</w:t>
            </w:r>
            <w:r>
              <w:rPr>
                <w:rFonts w:ascii="Arial" w:hAnsi="Arial" w:cs="Arial"/>
                <w:sz w:val="22"/>
                <w:szCs w:val="22"/>
              </w:rPr>
              <w:t>ing</w:t>
            </w:r>
            <w:r w:rsidR="0098530F" w:rsidRPr="00472002">
              <w:rPr>
                <w:rFonts w:ascii="Arial" w:hAnsi="Arial" w:cs="Arial"/>
                <w:sz w:val="22"/>
                <w:szCs w:val="22"/>
              </w:rPr>
              <w:t>, critiqu</w:t>
            </w:r>
            <w:r>
              <w:rPr>
                <w:rFonts w:ascii="Arial" w:hAnsi="Arial" w:cs="Arial"/>
                <w:sz w:val="22"/>
                <w:szCs w:val="22"/>
              </w:rPr>
              <w:t>ing</w:t>
            </w:r>
            <w:r w:rsidR="0098530F" w:rsidRPr="00472002">
              <w:rPr>
                <w:rFonts w:ascii="Arial" w:hAnsi="Arial" w:cs="Arial"/>
                <w:sz w:val="22"/>
                <w:szCs w:val="22"/>
              </w:rPr>
              <w:t xml:space="preserve"> and r</w:t>
            </w:r>
            <w:r w:rsidR="00417697" w:rsidRPr="00472002">
              <w:rPr>
                <w:rFonts w:ascii="Arial" w:hAnsi="Arial" w:cs="Arial"/>
                <w:sz w:val="22"/>
                <w:szCs w:val="22"/>
              </w:rPr>
              <w:t>ework</w:t>
            </w:r>
            <w:r>
              <w:rPr>
                <w:rFonts w:ascii="Arial" w:hAnsi="Arial" w:cs="Arial"/>
                <w:sz w:val="22"/>
                <w:szCs w:val="22"/>
              </w:rPr>
              <w:t>ing</w:t>
            </w:r>
            <w:r w:rsidR="0098530F" w:rsidRPr="00472002">
              <w:rPr>
                <w:rFonts w:ascii="Arial" w:hAnsi="Arial" w:cs="Arial"/>
                <w:sz w:val="22"/>
                <w:szCs w:val="22"/>
              </w:rPr>
              <w:t xml:space="preserve"> existing </w:t>
            </w:r>
            <w:r w:rsidR="00B10C55">
              <w:rPr>
                <w:rFonts w:ascii="Arial" w:hAnsi="Arial" w:cs="Arial"/>
                <w:sz w:val="22"/>
                <w:szCs w:val="22"/>
              </w:rPr>
              <w:t>tech</w:t>
            </w:r>
            <w:r w:rsidR="008D13F0">
              <w:rPr>
                <w:rFonts w:ascii="Arial" w:hAnsi="Arial" w:cs="Arial"/>
                <w:sz w:val="22"/>
                <w:szCs w:val="22"/>
              </w:rPr>
              <w:t>nology solutions</w:t>
            </w:r>
            <w:r w:rsidR="00E727CD" w:rsidRPr="00472002">
              <w:rPr>
                <w:rFonts w:ascii="Arial" w:hAnsi="Arial" w:cs="Arial"/>
                <w:sz w:val="22"/>
                <w:szCs w:val="22"/>
              </w:rPr>
              <w:t xml:space="preserve"> following best practice.</w:t>
            </w:r>
          </w:p>
          <w:p w14:paraId="3EAD5AFD" w14:textId="77777777" w:rsidR="00417697" w:rsidRPr="00472002" w:rsidRDefault="00417697" w:rsidP="00417697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after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72002">
              <w:rPr>
                <w:rFonts w:ascii="Arial" w:hAnsi="Arial" w:cs="Arial"/>
                <w:sz w:val="22"/>
                <w:szCs w:val="22"/>
              </w:rPr>
              <w:t>Manage and resolve service requests and system incidents so that the business can continue to conduct its system processes effectively.</w:t>
            </w:r>
          </w:p>
          <w:p w14:paraId="05089452" w14:textId="054F8D60" w:rsidR="00417697" w:rsidRPr="00472002" w:rsidRDefault="00417697" w:rsidP="00417697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after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72002">
              <w:rPr>
                <w:rFonts w:ascii="Arial" w:hAnsi="Arial" w:cs="Arial"/>
                <w:sz w:val="22"/>
                <w:szCs w:val="22"/>
              </w:rPr>
              <w:t>Assist Incident and problem Management teams in root cause determination of issues and</w:t>
            </w:r>
            <w:r w:rsidR="00F77F30">
              <w:rPr>
                <w:rFonts w:ascii="Arial" w:hAnsi="Arial" w:cs="Arial"/>
                <w:sz w:val="22"/>
                <w:szCs w:val="22"/>
              </w:rPr>
              <w:t xml:space="preserve"> provide</w:t>
            </w:r>
            <w:r w:rsidRPr="00472002">
              <w:rPr>
                <w:rFonts w:ascii="Arial" w:hAnsi="Arial" w:cs="Arial"/>
                <w:sz w:val="22"/>
                <w:szCs w:val="22"/>
              </w:rPr>
              <w:t xml:space="preserve"> input on creating preventative processes</w:t>
            </w:r>
            <w:r w:rsidR="00345F9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D7365B0" w14:textId="79B09849" w:rsidR="0027780C" w:rsidRPr="00E201CA" w:rsidRDefault="001178A4" w:rsidP="00E201CA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after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Lead project workstreams </w:t>
            </w:r>
            <w:r w:rsidR="00C32BBE">
              <w:rPr>
                <w:rFonts w:ascii="Arial" w:hAnsi="Arial" w:cs="Arial"/>
                <w:sz w:val="22"/>
                <w:szCs w:val="22"/>
              </w:rPr>
              <w:t xml:space="preserve">as SME </w:t>
            </w:r>
            <w:r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472002" w:rsidRPr="00E201CA">
              <w:rPr>
                <w:rFonts w:ascii="Arial" w:hAnsi="Arial" w:cs="Arial"/>
                <w:sz w:val="22"/>
                <w:szCs w:val="22"/>
              </w:rPr>
              <w:t>report progress to project manager</w:t>
            </w:r>
            <w:r w:rsidR="008257CF" w:rsidRPr="00E201CA">
              <w:rPr>
                <w:rFonts w:ascii="Arial" w:hAnsi="Arial" w:cs="Arial"/>
                <w:sz w:val="22"/>
                <w:szCs w:val="22"/>
              </w:rPr>
              <w:t>s</w:t>
            </w:r>
            <w:r w:rsidR="00472002" w:rsidRPr="00E201CA">
              <w:rPr>
                <w:rFonts w:ascii="Arial" w:hAnsi="Arial" w:cs="Arial"/>
                <w:sz w:val="22"/>
                <w:szCs w:val="22"/>
              </w:rPr>
              <w:t xml:space="preserve"> and key stakeholders in the business.</w:t>
            </w:r>
          </w:p>
        </w:tc>
      </w:tr>
    </w:tbl>
    <w:bookmarkEnd w:id="0"/>
    <w:p w14:paraId="009958BD" w14:textId="29D11B2D" w:rsidR="00E552A9" w:rsidRPr="00472002" w:rsidRDefault="00917E44" w:rsidP="00457C48">
      <w:pPr>
        <w:spacing w:after="0" w:line="240" w:lineRule="auto"/>
        <w:rPr>
          <w:rFonts w:ascii="Arial" w:hAnsi="Arial" w:cs="Arial"/>
          <w:b/>
          <w:bCs/>
          <w:szCs w:val="22"/>
        </w:rPr>
      </w:pPr>
      <w:r w:rsidRPr="00472002">
        <w:rPr>
          <w:rFonts w:ascii="Arial" w:hAnsi="Arial" w:cs="Arial"/>
          <w:b/>
          <w:bCs/>
          <w:szCs w:val="22"/>
        </w:rPr>
        <w:lastRenderedPageBreak/>
        <w:t xml:space="preserve">Competencies, </w:t>
      </w:r>
      <w:r w:rsidR="00280B6F" w:rsidRPr="00472002">
        <w:rPr>
          <w:rFonts w:ascii="Arial" w:hAnsi="Arial" w:cs="Arial"/>
          <w:b/>
          <w:bCs/>
          <w:szCs w:val="22"/>
        </w:rPr>
        <w:t>S</w:t>
      </w:r>
      <w:r w:rsidR="00E552A9" w:rsidRPr="00472002">
        <w:rPr>
          <w:rFonts w:ascii="Arial" w:hAnsi="Arial" w:cs="Arial"/>
          <w:b/>
          <w:bCs/>
          <w:szCs w:val="22"/>
        </w:rPr>
        <w:t>kills, Qualifications &amp; Experience</w:t>
      </w:r>
    </w:p>
    <w:p w14:paraId="15EDF6CC" w14:textId="77777777" w:rsidR="00143D4E" w:rsidRPr="00472002" w:rsidRDefault="00143D4E" w:rsidP="00457C48">
      <w:pPr>
        <w:spacing w:after="0" w:line="240" w:lineRule="auto"/>
        <w:rPr>
          <w:rFonts w:ascii="Arial" w:hAnsi="Arial" w:cs="Arial"/>
          <w:b/>
          <w:bCs/>
          <w:szCs w:val="22"/>
        </w:rPr>
      </w:pPr>
    </w:p>
    <w:p w14:paraId="6521A30F" w14:textId="77777777" w:rsidR="0038601D" w:rsidRPr="00472002" w:rsidRDefault="004649E3" w:rsidP="00457C48">
      <w:pPr>
        <w:spacing w:after="0" w:line="240" w:lineRule="auto"/>
        <w:rPr>
          <w:rFonts w:ascii="Arial" w:hAnsi="Arial" w:cs="Arial"/>
          <w:szCs w:val="22"/>
        </w:rPr>
      </w:pPr>
      <w:r w:rsidRPr="00472002">
        <w:rPr>
          <w:rFonts w:ascii="Arial" w:hAnsi="Arial" w:cs="Arial"/>
          <w:b/>
          <w:bCs/>
          <w:szCs w:val="22"/>
        </w:rPr>
        <w:t>Essential</w:t>
      </w:r>
      <w:r w:rsidRPr="00472002">
        <w:rPr>
          <w:rFonts w:ascii="Arial" w:hAnsi="Arial" w:cs="Arial"/>
          <w:szCs w:val="22"/>
        </w:rPr>
        <w:t xml:space="preserve"> </w:t>
      </w:r>
      <w:r w:rsidR="00457C48" w:rsidRPr="00472002">
        <w:rPr>
          <w:rFonts w:ascii="Arial" w:hAnsi="Arial" w:cs="Arial"/>
          <w:szCs w:val="22"/>
        </w:rPr>
        <w:t xml:space="preserve">attributes are the </w:t>
      </w:r>
      <w:r w:rsidRPr="00472002">
        <w:rPr>
          <w:rFonts w:ascii="Arial" w:hAnsi="Arial" w:cs="Arial"/>
          <w:szCs w:val="22"/>
        </w:rPr>
        <w:t>minimum</w:t>
      </w:r>
      <w:r w:rsidR="00457C48" w:rsidRPr="00472002">
        <w:rPr>
          <w:rFonts w:ascii="Arial" w:hAnsi="Arial" w:cs="Arial"/>
          <w:szCs w:val="22"/>
        </w:rPr>
        <w:t xml:space="preserve"> requirement for a role holder</w:t>
      </w:r>
      <w:r w:rsidRPr="00472002">
        <w:rPr>
          <w:rFonts w:ascii="Arial" w:hAnsi="Arial" w:cs="Arial"/>
          <w:szCs w:val="22"/>
        </w:rPr>
        <w:t xml:space="preserve">. </w:t>
      </w:r>
      <w:r w:rsidR="00EA7798" w:rsidRPr="00472002">
        <w:rPr>
          <w:rFonts w:ascii="Arial" w:hAnsi="Arial" w:cs="Arial"/>
          <w:szCs w:val="22"/>
        </w:rPr>
        <w:t>Without</w:t>
      </w:r>
      <w:r w:rsidRPr="00472002">
        <w:rPr>
          <w:rFonts w:ascii="Arial" w:hAnsi="Arial" w:cs="Arial"/>
          <w:szCs w:val="22"/>
        </w:rPr>
        <w:t xml:space="preserve"> these attributes</w:t>
      </w:r>
      <w:r w:rsidR="00EA7798" w:rsidRPr="00472002">
        <w:rPr>
          <w:rFonts w:ascii="Arial" w:hAnsi="Arial" w:cs="Arial"/>
          <w:szCs w:val="22"/>
        </w:rPr>
        <w:t>, t</w:t>
      </w:r>
      <w:r w:rsidR="00457C48" w:rsidRPr="00472002">
        <w:rPr>
          <w:rFonts w:ascii="Arial" w:hAnsi="Arial" w:cs="Arial"/>
          <w:szCs w:val="22"/>
        </w:rPr>
        <w:t xml:space="preserve">he role could not be performed. </w:t>
      </w:r>
      <w:r w:rsidRPr="00472002">
        <w:rPr>
          <w:rFonts w:ascii="Arial" w:hAnsi="Arial" w:cs="Arial"/>
          <w:b/>
          <w:bCs/>
          <w:szCs w:val="22"/>
        </w:rPr>
        <w:t>Desirable</w:t>
      </w:r>
      <w:r w:rsidRPr="00472002">
        <w:rPr>
          <w:rFonts w:ascii="Arial" w:hAnsi="Arial" w:cs="Arial"/>
          <w:szCs w:val="22"/>
        </w:rPr>
        <w:t xml:space="preserve"> </w:t>
      </w:r>
      <w:r w:rsidR="00457C48" w:rsidRPr="00472002">
        <w:rPr>
          <w:rFonts w:ascii="Arial" w:hAnsi="Arial" w:cs="Arial"/>
          <w:szCs w:val="22"/>
        </w:rPr>
        <w:t xml:space="preserve">attributes would </w:t>
      </w:r>
      <w:r w:rsidRPr="00472002">
        <w:rPr>
          <w:rFonts w:ascii="Arial" w:hAnsi="Arial" w:cs="Arial"/>
          <w:szCs w:val="22"/>
        </w:rPr>
        <w:t>enable the candidate to perform more effectively, but they are not critical to the role.</w:t>
      </w:r>
    </w:p>
    <w:p w14:paraId="56796F92" w14:textId="77777777" w:rsidR="004649E3" w:rsidRPr="00472002" w:rsidRDefault="004649E3" w:rsidP="00457C48">
      <w:pPr>
        <w:spacing w:after="0" w:line="240" w:lineRule="auto"/>
        <w:rPr>
          <w:rFonts w:ascii="Arial" w:hAnsi="Arial" w:cs="Arial"/>
          <w:szCs w:val="22"/>
        </w:rPr>
      </w:pPr>
    </w:p>
    <w:tbl>
      <w:tblPr>
        <w:tblStyle w:val="TableGrid"/>
        <w:tblW w:w="9639" w:type="dxa"/>
        <w:jc w:val="center"/>
        <w:tblBorders>
          <w:top w:val="none" w:sz="0" w:space="0" w:color="auto"/>
          <w:left w:val="none" w:sz="0" w:space="0" w:color="auto"/>
          <w:bottom w:val="single" w:sz="18" w:space="0" w:color="82C6D2"/>
          <w:right w:val="none" w:sz="0" w:space="0" w:color="auto"/>
          <w:insideH w:val="single" w:sz="18" w:space="0" w:color="82C6D2"/>
          <w:insideV w:val="none" w:sz="0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133"/>
        <w:gridCol w:w="1753"/>
        <w:gridCol w:w="1753"/>
      </w:tblGrid>
      <w:tr w:rsidR="00E569E0" w:rsidRPr="00472002" w14:paraId="37E205C5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0BBA129A" w14:textId="77777777" w:rsidR="0038601D" w:rsidRPr="00472002" w:rsidRDefault="008B656A" w:rsidP="00192CC7">
            <w:pPr>
              <w:keepNext/>
              <w:rPr>
                <w:rFonts w:ascii="Arial" w:hAnsi="Arial" w:cs="Arial"/>
                <w:b/>
                <w:bCs/>
                <w:szCs w:val="22"/>
              </w:rPr>
            </w:pPr>
            <w:r w:rsidRPr="00472002">
              <w:rPr>
                <w:rFonts w:ascii="Arial" w:hAnsi="Arial" w:cs="Arial"/>
                <w:b/>
                <w:bCs/>
                <w:szCs w:val="22"/>
              </w:rPr>
              <w:t xml:space="preserve">Competency, </w:t>
            </w:r>
            <w:r w:rsidR="008A4288" w:rsidRPr="00472002">
              <w:rPr>
                <w:rFonts w:ascii="Arial" w:hAnsi="Arial" w:cs="Arial"/>
                <w:b/>
                <w:bCs/>
                <w:szCs w:val="22"/>
              </w:rPr>
              <w:t>Technical Skill or K</w:t>
            </w:r>
            <w:r w:rsidR="002E5780" w:rsidRPr="00472002">
              <w:rPr>
                <w:rFonts w:ascii="Arial" w:hAnsi="Arial" w:cs="Arial"/>
                <w:b/>
                <w:bCs/>
                <w:szCs w:val="22"/>
              </w:rPr>
              <w:t>nowledge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7C685A42" w14:textId="77777777" w:rsidR="0038601D" w:rsidRPr="00472002" w:rsidRDefault="002E5780" w:rsidP="00192CC7">
            <w:pPr>
              <w:keepNext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472002">
              <w:rPr>
                <w:rFonts w:ascii="Arial" w:hAnsi="Arial" w:cs="Arial"/>
                <w:b/>
                <w:bCs/>
                <w:szCs w:val="22"/>
              </w:rPr>
              <w:t>Essential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4A5B9EA5" w14:textId="77777777" w:rsidR="0038601D" w:rsidRPr="00472002" w:rsidRDefault="002E5780" w:rsidP="00192CC7">
            <w:pPr>
              <w:keepNext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472002">
              <w:rPr>
                <w:rFonts w:ascii="Arial" w:hAnsi="Arial" w:cs="Arial"/>
                <w:b/>
                <w:bCs/>
                <w:szCs w:val="22"/>
              </w:rPr>
              <w:t>Desirable</w:t>
            </w:r>
          </w:p>
        </w:tc>
      </w:tr>
      <w:tr w:rsidR="00A637F3" w:rsidRPr="00472002" w14:paraId="2CDA2DE4" w14:textId="77777777" w:rsidTr="0026211D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75042AA2" w14:textId="2ED01EEF" w:rsidR="00A637F3" w:rsidRPr="00472002" w:rsidRDefault="00D674F8" w:rsidP="00A637F3">
            <w:pPr>
              <w:rPr>
                <w:rFonts w:ascii="Arial" w:hAnsi="Arial" w:cs="Arial"/>
                <w:szCs w:val="22"/>
              </w:rPr>
            </w:pPr>
            <w:r w:rsidRPr="00380128">
              <w:rPr>
                <w:rFonts w:ascii="Arial" w:hAnsi="Arial" w:cs="Arial"/>
                <w:szCs w:val="22"/>
              </w:rPr>
              <w:t xml:space="preserve">Ability to understand complex </w:t>
            </w:r>
            <w:r>
              <w:rPr>
                <w:rFonts w:ascii="Arial" w:hAnsi="Arial" w:cs="Arial"/>
                <w:szCs w:val="22"/>
              </w:rPr>
              <w:t>application architectures</w:t>
            </w:r>
            <w:r w:rsidRPr="00380128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48169" w14:textId="77777777" w:rsidR="00A637F3" w:rsidRPr="00472002" w:rsidRDefault="00A637F3" w:rsidP="00A637F3">
            <w:pPr>
              <w:jc w:val="center"/>
              <w:rPr>
                <w:rFonts w:ascii="Arial" w:hAnsi="Arial" w:cs="Arial"/>
                <w:szCs w:val="22"/>
              </w:rPr>
            </w:pPr>
            <w:r w:rsidRPr="00472002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57D06" w14:textId="77777777" w:rsidR="00A637F3" w:rsidRPr="00472002" w:rsidRDefault="00A637F3" w:rsidP="00A637F3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17325" w:rsidRPr="00472002" w14:paraId="29DE827B" w14:textId="77777777" w:rsidTr="0026211D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4AF22D57" w14:textId="710C6E41" w:rsidR="00A17325" w:rsidRPr="00472002" w:rsidRDefault="00472002" w:rsidP="00756174">
            <w:pPr>
              <w:rPr>
                <w:rFonts w:ascii="Arial" w:hAnsi="Arial" w:cs="Arial"/>
                <w:szCs w:val="22"/>
              </w:rPr>
            </w:pPr>
            <w:r w:rsidRPr="008A6676">
              <w:rPr>
                <w:rFonts w:ascii="Arial" w:hAnsi="Arial" w:cs="Arial"/>
                <w:szCs w:val="22"/>
              </w:rPr>
              <w:t xml:space="preserve">Ability to review and interpret </w:t>
            </w:r>
            <w:r w:rsidR="00752525">
              <w:rPr>
                <w:rFonts w:ascii="Arial" w:hAnsi="Arial" w:cs="Arial"/>
                <w:szCs w:val="22"/>
              </w:rPr>
              <w:t>b</w:t>
            </w:r>
            <w:r w:rsidRPr="008A6676">
              <w:rPr>
                <w:rFonts w:ascii="Arial" w:hAnsi="Arial" w:cs="Arial"/>
                <w:szCs w:val="22"/>
              </w:rPr>
              <w:t xml:space="preserve">usiness </w:t>
            </w:r>
            <w:r w:rsidR="00752525">
              <w:rPr>
                <w:rFonts w:ascii="Arial" w:hAnsi="Arial" w:cs="Arial"/>
                <w:szCs w:val="22"/>
              </w:rPr>
              <w:t>r</w:t>
            </w:r>
            <w:r w:rsidRPr="008A6676">
              <w:rPr>
                <w:rFonts w:ascii="Arial" w:hAnsi="Arial" w:cs="Arial"/>
                <w:szCs w:val="22"/>
              </w:rPr>
              <w:t>equirements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2407E" w14:textId="1EE591EE" w:rsidR="00A17325" w:rsidRPr="00472002" w:rsidRDefault="00A17325" w:rsidP="00756174">
            <w:pPr>
              <w:jc w:val="center"/>
              <w:rPr>
                <w:rFonts w:ascii="Arial" w:hAnsi="Arial" w:cs="Arial"/>
                <w:szCs w:val="22"/>
              </w:rPr>
            </w:pPr>
            <w:r w:rsidRPr="00472002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0EC1B" w14:textId="77777777" w:rsidR="00A17325" w:rsidRPr="00472002" w:rsidRDefault="00A17325" w:rsidP="00756174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626F08" w:rsidRPr="00472002" w14:paraId="5C54297F" w14:textId="77777777" w:rsidTr="0026211D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39D39716" w14:textId="4CBE1197" w:rsidR="00626F08" w:rsidRPr="00472002" w:rsidRDefault="0022032F" w:rsidP="00756174">
            <w:pPr>
              <w:rPr>
                <w:rFonts w:ascii="Arial" w:hAnsi="Arial" w:cs="Arial"/>
                <w:color w:val="2222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Cs w:val="22"/>
                <w:shd w:val="clear" w:color="auto" w:fill="FFFFFF"/>
              </w:rPr>
              <w:t>Broad knowledge of IT</w:t>
            </w:r>
            <w:r w:rsidR="00D740C6">
              <w:rPr>
                <w:rFonts w:ascii="Arial" w:hAnsi="Arial" w:cs="Arial"/>
                <w:color w:val="222222"/>
                <w:szCs w:val="22"/>
                <w:shd w:val="clear" w:color="auto" w:fill="FFFFFF"/>
              </w:rPr>
              <w:t xml:space="preserve"> technologies and data </w:t>
            </w:r>
            <w:r w:rsidR="008D3A43">
              <w:rPr>
                <w:rFonts w:ascii="Arial" w:hAnsi="Arial" w:cs="Arial"/>
                <w:color w:val="222222"/>
                <w:szCs w:val="22"/>
                <w:shd w:val="clear" w:color="auto" w:fill="FFFFFF"/>
              </w:rPr>
              <w:t>architecture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7F9B8" w14:textId="23C8E480" w:rsidR="00626F08" w:rsidRPr="00472002" w:rsidRDefault="00626F08" w:rsidP="00756174">
            <w:pPr>
              <w:jc w:val="center"/>
              <w:rPr>
                <w:rFonts w:ascii="Arial" w:hAnsi="Arial" w:cs="Arial"/>
                <w:szCs w:val="22"/>
              </w:rPr>
            </w:pPr>
            <w:r w:rsidRPr="00472002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3A957" w14:textId="77777777" w:rsidR="00626F08" w:rsidRPr="00472002" w:rsidRDefault="00626F08" w:rsidP="00756174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17325" w:rsidRPr="00472002" w14:paraId="708883CE" w14:textId="77777777" w:rsidTr="0026211D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129914D4" w14:textId="11474A5C" w:rsidR="00A17325" w:rsidRPr="00472002" w:rsidRDefault="00133EE1" w:rsidP="00756174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Working </w:t>
            </w:r>
            <w:r w:rsidR="00AE6756">
              <w:rPr>
                <w:rFonts w:ascii="Arial" w:hAnsi="Arial" w:cs="Arial"/>
                <w:szCs w:val="22"/>
              </w:rPr>
              <w:t>knowledge of</w:t>
            </w:r>
            <w:r w:rsidRPr="008A6676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 xml:space="preserve">Microsoft </w:t>
            </w:r>
            <w:r w:rsidR="00443814">
              <w:rPr>
                <w:rFonts w:ascii="Arial" w:hAnsi="Arial" w:cs="Arial"/>
                <w:szCs w:val="22"/>
              </w:rPr>
              <w:t xml:space="preserve">Office 365 and Power platform </w:t>
            </w:r>
            <w:r w:rsidR="00880F6D">
              <w:rPr>
                <w:rFonts w:ascii="Arial" w:hAnsi="Arial" w:cs="Arial"/>
                <w:szCs w:val="22"/>
              </w:rPr>
              <w:t>technologies</w:t>
            </w:r>
            <w:r w:rsidR="00AF5296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0C616" w14:textId="215FD11F" w:rsidR="00A17325" w:rsidRPr="00472002" w:rsidRDefault="00626F08" w:rsidP="00756174">
            <w:pPr>
              <w:jc w:val="center"/>
              <w:rPr>
                <w:rFonts w:ascii="Arial" w:hAnsi="Arial" w:cs="Arial"/>
                <w:szCs w:val="22"/>
              </w:rPr>
            </w:pPr>
            <w:r w:rsidRPr="00472002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BEEE5" w14:textId="77777777" w:rsidR="00A17325" w:rsidRPr="00472002" w:rsidRDefault="00A17325" w:rsidP="00756174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756174" w:rsidRPr="00472002" w14:paraId="0F04564D" w14:textId="77777777" w:rsidTr="0026211D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1F78D4BA" w14:textId="3DE0F558" w:rsidR="00756174" w:rsidRPr="00472002" w:rsidRDefault="00F254C1" w:rsidP="00756174">
            <w:pPr>
              <w:rPr>
                <w:rFonts w:ascii="Arial" w:hAnsi="Arial" w:cs="Arial"/>
                <w:szCs w:val="22"/>
              </w:rPr>
            </w:pPr>
            <w:r w:rsidRPr="00472002">
              <w:rPr>
                <w:rFonts w:ascii="Arial" w:hAnsi="Arial" w:cs="Arial"/>
                <w:szCs w:val="22"/>
              </w:rPr>
              <w:t>Working knowledge of cloud technologies</w:t>
            </w:r>
            <w:r w:rsidR="004827B7">
              <w:rPr>
                <w:rFonts w:ascii="Arial" w:hAnsi="Arial" w:cs="Arial"/>
                <w:szCs w:val="22"/>
              </w:rPr>
              <w:t xml:space="preserve">, </w:t>
            </w:r>
            <w:r w:rsidR="00CA4CBE">
              <w:rPr>
                <w:rFonts w:ascii="Arial" w:hAnsi="Arial" w:cs="Arial"/>
                <w:szCs w:val="22"/>
              </w:rPr>
              <w:t>e.g.</w:t>
            </w:r>
            <w:r w:rsidR="004827B7">
              <w:rPr>
                <w:rFonts w:ascii="Arial" w:hAnsi="Arial" w:cs="Arial"/>
                <w:szCs w:val="22"/>
              </w:rPr>
              <w:t xml:space="preserve"> Azure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59D43" w14:textId="7E6E3B33" w:rsidR="00756174" w:rsidRPr="00472002" w:rsidRDefault="00FC2D60" w:rsidP="00756174">
            <w:pPr>
              <w:jc w:val="center"/>
              <w:rPr>
                <w:rFonts w:ascii="Arial" w:hAnsi="Arial" w:cs="Arial"/>
                <w:szCs w:val="22"/>
              </w:rPr>
            </w:pPr>
            <w:r w:rsidRPr="00472002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F0E4D" w14:textId="6DCA09ED" w:rsidR="00756174" w:rsidRPr="00472002" w:rsidRDefault="00756174" w:rsidP="00756174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472002" w:rsidRPr="00472002" w14:paraId="13F16438" w14:textId="77777777" w:rsidTr="0026211D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1BFD98EB" w14:textId="1B58785F" w:rsidR="00472002" w:rsidRPr="00472002" w:rsidRDefault="00125E3D" w:rsidP="00756174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Good</w:t>
            </w:r>
            <w:r w:rsidRPr="008A6676">
              <w:rPr>
                <w:rFonts w:ascii="Arial" w:hAnsi="Arial" w:cs="Arial"/>
                <w:szCs w:val="22"/>
              </w:rPr>
              <w:t xml:space="preserve"> oral and written communication </w:t>
            </w:r>
            <w:r w:rsidR="00D63D02">
              <w:rPr>
                <w:rFonts w:ascii="Arial" w:hAnsi="Arial" w:cs="Arial"/>
                <w:szCs w:val="22"/>
              </w:rPr>
              <w:t xml:space="preserve">and presentation </w:t>
            </w:r>
            <w:r w:rsidRPr="008A6676">
              <w:rPr>
                <w:rFonts w:ascii="Arial" w:hAnsi="Arial" w:cs="Arial"/>
                <w:szCs w:val="22"/>
              </w:rPr>
              <w:t>skills</w:t>
            </w:r>
            <w:r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02458" w14:textId="22337657" w:rsidR="00472002" w:rsidRPr="00472002" w:rsidRDefault="00472002" w:rsidP="00756174">
            <w:pPr>
              <w:jc w:val="center"/>
              <w:rPr>
                <w:rFonts w:ascii="Arial" w:hAnsi="Arial" w:cs="Arial"/>
                <w:szCs w:val="22"/>
              </w:rPr>
            </w:pPr>
            <w:r w:rsidRPr="00472002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F2DEB" w14:textId="5E32DB7A" w:rsidR="00472002" w:rsidRPr="00472002" w:rsidRDefault="00472002" w:rsidP="00756174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472002" w:rsidRPr="00472002" w14:paraId="043A5090" w14:textId="77777777" w:rsidTr="00D14FE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649A087B" w14:textId="7E20F688" w:rsidR="00472002" w:rsidRPr="00472002" w:rsidRDefault="0020765A" w:rsidP="00756174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Good</w:t>
            </w:r>
            <w:r w:rsidRPr="008A6676">
              <w:rPr>
                <w:rFonts w:ascii="Arial" w:hAnsi="Arial" w:cs="Arial"/>
                <w:szCs w:val="22"/>
              </w:rPr>
              <w:t xml:space="preserve"> analytical thinking and problem solving skills</w:t>
            </w:r>
            <w:r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43B2B" w14:textId="1E912325" w:rsidR="00472002" w:rsidRPr="00472002" w:rsidRDefault="0020765A" w:rsidP="0075617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E83FD" w14:textId="40FE08F3" w:rsidR="00472002" w:rsidRPr="00472002" w:rsidRDefault="00472002" w:rsidP="00756174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BC0D83" w:rsidRPr="00472002" w14:paraId="41093B44" w14:textId="77777777" w:rsidTr="00D37318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4C315B02" w14:textId="32E15FB6" w:rsidR="00BC0D83" w:rsidRPr="00472002" w:rsidRDefault="00BC0D83" w:rsidP="00BC0D83">
            <w:pPr>
              <w:rPr>
                <w:rFonts w:ascii="Arial" w:hAnsi="Arial" w:cs="Arial"/>
                <w:szCs w:val="22"/>
              </w:rPr>
            </w:pPr>
            <w:r w:rsidRPr="008A6676">
              <w:rPr>
                <w:rFonts w:ascii="Arial" w:hAnsi="Arial" w:cs="Arial"/>
                <w:szCs w:val="22"/>
              </w:rPr>
              <w:t>Adaptable, creative and resilient with a positive attitude</w:t>
            </w:r>
            <w:r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D4C7F" w14:textId="0B218570" w:rsidR="00BC0D83" w:rsidRPr="00472002" w:rsidRDefault="00BC0D83" w:rsidP="00BC0D83">
            <w:pPr>
              <w:jc w:val="center"/>
              <w:rPr>
                <w:rFonts w:ascii="Arial" w:hAnsi="Arial" w:cs="Arial"/>
                <w:szCs w:val="22"/>
              </w:rPr>
            </w:pPr>
            <w:r w:rsidRPr="00472002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C65C7" w14:textId="693F0AE3" w:rsidR="00BC0D83" w:rsidRPr="00472002" w:rsidRDefault="00BC0D83" w:rsidP="00BC0D83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BC0D83" w:rsidRPr="00472002" w14:paraId="086BCBD1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0FD00F21" w14:textId="45BB2EAA" w:rsidR="00BC0D83" w:rsidRPr="00472002" w:rsidRDefault="00BC0D83" w:rsidP="00BC0D83">
            <w:pPr>
              <w:rPr>
                <w:rFonts w:ascii="Arial" w:hAnsi="Arial" w:cs="Arial"/>
                <w:szCs w:val="22"/>
              </w:rPr>
            </w:pPr>
            <w:r w:rsidRPr="00472002">
              <w:rPr>
                <w:rFonts w:ascii="Arial" w:hAnsi="Arial" w:cs="Arial"/>
                <w:szCs w:val="22"/>
              </w:rPr>
              <w:t xml:space="preserve">Working knowledge of </w:t>
            </w:r>
            <w:r w:rsidR="00752525">
              <w:rPr>
                <w:rFonts w:ascii="Arial" w:hAnsi="Arial" w:cs="Arial"/>
                <w:szCs w:val="22"/>
              </w:rPr>
              <w:t>b</w:t>
            </w:r>
            <w:r w:rsidRPr="00472002">
              <w:rPr>
                <w:rFonts w:ascii="Arial" w:hAnsi="Arial" w:cs="Arial"/>
                <w:szCs w:val="22"/>
              </w:rPr>
              <w:t xml:space="preserve">usiness applications </w:t>
            </w:r>
            <w:r w:rsidR="00A54C30">
              <w:rPr>
                <w:rFonts w:ascii="Arial" w:hAnsi="Arial" w:cs="Arial"/>
                <w:szCs w:val="22"/>
              </w:rPr>
              <w:t>e.g.</w:t>
            </w:r>
            <w:r w:rsidRPr="00472002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ERP,</w:t>
            </w:r>
            <w:r w:rsidRPr="00472002">
              <w:rPr>
                <w:rFonts w:ascii="Arial" w:hAnsi="Arial" w:cs="Arial"/>
                <w:szCs w:val="22"/>
              </w:rPr>
              <w:t xml:space="preserve"> CRM, SharePoint</w:t>
            </w:r>
            <w:r w:rsidR="004B401D">
              <w:rPr>
                <w:rFonts w:ascii="Arial" w:hAnsi="Arial" w:cs="Arial"/>
                <w:szCs w:val="22"/>
              </w:rPr>
              <w:t xml:space="preserve"> and </w:t>
            </w:r>
            <w:r w:rsidRPr="00472002">
              <w:rPr>
                <w:rFonts w:ascii="Arial" w:hAnsi="Arial" w:cs="Arial"/>
                <w:szCs w:val="22"/>
              </w:rPr>
              <w:t>BI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12474" w14:textId="429855B8" w:rsidR="00BC0D83" w:rsidRPr="00472002" w:rsidRDefault="00BC0D83" w:rsidP="00BC0D83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04A36" w14:textId="283ACC83" w:rsidR="00BC0D83" w:rsidRPr="00472002" w:rsidRDefault="00BC0D83" w:rsidP="00BC0D83">
            <w:pPr>
              <w:jc w:val="center"/>
              <w:rPr>
                <w:rFonts w:ascii="Arial" w:hAnsi="Arial" w:cs="Arial"/>
                <w:szCs w:val="22"/>
              </w:rPr>
            </w:pPr>
            <w:r w:rsidRPr="00472002">
              <w:rPr>
                <w:rFonts w:ascii="Arial" w:hAnsi="Arial" w:cs="Arial"/>
                <w:szCs w:val="22"/>
              </w:rPr>
              <w:t>X</w:t>
            </w:r>
          </w:p>
        </w:tc>
      </w:tr>
      <w:tr w:rsidR="006F63A3" w:rsidRPr="00472002" w14:paraId="4379683D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1C67828D" w14:textId="76D32A4D" w:rsidR="006F63A3" w:rsidRPr="00472002" w:rsidRDefault="006F63A3" w:rsidP="00BC0D83">
            <w:pPr>
              <w:rPr>
                <w:rFonts w:ascii="Arial" w:hAnsi="Arial" w:cs="Arial"/>
                <w:szCs w:val="22"/>
              </w:rPr>
            </w:pPr>
            <w:r w:rsidRPr="00472002">
              <w:rPr>
                <w:rFonts w:ascii="Arial" w:hAnsi="Arial" w:cs="Arial"/>
                <w:color w:val="222222"/>
                <w:szCs w:val="22"/>
                <w:shd w:val="clear" w:color="auto" w:fill="FFFFFF"/>
              </w:rPr>
              <w:t>Working knowledge of modern integration platforms</w:t>
            </w:r>
            <w:r w:rsidR="00B76EE4">
              <w:rPr>
                <w:rFonts w:ascii="Arial" w:hAnsi="Arial" w:cs="Arial"/>
                <w:color w:val="222222"/>
                <w:szCs w:val="22"/>
                <w:shd w:val="clear" w:color="auto" w:fill="FFFFFF"/>
              </w:rPr>
              <w:t xml:space="preserve"> and techniques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82361" w14:textId="77777777" w:rsidR="006F63A3" w:rsidRPr="00472002" w:rsidRDefault="006F63A3" w:rsidP="00BC0D83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21702" w14:textId="6BEC1281" w:rsidR="006F63A3" w:rsidRPr="00472002" w:rsidRDefault="006F63A3" w:rsidP="00BC0D83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</w:tr>
      <w:tr w:rsidR="00CA0DF9" w:rsidRPr="00472002" w14:paraId="27570C7E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3061A9A3" w14:textId="01D8929C" w:rsidR="00CA0DF9" w:rsidRPr="00472002" w:rsidRDefault="00057E7A" w:rsidP="00BC0D83">
            <w:pPr>
              <w:rPr>
                <w:rFonts w:ascii="Arial" w:hAnsi="Arial" w:cs="Arial"/>
                <w:color w:val="2222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Cs w:val="22"/>
                <w:shd w:val="clear" w:color="auto" w:fill="FFFFFF"/>
              </w:rPr>
              <w:t>Working</w:t>
            </w:r>
            <w:r w:rsidR="009D44E7">
              <w:rPr>
                <w:rFonts w:ascii="Arial" w:hAnsi="Arial" w:cs="Arial"/>
                <w:color w:val="222222"/>
                <w:szCs w:val="22"/>
                <w:shd w:val="clear" w:color="auto" w:fill="FFFFFF"/>
              </w:rPr>
              <w:t xml:space="preserve"> kno</w:t>
            </w:r>
            <w:r>
              <w:rPr>
                <w:rFonts w:ascii="Arial" w:hAnsi="Arial" w:cs="Arial"/>
                <w:color w:val="222222"/>
                <w:szCs w:val="22"/>
                <w:shd w:val="clear" w:color="auto" w:fill="FFFFFF"/>
              </w:rPr>
              <w:t>wle</w:t>
            </w:r>
            <w:r w:rsidR="009D44E7">
              <w:rPr>
                <w:rFonts w:ascii="Arial" w:hAnsi="Arial" w:cs="Arial"/>
                <w:color w:val="222222"/>
                <w:szCs w:val="22"/>
                <w:shd w:val="clear" w:color="auto" w:fill="FFFFFF"/>
              </w:rPr>
              <w:t>dge of database technologies</w:t>
            </w:r>
            <w:r w:rsidR="00B82B64">
              <w:rPr>
                <w:rFonts w:ascii="Arial" w:hAnsi="Arial" w:cs="Arial"/>
                <w:color w:val="222222"/>
                <w:szCs w:val="22"/>
                <w:shd w:val="clear" w:color="auto" w:fill="FFFFFF"/>
              </w:rPr>
              <w:t xml:space="preserve">, </w:t>
            </w:r>
            <w:r w:rsidR="009C1593">
              <w:rPr>
                <w:rFonts w:ascii="Arial" w:hAnsi="Arial" w:cs="Arial"/>
                <w:color w:val="222222"/>
                <w:szCs w:val="22"/>
                <w:shd w:val="clear" w:color="auto" w:fill="FFFFFF"/>
              </w:rPr>
              <w:t>e.g.</w:t>
            </w:r>
            <w:r w:rsidR="00B82B64">
              <w:rPr>
                <w:rFonts w:ascii="Arial" w:hAnsi="Arial" w:cs="Arial"/>
                <w:color w:val="222222"/>
                <w:szCs w:val="22"/>
                <w:shd w:val="clear" w:color="auto" w:fill="FFFFFF"/>
              </w:rPr>
              <w:t xml:space="preserve"> SQL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5AA42" w14:textId="77777777" w:rsidR="00CA0DF9" w:rsidRPr="00472002" w:rsidRDefault="00CA0DF9" w:rsidP="00BC0D83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169DD" w14:textId="5F986EF5" w:rsidR="00CA0DF9" w:rsidRDefault="00B82B64" w:rsidP="00BC0D83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</w:tr>
      <w:tr w:rsidR="00BC0D83" w:rsidRPr="00472002" w14:paraId="16350BD4" w14:textId="77777777" w:rsidTr="00D14FE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16B27EBE" w14:textId="7720D49A" w:rsidR="00BC0D83" w:rsidRPr="00472002" w:rsidRDefault="00BC0D83" w:rsidP="00BC0D83">
            <w:pPr>
              <w:rPr>
                <w:rFonts w:ascii="Arial" w:hAnsi="Arial" w:cs="Arial"/>
                <w:szCs w:val="22"/>
              </w:rPr>
            </w:pPr>
            <w:r w:rsidRPr="00472002">
              <w:rPr>
                <w:rFonts w:ascii="Arial" w:hAnsi="Arial" w:cs="Arial"/>
                <w:b/>
                <w:bCs/>
                <w:szCs w:val="22"/>
              </w:rPr>
              <w:t>Qualifications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4EE14" w14:textId="41890591" w:rsidR="00BC0D83" w:rsidRPr="00472002" w:rsidRDefault="00BC0D83" w:rsidP="00BC0D83">
            <w:pPr>
              <w:jc w:val="center"/>
              <w:rPr>
                <w:rFonts w:ascii="Arial" w:hAnsi="Arial" w:cs="Arial"/>
                <w:szCs w:val="22"/>
              </w:rPr>
            </w:pPr>
            <w:r w:rsidRPr="00472002">
              <w:rPr>
                <w:rFonts w:ascii="Arial" w:hAnsi="Arial" w:cs="Arial"/>
                <w:b/>
                <w:bCs/>
                <w:szCs w:val="22"/>
              </w:rPr>
              <w:t>Essential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E51CE" w14:textId="6F72DBB2" w:rsidR="00BC0D83" w:rsidRPr="00472002" w:rsidRDefault="00BC0D83" w:rsidP="00BC0D83">
            <w:pPr>
              <w:jc w:val="center"/>
              <w:rPr>
                <w:rFonts w:ascii="Arial" w:hAnsi="Arial" w:cs="Arial"/>
                <w:szCs w:val="22"/>
              </w:rPr>
            </w:pPr>
            <w:r w:rsidRPr="00472002">
              <w:rPr>
                <w:rFonts w:ascii="Arial" w:hAnsi="Arial" w:cs="Arial"/>
                <w:b/>
                <w:bCs/>
                <w:szCs w:val="22"/>
              </w:rPr>
              <w:t>Desirable</w:t>
            </w:r>
          </w:p>
        </w:tc>
      </w:tr>
      <w:tr w:rsidR="00BC0D83" w:rsidRPr="00472002" w14:paraId="2EB5C2AC" w14:textId="77777777" w:rsidTr="00D14FE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1A336D7B" w14:textId="0933FC7E" w:rsidR="00BC0D83" w:rsidRPr="00472002" w:rsidRDefault="00BC0D83" w:rsidP="00BC0D83">
            <w:pPr>
              <w:keepNext/>
              <w:rPr>
                <w:rFonts w:ascii="Arial" w:hAnsi="Arial" w:cs="Arial"/>
                <w:b/>
                <w:bCs/>
                <w:szCs w:val="22"/>
              </w:rPr>
            </w:pPr>
            <w:r w:rsidRPr="00472002">
              <w:rPr>
                <w:rFonts w:ascii="Arial" w:hAnsi="Arial" w:cs="Arial"/>
                <w:szCs w:val="22"/>
              </w:rPr>
              <w:t>Degree level qualification (or equivalent experience)</w:t>
            </w:r>
          </w:p>
        </w:tc>
        <w:tc>
          <w:tcPr>
            <w:tcW w:w="1753" w:type="dxa"/>
            <w:tcBorders>
              <w:top w:val="nil"/>
            </w:tcBorders>
            <w:vAlign w:val="center"/>
          </w:tcPr>
          <w:p w14:paraId="41FBCFFD" w14:textId="4425CA73" w:rsidR="00BC0D83" w:rsidRPr="00472002" w:rsidRDefault="00BC0D83" w:rsidP="00BC0D83">
            <w:pPr>
              <w:keepNext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472002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vAlign w:val="center"/>
          </w:tcPr>
          <w:p w14:paraId="7467019C" w14:textId="78D46DF3" w:rsidR="00BC0D83" w:rsidRPr="00472002" w:rsidRDefault="00BC0D83" w:rsidP="00BC0D83">
            <w:pPr>
              <w:keepNext/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BC0D83" w:rsidRPr="00472002" w14:paraId="399B9A64" w14:textId="77777777" w:rsidTr="001670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0DFA03D9" w14:textId="2763121E" w:rsidR="00BC0D83" w:rsidRPr="00472002" w:rsidRDefault="00E701D7" w:rsidP="00BC0D8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Relevant </w:t>
            </w:r>
            <w:r w:rsidR="00BC0D83" w:rsidRPr="00472002">
              <w:rPr>
                <w:rFonts w:ascii="Arial" w:hAnsi="Arial" w:cs="Arial"/>
                <w:szCs w:val="22"/>
              </w:rPr>
              <w:t>I</w:t>
            </w:r>
            <w:r w:rsidR="00BC0D83">
              <w:rPr>
                <w:rFonts w:ascii="Arial" w:hAnsi="Arial" w:cs="Arial"/>
                <w:szCs w:val="22"/>
              </w:rPr>
              <w:t>T</w:t>
            </w:r>
            <w:r w:rsidR="00BC0D83" w:rsidRPr="00472002">
              <w:rPr>
                <w:rFonts w:ascii="Arial" w:hAnsi="Arial" w:cs="Arial"/>
                <w:szCs w:val="22"/>
              </w:rPr>
              <w:t xml:space="preserve"> qualification (or equivalent experience)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25A9F" w14:textId="6BE46BFA" w:rsidR="00BC0D83" w:rsidRPr="00472002" w:rsidRDefault="00BC0D83" w:rsidP="00BC0D83">
            <w:pPr>
              <w:jc w:val="center"/>
              <w:rPr>
                <w:rFonts w:ascii="Arial" w:hAnsi="Arial" w:cs="Arial"/>
                <w:szCs w:val="22"/>
              </w:rPr>
            </w:pPr>
            <w:r w:rsidRPr="00472002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B67D7" w14:textId="77777777" w:rsidR="00BC0D83" w:rsidRPr="00472002" w:rsidRDefault="00BC0D83" w:rsidP="00BC0D83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BC0D83" w:rsidRPr="00472002" w14:paraId="2BB54E49" w14:textId="77777777" w:rsidTr="001670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217ECEC3" w14:textId="28051A45" w:rsidR="00BC0D83" w:rsidRPr="00472002" w:rsidRDefault="00BC0D83" w:rsidP="00BC0D83">
            <w:pPr>
              <w:rPr>
                <w:rFonts w:ascii="Arial" w:hAnsi="Arial" w:cs="Arial"/>
                <w:szCs w:val="22"/>
              </w:rPr>
            </w:pPr>
            <w:r w:rsidRPr="00472002">
              <w:rPr>
                <w:rFonts w:ascii="Arial" w:hAnsi="Arial" w:cs="Arial"/>
                <w:szCs w:val="22"/>
              </w:rPr>
              <w:t>ITIL Foundation certification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EDFEA" w14:textId="66CD9EEF" w:rsidR="00BC0D83" w:rsidRPr="00472002" w:rsidRDefault="00BC0D83" w:rsidP="00BC0D83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0DC03" w14:textId="795716CE" w:rsidR="00BC0D83" w:rsidRPr="00472002" w:rsidRDefault="00BC0D83" w:rsidP="00BC0D83">
            <w:pPr>
              <w:jc w:val="center"/>
              <w:rPr>
                <w:rFonts w:ascii="Arial" w:hAnsi="Arial" w:cs="Arial"/>
                <w:szCs w:val="22"/>
              </w:rPr>
            </w:pPr>
            <w:r w:rsidRPr="00472002">
              <w:rPr>
                <w:rFonts w:ascii="Arial" w:hAnsi="Arial" w:cs="Arial"/>
                <w:szCs w:val="22"/>
              </w:rPr>
              <w:t>X</w:t>
            </w:r>
          </w:p>
        </w:tc>
      </w:tr>
      <w:tr w:rsidR="00BC0D83" w:rsidRPr="00472002" w14:paraId="7EFF4F2A" w14:textId="77777777" w:rsidTr="00D14FE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65890F46" w14:textId="75E20F62" w:rsidR="00BC0D83" w:rsidRPr="00472002" w:rsidRDefault="00BC0D83" w:rsidP="00BC0D83">
            <w:pPr>
              <w:rPr>
                <w:rFonts w:ascii="Arial" w:hAnsi="Arial" w:cs="Arial"/>
                <w:szCs w:val="22"/>
              </w:rPr>
            </w:pPr>
            <w:r w:rsidRPr="00472002">
              <w:rPr>
                <w:rFonts w:ascii="Arial" w:hAnsi="Arial" w:cs="Arial"/>
                <w:b/>
                <w:bCs/>
                <w:szCs w:val="22"/>
              </w:rPr>
              <w:t>Previous Experience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BD894" w14:textId="7C750F8B" w:rsidR="00BC0D83" w:rsidRPr="00472002" w:rsidRDefault="00BC0D83" w:rsidP="00BC0D83">
            <w:pPr>
              <w:jc w:val="center"/>
              <w:rPr>
                <w:rFonts w:ascii="Arial" w:hAnsi="Arial" w:cs="Arial"/>
                <w:szCs w:val="22"/>
              </w:rPr>
            </w:pPr>
            <w:r w:rsidRPr="00472002">
              <w:rPr>
                <w:rFonts w:ascii="Arial" w:hAnsi="Arial" w:cs="Arial"/>
                <w:b/>
                <w:bCs/>
                <w:szCs w:val="22"/>
              </w:rPr>
              <w:t>Essential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0920A" w14:textId="51866888" w:rsidR="00BC0D83" w:rsidRPr="00472002" w:rsidRDefault="00BC0D83" w:rsidP="00BC0D83">
            <w:pPr>
              <w:jc w:val="center"/>
              <w:rPr>
                <w:rFonts w:ascii="Arial" w:hAnsi="Arial" w:cs="Arial"/>
                <w:szCs w:val="22"/>
              </w:rPr>
            </w:pPr>
            <w:r w:rsidRPr="00472002">
              <w:rPr>
                <w:rFonts w:ascii="Arial" w:hAnsi="Arial" w:cs="Arial"/>
                <w:b/>
                <w:bCs/>
                <w:szCs w:val="22"/>
              </w:rPr>
              <w:t>Desirable</w:t>
            </w:r>
          </w:p>
        </w:tc>
      </w:tr>
      <w:tr w:rsidR="00BC0D83" w:rsidRPr="00472002" w14:paraId="6F5DFD86" w14:textId="77777777" w:rsidTr="00D14FE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31272454" w14:textId="7FA20178" w:rsidR="00BC0D83" w:rsidRPr="00472002" w:rsidRDefault="00BC0D83" w:rsidP="00BC0D83">
            <w:pPr>
              <w:keepNext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szCs w:val="22"/>
              </w:rPr>
              <w:t>E</w:t>
            </w:r>
            <w:r w:rsidRPr="00472002">
              <w:rPr>
                <w:rFonts w:ascii="Arial" w:hAnsi="Arial" w:cs="Arial"/>
                <w:szCs w:val="22"/>
              </w:rPr>
              <w:t xml:space="preserve">xperience of working </w:t>
            </w:r>
            <w:r>
              <w:rPr>
                <w:rFonts w:ascii="Arial" w:hAnsi="Arial" w:cs="Arial"/>
                <w:szCs w:val="22"/>
              </w:rPr>
              <w:t>in an</w:t>
            </w:r>
            <w:r w:rsidRPr="00472002">
              <w:rPr>
                <w:rFonts w:ascii="Arial" w:hAnsi="Arial" w:cs="Arial"/>
                <w:szCs w:val="22"/>
              </w:rPr>
              <w:t xml:space="preserve"> </w:t>
            </w:r>
            <w:r w:rsidR="00DC380B">
              <w:rPr>
                <w:rFonts w:ascii="Arial" w:hAnsi="Arial" w:cs="Arial"/>
                <w:szCs w:val="22"/>
              </w:rPr>
              <w:t xml:space="preserve">Architecture or </w:t>
            </w:r>
            <w:r>
              <w:rPr>
                <w:rFonts w:ascii="Arial" w:hAnsi="Arial" w:cs="Arial"/>
                <w:szCs w:val="22"/>
              </w:rPr>
              <w:t>Application Development role</w:t>
            </w:r>
            <w:r w:rsidRPr="00472002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753" w:type="dxa"/>
            <w:tcBorders>
              <w:top w:val="nil"/>
            </w:tcBorders>
            <w:vAlign w:val="center"/>
          </w:tcPr>
          <w:p w14:paraId="45A9676F" w14:textId="442943D9" w:rsidR="00BC0D83" w:rsidRPr="00472002" w:rsidRDefault="00BC0D83" w:rsidP="00BC0D83">
            <w:pPr>
              <w:keepNext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472002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vAlign w:val="center"/>
          </w:tcPr>
          <w:p w14:paraId="0EF1DAA7" w14:textId="7E1CC45B" w:rsidR="00BC0D83" w:rsidRPr="00472002" w:rsidRDefault="00BC0D83" w:rsidP="00BC0D83">
            <w:pPr>
              <w:keepNext/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BC0D83" w:rsidRPr="00472002" w14:paraId="7E5DC24E" w14:textId="77777777" w:rsidTr="00BC1328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65EE1275" w14:textId="5DB3A7EA" w:rsidR="00BC0D83" w:rsidRPr="00472002" w:rsidRDefault="00BC0D83" w:rsidP="00BC0D8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Experience designing and b</w:t>
            </w:r>
            <w:r w:rsidRPr="00472002">
              <w:rPr>
                <w:rFonts w:ascii="Arial" w:hAnsi="Arial" w:cs="Arial"/>
                <w:szCs w:val="22"/>
              </w:rPr>
              <w:t xml:space="preserve">uilding </w:t>
            </w:r>
            <w:r>
              <w:rPr>
                <w:rFonts w:ascii="Arial" w:hAnsi="Arial" w:cs="Arial"/>
                <w:szCs w:val="22"/>
              </w:rPr>
              <w:t>technical</w:t>
            </w:r>
            <w:r w:rsidRPr="00472002">
              <w:rPr>
                <w:rFonts w:ascii="Arial" w:hAnsi="Arial" w:cs="Arial"/>
                <w:szCs w:val="22"/>
              </w:rPr>
              <w:t xml:space="preserve"> solutions working within a systems development team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6F46F" w14:textId="45AD9599" w:rsidR="00BC0D83" w:rsidRPr="00472002" w:rsidRDefault="00BC0D83" w:rsidP="00BC0D83">
            <w:pPr>
              <w:jc w:val="center"/>
              <w:rPr>
                <w:rFonts w:ascii="Arial" w:hAnsi="Arial" w:cs="Arial"/>
                <w:szCs w:val="22"/>
              </w:rPr>
            </w:pPr>
            <w:r w:rsidRPr="00472002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C2FAD" w14:textId="27CB1B1B" w:rsidR="00BC0D83" w:rsidRPr="00472002" w:rsidRDefault="00BC0D83" w:rsidP="00BC0D83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BC0D83" w:rsidRPr="00472002" w14:paraId="64120FE9" w14:textId="77777777" w:rsidTr="00BC1328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6DF42EF5" w14:textId="09073067" w:rsidR="00BC0D83" w:rsidRPr="00472002" w:rsidRDefault="00BC0D83" w:rsidP="00BC0D83">
            <w:pPr>
              <w:rPr>
                <w:rFonts w:ascii="Arial" w:hAnsi="Arial" w:cs="Arial"/>
                <w:szCs w:val="22"/>
              </w:rPr>
            </w:pPr>
            <w:r w:rsidRPr="008A6676">
              <w:rPr>
                <w:rFonts w:ascii="Arial" w:hAnsi="Arial" w:cs="Arial"/>
                <w:szCs w:val="22"/>
              </w:rPr>
              <w:t>Experience working in multi-workstream projects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A5A53" w14:textId="73D89297" w:rsidR="00BC0D83" w:rsidRPr="00472002" w:rsidRDefault="00BC0D83" w:rsidP="00BC0D83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7FC97" w14:textId="07EC5E63" w:rsidR="00BC0D83" w:rsidRPr="00472002" w:rsidRDefault="00BC0D83" w:rsidP="00BC0D83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14:paraId="6AA68810" w14:textId="77777777" w:rsidR="00280B6F" w:rsidRDefault="00280B6F" w:rsidP="00756174">
      <w:pPr>
        <w:rPr>
          <w:rFonts w:ascii="Arial" w:hAnsi="Arial" w:cs="Arial"/>
          <w:b/>
          <w:bCs/>
          <w:sz w:val="20"/>
          <w:szCs w:val="20"/>
        </w:rPr>
      </w:pPr>
    </w:p>
    <w:sectPr w:rsidR="00280B6F" w:rsidSect="00280B6F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C4A54" w14:textId="77777777" w:rsidR="00073D04" w:rsidRDefault="00073D04" w:rsidP="009408FE">
      <w:pPr>
        <w:spacing w:after="0" w:line="240" w:lineRule="auto"/>
      </w:pPr>
      <w:r>
        <w:separator/>
      </w:r>
    </w:p>
  </w:endnote>
  <w:endnote w:type="continuationSeparator" w:id="0">
    <w:p w14:paraId="06EFFE6B" w14:textId="77777777" w:rsidR="00073D04" w:rsidRDefault="00073D04" w:rsidP="00940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758EE" w14:textId="77777777" w:rsidR="00E569E0" w:rsidRPr="00660820" w:rsidRDefault="00660820">
    <w:pPr>
      <w:pStyle w:val="Footer"/>
      <w:rPr>
        <w:rFonts w:ascii="Arial" w:hAnsi="Arial" w:cs="Arial"/>
        <w:sz w:val="20"/>
        <w:szCs w:val="20"/>
      </w:rPr>
    </w:pPr>
    <w:r w:rsidRPr="00660820">
      <w:rPr>
        <w:rFonts w:ascii="Arial" w:hAnsi="Arial" w:cs="Arial"/>
        <w:sz w:val="20"/>
        <w:szCs w:val="20"/>
      </w:rPr>
      <w:t xml:space="preserve">Page </w:t>
    </w:r>
    <w:r w:rsidRPr="00660820">
      <w:rPr>
        <w:rFonts w:ascii="Arial" w:hAnsi="Arial" w:cs="Arial"/>
        <w:sz w:val="20"/>
        <w:szCs w:val="20"/>
      </w:rPr>
      <w:fldChar w:fldCharType="begin"/>
    </w:r>
    <w:r w:rsidRPr="00660820">
      <w:rPr>
        <w:rFonts w:ascii="Arial" w:hAnsi="Arial" w:cs="Arial"/>
        <w:sz w:val="20"/>
        <w:szCs w:val="20"/>
      </w:rPr>
      <w:instrText xml:space="preserve"> Page </w:instrText>
    </w:r>
    <w:r w:rsidRPr="00660820">
      <w:rPr>
        <w:rFonts w:ascii="Arial" w:hAnsi="Arial" w:cs="Arial"/>
        <w:sz w:val="20"/>
        <w:szCs w:val="20"/>
      </w:rPr>
      <w:fldChar w:fldCharType="separate"/>
    </w:r>
    <w:r w:rsidR="008A5E5E">
      <w:rPr>
        <w:rFonts w:ascii="Arial" w:hAnsi="Arial" w:cs="Arial"/>
        <w:noProof/>
        <w:sz w:val="20"/>
        <w:szCs w:val="20"/>
      </w:rPr>
      <w:t>2</w:t>
    </w:r>
    <w:r w:rsidRPr="00660820">
      <w:rPr>
        <w:rFonts w:ascii="Arial" w:hAnsi="Arial" w:cs="Arial"/>
        <w:sz w:val="20"/>
        <w:szCs w:val="20"/>
      </w:rPr>
      <w:fldChar w:fldCharType="end"/>
    </w:r>
    <w:r w:rsidRPr="00660820">
      <w:rPr>
        <w:rFonts w:ascii="Arial" w:hAnsi="Arial" w:cs="Arial"/>
        <w:sz w:val="20"/>
        <w:szCs w:val="20"/>
      </w:rPr>
      <w:t xml:space="preserve"> of </w:t>
    </w:r>
    <w:r w:rsidRPr="00660820">
      <w:rPr>
        <w:rFonts w:ascii="Arial" w:hAnsi="Arial" w:cs="Arial"/>
        <w:sz w:val="20"/>
        <w:szCs w:val="20"/>
      </w:rPr>
      <w:fldChar w:fldCharType="begin"/>
    </w:r>
    <w:r w:rsidRPr="00660820">
      <w:rPr>
        <w:rFonts w:ascii="Arial" w:hAnsi="Arial" w:cs="Arial"/>
        <w:sz w:val="20"/>
        <w:szCs w:val="20"/>
      </w:rPr>
      <w:instrText xml:space="preserve"> NUMPAGES   \* MERGEFORMAT </w:instrText>
    </w:r>
    <w:r w:rsidRPr="00660820">
      <w:rPr>
        <w:rFonts w:ascii="Arial" w:hAnsi="Arial" w:cs="Arial"/>
        <w:sz w:val="20"/>
        <w:szCs w:val="20"/>
      </w:rPr>
      <w:fldChar w:fldCharType="separate"/>
    </w:r>
    <w:r w:rsidR="008A5E5E">
      <w:rPr>
        <w:rFonts w:ascii="Arial" w:hAnsi="Arial" w:cs="Arial"/>
        <w:noProof/>
        <w:sz w:val="20"/>
        <w:szCs w:val="20"/>
      </w:rPr>
      <w:t>2</w:t>
    </w:r>
    <w:r w:rsidRPr="00660820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7488E" w14:textId="77777777" w:rsidR="00E569E0" w:rsidRPr="00660820" w:rsidRDefault="00E569E0">
    <w:pPr>
      <w:pStyle w:val="Footer"/>
      <w:rPr>
        <w:rFonts w:ascii="Arial" w:hAnsi="Arial" w:cs="Arial"/>
        <w:sz w:val="20"/>
        <w:szCs w:val="20"/>
      </w:rPr>
    </w:pPr>
    <w:r w:rsidRPr="00660820">
      <w:rPr>
        <w:rFonts w:ascii="Arial" w:hAnsi="Arial" w:cs="Arial"/>
        <w:sz w:val="20"/>
        <w:szCs w:val="20"/>
      </w:rPr>
      <w:t xml:space="preserve">Page </w:t>
    </w:r>
    <w:r w:rsidR="00660820" w:rsidRPr="00660820">
      <w:rPr>
        <w:rFonts w:ascii="Arial" w:hAnsi="Arial" w:cs="Arial"/>
        <w:sz w:val="20"/>
        <w:szCs w:val="20"/>
      </w:rPr>
      <w:fldChar w:fldCharType="begin"/>
    </w:r>
    <w:r w:rsidR="00660820" w:rsidRPr="00660820">
      <w:rPr>
        <w:rFonts w:ascii="Arial" w:hAnsi="Arial" w:cs="Arial"/>
        <w:sz w:val="20"/>
        <w:szCs w:val="20"/>
      </w:rPr>
      <w:instrText xml:space="preserve"> Page </w:instrText>
    </w:r>
    <w:r w:rsidR="00660820" w:rsidRPr="00660820">
      <w:rPr>
        <w:rFonts w:ascii="Arial" w:hAnsi="Arial" w:cs="Arial"/>
        <w:sz w:val="20"/>
        <w:szCs w:val="20"/>
      </w:rPr>
      <w:fldChar w:fldCharType="separate"/>
    </w:r>
    <w:r w:rsidR="008A5E5E">
      <w:rPr>
        <w:rFonts w:ascii="Arial" w:hAnsi="Arial" w:cs="Arial"/>
        <w:noProof/>
        <w:sz w:val="20"/>
        <w:szCs w:val="20"/>
      </w:rPr>
      <w:t>1</w:t>
    </w:r>
    <w:r w:rsidR="00660820" w:rsidRPr="00660820">
      <w:rPr>
        <w:rFonts w:ascii="Arial" w:hAnsi="Arial" w:cs="Arial"/>
        <w:sz w:val="20"/>
        <w:szCs w:val="20"/>
      </w:rPr>
      <w:fldChar w:fldCharType="end"/>
    </w:r>
    <w:r w:rsidR="00660820" w:rsidRPr="00660820">
      <w:rPr>
        <w:rFonts w:ascii="Arial" w:hAnsi="Arial" w:cs="Arial"/>
        <w:sz w:val="20"/>
        <w:szCs w:val="20"/>
      </w:rPr>
      <w:t xml:space="preserve"> of </w:t>
    </w:r>
    <w:r w:rsidR="00660820" w:rsidRPr="00660820">
      <w:rPr>
        <w:rFonts w:ascii="Arial" w:hAnsi="Arial" w:cs="Arial"/>
        <w:sz w:val="20"/>
        <w:szCs w:val="20"/>
      </w:rPr>
      <w:fldChar w:fldCharType="begin"/>
    </w:r>
    <w:r w:rsidR="00660820" w:rsidRPr="00660820">
      <w:rPr>
        <w:rFonts w:ascii="Arial" w:hAnsi="Arial" w:cs="Arial"/>
        <w:sz w:val="20"/>
        <w:szCs w:val="20"/>
      </w:rPr>
      <w:instrText xml:space="preserve"> NUMPAGES   \* MERGEFORMAT </w:instrText>
    </w:r>
    <w:r w:rsidR="00660820" w:rsidRPr="00660820">
      <w:rPr>
        <w:rFonts w:ascii="Arial" w:hAnsi="Arial" w:cs="Arial"/>
        <w:sz w:val="20"/>
        <w:szCs w:val="20"/>
      </w:rPr>
      <w:fldChar w:fldCharType="separate"/>
    </w:r>
    <w:r w:rsidR="008A5E5E">
      <w:rPr>
        <w:rFonts w:ascii="Arial" w:hAnsi="Arial" w:cs="Arial"/>
        <w:noProof/>
        <w:sz w:val="20"/>
        <w:szCs w:val="20"/>
      </w:rPr>
      <w:t>2</w:t>
    </w:r>
    <w:r w:rsidR="00660820" w:rsidRPr="00660820">
      <w:rPr>
        <w:rFonts w:ascii="Arial" w:hAnsi="Arial" w:cs="Arial"/>
        <w:sz w:val="20"/>
        <w:szCs w:val="20"/>
      </w:rPr>
      <w:fldChar w:fldCharType="end"/>
    </w:r>
    <w:r w:rsidR="00EA579F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9B74E" w14:textId="77777777" w:rsidR="00073D04" w:rsidRDefault="00073D04" w:rsidP="009408FE">
      <w:pPr>
        <w:spacing w:after="0" w:line="240" w:lineRule="auto"/>
      </w:pPr>
      <w:r>
        <w:separator/>
      </w:r>
    </w:p>
  </w:footnote>
  <w:footnote w:type="continuationSeparator" w:id="0">
    <w:p w14:paraId="2037C043" w14:textId="77777777" w:rsidR="00073D04" w:rsidRDefault="00073D04" w:rsidP="00940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319FE" w14:textId="77777777" w:rsidR="00E569E0" w:rsidRDefault="00E569E0">
    <w:pPr>
      <w:pStyle w:val="Header"/>
    </w:pPr>
    <w:r>
      <w:rPr>
        <w:rFonts w:ascii="Times New Roman"/>
        <w:noProof/>
        <w:lang w:eastAsia="en-GB"/>
      </w:rPr>
      <mc:AlternateContent>
        <mc:Choice Requires="wpg">
          <w:drawing>
            <wp:inline distT="0" distB="0" distL="0" distR="0" wp14:anchorId="5BEC5D96" wp14:editId="15CF37B5">
              <wp:extent cx="6120130" cy="612140"/>
              <wp:effectExtent l="0" t="0" r="33020" b="16510"/>
              <wp:docPr id="206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612140"/>
                        <a:chOff x="0" y="-10"/>
                        <a:chExt cx="9666" cy="967"/>
                      </a:xfrm>
                    </wpg:grpSpPr>
                    <wps:wsp>
                      <wps:cNvPr id="207" name="Line 2"/>
                      <wps:cNvCnPr/>
                      <wps:spPr bwMode="auto">
                        <a:xfrm>
                          <a:off x="0" y="957"/>
                          <a:ext cx="9666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E03C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20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19" y="-10"/>
                          <a:ext cx="2147" cy="9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9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" cy="8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8EA07" w14:textId="77777777" w:rsidR="00E569E0" w:rsidRPr="004D421B" w:rsidRDefault="00E569E0" w:rsidP="00E569E0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</w:pPr>
                            <w:r w:rsidRPr="004D421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ROLE PROFILE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5BEC5D96" id="Group 1" o:spid="_x0000_s1026" style="width:481.9pt;height:48.2pt;mso-position-horizontal-relative:char;mso-position-vertical-relative:line" coordorigin=",-10" coordsize="9666,9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">
              <v:line id="Line 2" o:spid="_x0000_s1027" style="position:absolute;visibility:visible;mso-wrap-style:square" from="0,957" to="9666,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" strokecolor="#e03c31" strokeweight="2.2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7519;top:-10;width:2147;height:9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width:6718;height:8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" filled="f" stroked="f">
                <v:textbox inset="0,0,0,0">
                  <w:txbxContent>
                    <w:p w14:paraId="4998EA07" w14:textId="77777777" w:rsidR="00E569E0" w:rsidRPr="004D421B" w:rsidRDefault="00E569E0" w:rsidP="00E569E0">
                      <w:pPr>
                        <w:pStyle w:val="Header"/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</w:pPr>
                      <w:r w:rsidRPr="004D421B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ROLE PROFILE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CA1CB6"/>
    <w:multiLevelType w:val="hybridMultilevel"/>
    <w:tmpl w:val="4FE2E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E179D"/>
    <w:multiLevelType w:val="hybridMultilevel"/>
    <w:tmpl w:val="1590B326"/>
    <w:lvl w:ilvl="0" w:tplc="7D84BB54">
      <w:numFmt w:val="bullet"/>
      <w:lvlText w:val="•"/>
      <w:lvlJc w:val="left"/>
      <w:pPr>
        <w:ind w:left="144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695057"/>
    <w:multiLevelType w:val="hybridMultilevel"/>
    <w:tmpl w:val="D5B4DE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630119"/>
    <w:multiLevelType w:val="hybridMultilevel"/>
    <w:tmpl w:val="6A360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9294B"/>
    <w:multiLevelType w:val="hybridMultilevel"/>
    <w:tmpl w:val="BDE46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24231"/>
    <w:multiLevelType w:val="hybridMultilevel"/>
    <w:tmpl w:val="9C7019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BB4FC9"/>
    <w:multiLevelType w:val="hybridMultilevel"/>
    <w:tmpl w:val="970047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783844"/>
    <w:multiLevelType w:val="hybridMultilevel"/>
    <w:tmpl w:val="774655B2"/>
    <w:lvl w:ilvl="0" w:tplc="FFFFFFFF">
      <w:start w:val="1"/>
      <w:numFmt w:val="bullet"/>
      <w:pStyle w:val="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84BD7"/>
    <w:multiLevelType w:val="hybridMultilevel"/>
    <w:tmpl w:val="407E75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7730B8"/>
    <w:multiLevelType w:val="hybridMultilevel"/>
    <w:tmpl w:val="49D878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917CB7"/>
    <w:multiLevelType w:val="multilevel"/>
    <w:tmpl w:val="8D44F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3965A5"/>
    <w:multiLevelType w:val="hybridMultilevel"/>
    <w:tmpl w:val="1AB03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E12F8"/>
    <w:multiLevelType w:val="hybridMultilevel"/>
    <w:tmpl w:val="A65CA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A634EC"/>
    <w:multiLevelType w:val="hybridMultilevel"/>
    <w:tmpl w:val="201C1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9574F"/>
    <w:multiLevelType w:val="hybridMultilevel"/>
    <w:tmpl w:val="F97EEF68"/>
    <w:lvl w:ilvl="0" w:tplc="7D84BB54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4066E6"/>
    <w:multiLevelType w:val="hybridMultilevel"/>
    <w:tmpl w:val="B4EC4B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D1A27A7"/>
    <w:multiLevelType w:val="hybridMultilevel"/>
    <w:tmpl w:val="A65CA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EB01EA"/>
    <w:multiLevelType w:val="hybridMultilevel"/>
    <w:tmpl w:val="03FAF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6"/>
  </w:num>
  <w:num w:numId="7">
    <w:abstractNumId w:val="9"/>
  </w:num>
  <w:num w:numId="8">
    <w:abstractNumId w:val="10"/>
  </w:num>
  <w:num w:numId="9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Roman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10">
    <w:abstractNumId w:val="1"/>
  </w:num>
  <w:num w:numId="11">
    <w:abstractNumId w:val="15"/>
  </w:num>
  <w:num w:numId="12">
    <w:abstractNumId w:val="2"/>
  </w:num>
  <w:num w:numId="13">
    <w:abstractNumId w:val="12"/>
  </w:num>
  <w:num w:numId="14">
    <w:abstractNumId w:val="5"/>
  </w:num>
  <w:num w:numId="15">
    <w:abstractNumId w:val="17"/>
  </w:num>
  <w:num w:numId="16">
    <w:abstractNumId w:val="14"/>
  </w:num>
  <w:num w:numId="17">
    <w:abstractNumId w:val="18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E58"/>
    <w:rsid w:val="00003A0F"/>
    <w:rsid w:val="00010E57"/>
    <w:rsid w:val="00015474"/>
    <w:rsid w:val="00016138"/>
    <w:rsid w:val="0003089F"/>
    <w:rsid w:val="000517B7"/>
    <w:rsid w:val="00051D23"/>
    <w:rsid w:val="0005275E"/>
    <w:rsid w:val="00053930"/>
    <w:rsid w:val="00057E7A"/>
    <w:rsid w:val="0007250C"/>
    <w:rsid w:val="00073D04"/>
    <w:rsid w:val="00075DE9"/>
    <w:rsid w:val="0007740C"/>
    <w:rsid w:val="00083065"/>
    <w:rsid w:val="000A3620"/>
    <w:rsid w:val="000A3C8E"/>
    <w:rsid w:val="000A5F12"/>
    <w:rsid w:val="000A603A"/>
    <w:rsid w:val="000B03D0"/>
    <w:rsid w:val="000B3BE7"/>
    <w:rsid w:val="000C049C"/>
    <w:rsid w:val="000D0995"/>
    <w:rsid w:val="000D4981"/>
    <w:rsid w:val="000D51BC"/>
    <w:rsid w:val="000D61A6"/>
    <w:rsid w:val="000D6BC8"/>
    <w:rsid w:val="000D7B50"/>
    <w:rsid w:val="000E3264"/>
    <w:rsid w:val="000E5E85"/>
    <w:rsid w:val="001123B2"/>
    <w:rsid w:val="0011630B"/>
    <w:rsid w:val="001178A4"/>
    <w:rsid w:val="00125E3D"/>
    <w:rsid w:val="00130A4F"/>
    <w:rsid w:val="00132643"/>
    <w:rsid w:val="00133EE1"/>
    <w:rsid w:val="00135DFA"/>
    <w:rsid w:val="00142D49"/>
    <w:rsid w:val="00143D4E"/>
    <w:rsid w:val="00145EC6"/>
    <w:rsid w:val="00147015"/>
    <w:rsid w:val="00182FE6"/>
    <w:rsid w:val="0018396E"/>
    <w:rsid w:val="001848A7"/>
    <w:rsid w:val="00192CC7"/>
    <w:rsid w:val="00193C3B"/>
    <w:rsid w:val="001A363C"/>
    <w:rsid w:val="001A634F"/>
    <w:rsid w:val="001A7AC0"/>
    <w:rsid w:val="001B446B"/>
    <w:rsid w:val="001C1EF3"/>
    <w:rsid w:val="001C35EA"/>
    <w:rsid w:val="001C6D56"/>
    <w:rsid w:val="001C7063"/>
    <w:rsid w:val="001D090C"/>
    <w:rsid w:val="001D7A1D"/>
    <w:rsid w:val="001E1D2E"/>
    <w:rsid w:val="001F07AD"/>
    <w:rsid w:val="00200C47"/>
    <w:rsid w:val="00203C4F"/>
    <w:rsid w:val="0020765A"/>
    <w:rsid w:val="0021040D"/>
    <w:rsid w:val="0022032F"/>
    <w:rsid w:val="002275E1"/>
    <w:rsid w:val="0024070A"/>
    <w:rsid w:val="0024307B"/>
    <w:rsid w:val="00245519"/>
    <w:rsid w:val="002525F5"/>
    <w:rsid w:val="00255D08"/>
    <w:rsid w:val="0027780C"/>
    <w:rsid w:val="00280B6F"/>
    <w:rsid w:val="00285BE5"/>
    <w:rsid w:val="002860DB"/>
    <w:rsid w:val="00294EAB"/>
    <w:rsid w:val="002A0502"/>
    <w:rsid w:val="002A0B9E"/>
    <w:rsid w:val="002A53A9"/>
    <w:rsid w:val="002B1E54"/>
    <w:rsid w:val="002B3AA0"/>
    <w:rsid w:val="002B4649"/>
    <w:rsid w:val="002B4AA5"/>
    <w:rsid w:val="002D4A6F"/>
    <w:rsid w:val="002D7C7A"/>
    <w:rsid w:val="002E54E7"/>
    <w:rsid w:val="002E5780"/>
    <w:rsid w:val="002F4C2D"/>
    <w:rsid w:val="003020D4"/>
    <w:rsid w:val="003027AC"/>
    <w:rsid w:val="00302929"/>
    <w:rsid w:val="00304556"/>
    <w:rsid w:val="00307494"/>
    <w:rsid w:val="0031412A"/>
    <w:rsid w:val="003345B7"/>
    <w:rsid w:val="00337D82"/>
    <w:rsid w:val="00345F98"/>
    <w:rsid w:val="0035029C"/>
    <w:rsid w:val="00355407"/>
    <w:rsid w:val="00364E35"/>
    <w:rsid w:val="0036568B"/>
    <w:rsid w:val="00370B95"/>
    <w:rsid w:val="00374223"/>
    <w:rsid w:val="00375BD7"/>
    <w:rsid w:val="0038601D"/>
    <w:rsid w:val="0039036C"/>
    <w:rsid w:val="00390664"/>
    <w:rsid w:val="003A1FB1"/>
    <w:rsid w:val="003B1075"/>
    <w:rsid w:val="003B6935"/>
    <w:rsid w:val="003C3765"/>
    <w:rsid w:val="003C7A9E"/>
    <w:rsid w:val="003D1F95"/>
    <w:rsid w:val="003D34B5"/>
    <w:rsid w:val="003D3A47"/>
    <w:rsid w:val="003D6D89"/>
    <w:rsid w:val="003E0420"/>
    <w:rsid w:val="003E427B"/>
    <w:rsid w:val="003E5A95"/>
    <w:rsid w:val="003E7AFB"/>
    <w:rsid w:val="003F3ACA"/>
    <w:rsid w:val="003F654E"/>
    <w:rsid w:val="00405232"/>
    <w:rsid w:val="004054AF"/>
    <w:rsid w:val="00415141"/>
    <w:rsid w:val="00417697"/>
    <w:rsid w:val="00432DE2"/>
    <w:rsid w:val="004364C8"/>
    <w:rsid w:val="00443814"/>
    <w:rsid w:val="00444E51"/>
    <w:rsid w:val="00457C48"/>
    <w:rsid w:val="004649E3"/>
    <w:rsid w:val="00472002"/>
    <w:rsid w:val="00474C0C"/>
    <w:rsid w:val="004827B7"/>
    <w:rsid w:val="00483E4E"/>
    <w:rsid w:val="00486B57"/>
    <w:rsid w:val="0049695A"/>
    <w:rsid w:val="004B3EB7"/>
    <w:rsid w:val="004B401D"/>
    <w:rsid w:val="004B6BBA"/>
    <w:rsid w:val="004D421B"/>
    <w:rsid w:val="004E02E7"/>
    <w:rsid w:val="004E1043"/>
    <w:rsid w:val="004E5902"/>
    <w:rsid w:val="004F17A9"/>
    <w:rsid w:val="004F56A0"/>
    <w:rsid w:val="00513964"/>
    <w:rsid w:val="005412C4"/>
    <w:rsid w:val="00553854"/>
    <w:rsid w:val="0056192B"/>
    <w:rsid w:val="00573131"/>
    <w:rsid w:val="00581D98"/>
    <w:rsid w:val="00585B7A"/>
    <w:rsid w:val="005924E5"/>
    <w:rsid w:val="00592928"/>
    <w:rsid w:val="005A6BC9"/>
    <w:rsid w:val="005B1D20"/>
    <w:rsid w:val="005B5022"/>
    <w:rsid w:val="005B5AC2"/>
    <w:rsid w:val="005C5F45"/>
    <w:rsid w:val="005C7C0C"/>
    <w:rsid w:val="005D077C"/>
    <w:rsid w:val="005D1183"/>
    <w:rsid w:val="005D218C"/>
    <w:rsid w:val="005D3E83"/>
    <w:rsid w:val="005D4A76"/>
    <w:rsid w:val="005E03DF"/>
    <w:rsid w:val="005E30BD"/>
    <w:rsid w:val="005E6B7E"/>
    <w:rsid w:val="005F2C71"/>
    <w:rsid w:val="005F686D"/>
    <w:rsid w:val="005F72A9"/>
    <w:rsid w:val="006023E7"/>
    <w:rsid w:val="00612186"/>
    <w:rsid w:val="00612A96"/>
    <w:rsid w:val="00615BAD"/>
    <w:rsid w:val="00626E3E"/>
    <w:rsid w:val="00626F08"/>
    <w:rsid w:val="00645066"/>
    <w:rsid w:val="006462E5"/>
    <w:rsid w:val="006472E3"/>
    <w:rsid w:val="00650E26"/>
    <w:rsid w:val="00652378"/>
    <w:rsid w:val="00660820"/>
    <w:rsid w:val="00671131"/>
    <w:rsid w:val="00677E2B"/>
    <w:rsid w:val="0068191B"/>
    <w:rsid w:val="006869C7"/>
    <w:rsid w:val="0069000B"/>
    <w:rsid w:val="006903AE"/>
    <w:rsid w:val="00690575"/>
    <w:rsid w:val="00693756"/>
    <w:rsid w:val="006A082C"/>
    <w:rsid w:val="006A7ECD"/>
    <w:rsid w:val="006B0A86"/>
    <w:rsid w:val="006C2402"/>
    <w:rsid w:val="006C759D"/>
    <w:rsid w:val="006E28C0"/>
    <w:rsid w:val="006E5A53"/>
    <w:rsid w:val="006F63A3"/>
    <w:rsid w:val="006F76B0"/>
    <w:rsid w:val="00751121"/>
    <w:rsid w:val="00752525"/>
    <w:rsid w:val="00756174"/>
    <w:rsid w:val="007700C3"/>
    <w:rsid w:val="007A1313"/>
    <w:rsid w:val="007A46EB"/>
    <w:rsid w:val="007A7568"/>
    <w:rsid w:val="007B4CD5"/>
    <w:rsid w:val="007D5925"/>
    <w:rsid w:val="007E3FE1"/>
    <w:rsid w:val="007E6D38"/>
    <w:rsid w:val="007F3E0F"/>
    <w:rsid w:val="007F52E4"/>
    <w:rsid w:val="00801F00"/>
    <w:rsid w:val="00814A36"/>
    <w:rsid w:val="00825735"/>
    <w:rsid w:val="008257CF"/>
    <w:rsid w:val="00825910"/>
    <w:rsid w:val="00835177"/>
    <w:rsid w:val="00844B0F"/>
    <w:rsid w:val="008541EA"/>
    <w:rsid w:val="008575BE"/>
    <w:rsid w:val="00880BE4"/>
    <w:rsid w:val="00880F6D"/>
    <w:rsid w:val="00884039"/>
    <w:rsid w:val="0088444A"/>
    <w:rsid w:val="008860C2"/>
    <w:rsid w:val="008920BE"/>
    <w:rsid w:val="008A4288"/>
    <w:rsid w:val="008A5E5E"/>
    <w:rsid w:val="008B656A"/>
    <w:rsid w:val="008B6E37"/>
    <w:rsid w:val="008C5347"/>
    <w:rsid w:val="008C63FF"/>
    <w:rsid w:val="008C6711"/>
    <w:rsid w:val="008C7DE9"/>
    <w:rsid w:val="008D085A"/>
    <w:rsid w:val="008D13F0"/>
    <w:rsid w:val="008D3A43"/>
    <w:rsid w:val="008D5C6C"/>
    <w:rsid w:val="008D6B41"/>
    <w:rsid w:val="008F7961"/>
    <w:rsid w:val="009108DF"/>
    <w:rsid w:val="00917828"/>
    <w:rsid w:val="00917E44"/>
    <w:rsid w:val="00927B39"/>
    <w:rsid w:val="009408FE"/>
    <w:rsid w:val="00941DB8"/>
    <w:rsid w:val="0094368F"/>
    <w:rsid w:val="009453DE"/>
    <w:rsid w:val="00950BA5"/>
    <w:rsid w:val="00962252"/>
    <w:rsid w:val="009625C9"/>
    <w:rsid w:val="009676FE"/>
    <w:rsid w:val="00967DCF"/>
    <w:rsid w:val="00983077"/>
    <w:rsid w:val="0098530F"/>
    <w:rsid w:val="00985F66"/>
    <w:rsid w:val="00990E9D"/>
    <w:rsid w:val="0099498C"/>
    <w:rsid w:val="00997284"/>
    <w:rsid w:val="009B566F"/>
    <w:rsid w:val="009B77F7"/>
    <w:rsid w:val="009C1593"/>
    <w:rsid w:val="009C16BB"/>
    <w:rsid w:val="009C7A54"/>
    <w:rsid w:val="009D44E7"/>
    <w:rsid w:val="009D52A6"/>
    <w:rsid w:val="009E32AA"/>
    <w:rsid w:val="009F393D"/>
    <w:rsid w:val="009F6E1D"/>
    <w:rsid w:val="00A028A5"/>
    <w:rsid w:val="00A121C4"/>
    <w:rsid w:val="00A16E51"/>
    <w:rsid w:val="00A17325"/>
    <w:rsid w:val="00A27D0B"/>
    <w:rsid w:val="00A43A22"/>
    <w:rsid w:val="00A44D99"/>
    <w:rsid w:val="00A47327"/>
    <w:rsid w:val="00A54C30"/>
    <w:rsid w:val="00A60519"/>
    <w:rsid w:val="00A60B84"/>
    <w:rsid w:val="00A637F3"/>
    <w:rsid w:val="00A671A5"/>
    <w:rsid w:val="00A72FC4"/>
    <w:rsid w:val="00A76235"/>
    <w:rsid w:val="00A776B4"/>
    <w:rsid w:val="00A80AC7"/>
    <w:rsid w:val="00A845D8"/>
    <w:rsid w:val="00A9560A"/>
    <w:rsid w:val="00AA1137"/>
    <w:rsid w:val="00AA4304"/>
    <w:rsid w:val="00AA5E01"/>
    <w:rsid w:val="00AB5C29"/>
    <w:rsid w:val="00AB6DA7"/>
    <w:rsid w:val="00AC1EB7"/>
    <w:rsid w:val="00AC29CA"/>
    <w:rsid w:val="00AD4E00"/>
    <w:rsid w:val="00AE5532"/>
    <w:rsid w:val="00AE6756"/>
    <w:rsid w:val="00AE77C4"/>
    <w:rsid w:val="00AF5296"/>
    <w:rsid w:val="00B02A6D"/>
    <w:rsid w:val="00B032A8"/>
    <w:rsid w:val="00B10C55"/>
    <w:rsid w:val="00B12B35"/>
    <w:rsid w:val="00B16FB9"/>
    <w:rsid w:val="00B17E83"/>
    <w:rsid w:val="00B21442"/>
    <w:rsid w:val="00B24141"/>
    <w:rsid w:val="00B24E8E"/>
    <w:rsid w:val="00B2639A"/>
    <w:rsid w:val="00B31DB4"/>
    <w:rsid w:val="00B325ED"/>
    <w:rsid w:val="00B34809"/>
    <w:rsid w:val="00B4120D"/>
    <w:rsid w:val="00B52B97"/>
    <w:rsid w:val="00B64DA9"/>
    <w:rsid w:val="00B70BA5"/>
    <w:rsid w:val="00B76EE4"/>
    <w:rsid w:val="00B82B64"/>
    <w:rsid w:val="00B83425"/>
    <w:rsid w:val="00B92DF7"/>
    <w:rsid w:val="00BA077A"/>
    <w:rsid w:val="00BA64A0"/>
    <w:rsid w:val="00BA7D9C"/>
    <w:rsid w:val="00BB0BB4"/>
    <w:rsid w:val="00BB22E8"/>
    <w:rsid w:val="00BB2FEC"/>
    <w:rsid w:val="00BB7795"/>
    <w:rsid w:val="00BC0D83"/>
    <w:rsid w:val="00BC0DFF"/>
    <w:rsid w:val="00BD0D0C"/>
    <w:rsid w:val="00BD45B0"/>
    <w:rsid w:val="00C15B9D"/>
    <w:rsid w:val="00C16846"/>
    <w:rsid w:val="00C17176"/>
    <w:rsid w:val="00C23CF8"/>
    <w:rsid w:val="00C27D16"/>
    <w:rsid w:val="00C32BBE"/>
    <w:rsid w:val="00C34AAA"/>
    <w:rsid w:val="00C36231"/>
    <w:rsid w:val="00C40376"/>
    <w:rsid w:val="00C552F4"/>
    <w:rsid w:val="00C610B2"/>
    <w:rsid w:val="00C62F06"/>
    <w:rsid w:val="00C63E8C"/>
    <w:rsid w:val="00C71C01"/>
    <w:rsid w:val="00C735DA"/>
    <w:rsid w:val="00C7388A"/>
    <w:rsid w:val="00C806EE"/>
    <w:rsid w:val="00C81EAF"/>
    <w:rsid w:val="00C840A0"/>
    <w:rsid w:val="00C85C5F"/>
    <w:rsid w:val="00C865D2"/>
    <w:rsid w:val="00C93D3E"/>
    <w:rsid w:val="00C95CFB"/>
    <w:rsid w:val="00CA0DF9"/>
    <w:rsid w:val="00CA1414"/>
    <w:rsid w:val="00CA4CBE"/>
    <w:rsid w:val="00CA5588"/>
    <w:rsid w:val="00CA718B"/>
    <w:rsid w:val="00CA777D"/>
    <w:rsid w:val="00CB19AC"/>
    <w:rsid w:val="00CB1F7A"/>
    <w:rsid w:val="00CC54BE"/>
    <w:rsid w:val="00CC581E"/>
    <w:rsid w:val="00CC5CDF"/>
    <w:rsid w:val="00CD48B4"/>
    <w:rsid w:val="00CF6128"/>
    <w:rsid w:val="00D104CE"/>
    <w:rsid w:val="00D1200B"/>
    <w:rsid w:val="00D174E7"/>
    <w:rsid w:val="00D25FAD"/>
    <w:rsid w:val="00D332AB"/>
    <w:rsid w:val="00D33E58"/>
    <w:rsid w:val="00D3684E"/>
    <w:rsid w:val="00D40007"/>
    <w:rsid w:val="00D413DB"/>
    <w:rsid w:val="00D422B4"/>
    <w:rsid w:val="00D43866"/>
    <w:rsid w:val="00D468BC"/>
    <w:rsid w:val="00D5109C"/>
    <w:rsid w:val="00D5593A"/>
    <w:rsid w:val="00D56207"/>
    <w:rsid w:val="00D6025B"/>
    <w:rsid w:val="00D63D02"/>
    <w:rsid w:val="00D64104"/>
    <w:rsid w:val="00D674F8"/>
    <w:rsid w:val="00D740C6"/>
    <w:rsid w:val="00D826C3"/>
    <w:rsid w:val="00D8455D"/>
    <w:rsid w:val="00D84629"/>
    <w:rsid w:val="00DA0232"/>
    <w:rsid w:val="00DA19C9"/>
    <w:rsid w:val="00DA2BD1"/>
    <w:rsid w:val="00DB06B9"/>
    <w:rsid w:val="00DB151D"/>
    <w:rsid w:val="00DB1D1F"/>
    <w:rsid w:val="00DC380B"/>
    <w:rsid w:val="00DD22D9"/>
    <w:rsid w:val="00DD4C77"/>
    <w:rsid w:val="00DD5F93"/>
    <w:rsid w:val="00DE55A3"/>
    <w:rsid w:val="00DF3DBD"/>
    <w:rsid w:val="00E004CD"/>
    <w:rsid w:val="00E0737B"/>
    <w:rsid w:val="00E106C2"/>
    <w:rsid w:val="00E14804"/>
    <w:rsid w:val="00E201CA"/>
    <w:rsid w:val="00E244D8"/>
    <w:rsid w:val="00E27BF8"/>
    <w:rsid w:val="00E40366"/>
    <w:rsid w:val="00E418BD"/>
    <w:rsid w:val="00E4431B"/>
    <w:rsid w:val="00E47752"/>
    <w:rsid w:val="00E54D53"/>
    <w:rsid w:val="00E552A9"/>
    <w:rsid w:val="00E569E0"/>
    <w:rsid w:val="00E701D7"/>
    <w:rsid w:val="00E727CD"/>
    <w:rsid w:val="00E96A1A"/>
    <w:rsid w:val="00EA579F"/>
    <w:rsid w:val="00EA72A4"/>
    <w:rsid w:val="00EA7798"/>
    <w:rsid w:val="00EC0609"/>
    <w:rsid w:val="00EC3283"/>
    <w:rsid w:val="00ED377A"/>
    <w:rsid w:val="00ED60DC"/>
    <w:rsid w:val="00EE0B13"/>
    <w:rsid w:val="00EE1722"/>
    <w:rsid w:val="00EE2CA5"/>
    <w:rsid w:val="00EF1330"/>
    <w:rsid w:val="00F010AB"/>
    <w:rsid w:val="00F254C1"/>
    <w:rsid w:val="00F31440"/>
    <w:rsid w:val="00F47828"/>
    <w:rsid w:val="00F501C6"/>
    <w:rsid w:val="00F77F30"/>
    <w:rsid w:val="00F80AD0"/>
    <w:rsid w:val="00F83836"/>
    <w:rsid w:val="00F94D26"/>
    <w:rsid w:val="00F97F28"/>
    <w:rsid w:val="00FB2F74"/>
    <w:rsid w:val="00FC2D60"/>
    <w:rsid w:val="00FC5280"/>
    <w:rsid w:val="00FD3D0C"/>
    <w:rsid w:val="00FD453B"/>
    <w:rsid w:val="00FE70F7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0687C4"/>
  <w15:chartTrackingRefBased/>
  <w15:docId w15:val="{2D386D8A-EA5E-42A0-AF15-9F3C6538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GB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CC5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paragraph" w:styleId="ListParagraph">
    <w:name w:val="List Paragraph"/>
    <w:basedOn w:val="Normal"/>
    <w:uiPriority w:val="34"/>
    <w:qFormat/>
    <w:rsid w:val="009949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60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609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940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8FE"/>
  </w:style>
  <w:style w:type="paragraph" w:styleId="Footer">
    <w:name w:val="footer"/>
    <w:basedOn w:val="Normal"/>
    <w:link w:val="FooterChar"/>
    <w:uiPriority w:val="99"/>
    <w:unhideWhenUsed/>
    <w:rsid w:val="00940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8FE"/>
  </w:style>
  <w:style w:type="paragraph" w:customStyle="1" w:styleId="level1">
    <w:name w:val="_level1"/>
    <w:basedOn w:val="Normal"/>
    <w:rsid w:val="00801F00"/>
    <w:pPr>
      <w:widowControl w:val="0"/>
      <w:numPr>
        <w:numId w:val="1"/>
      </w:num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val="en-US" w:eastAsia="en-GB" w:bidi="ar-SA"/>
    </w:rPr>
  </w:style>
  <w:style w:type="character" w:styleId="PlaceholderText">
    <w:name w:val="Placeholder Text"/>
    <w:basedOn w:val="DefaultParagraphFont"/>
    <w:uiPriority w:val="99"/>
    <w:semiHidden/>
    <w:rsid w:val="00C735D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C1E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EB7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EB7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E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EB7"/>
    <w:rPr>
      <w:b/>
      <w:bCs/>
      <w:sz w:val="20"/>
      <w:szCs w:val="25"/>
    </w:rPr>
  </w:style>
  <w:style w:type="paragraph" w:customStyle="1" w:styleId="Default">
    <w:name w:val="Default"/>
    <w:rsid w:val="004969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6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.frost\OneDrive%20-%20Portakabin%20Limited\0.%20Admin\1.%20Team\Recruitment\Role%20Profile%20Template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8F07E-41BE-4AAF-BCB4-F94C1D09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Role Profile Template v2.dotx</Template>
  <TotalTime>0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Gamlyn</dc:creator>
  <cp:keywords/>
  <dc:description/>
  <cp:lastModifiedBy>David Frost</cp:lastModifiedBy>
  <cp:revision>117</cp:revision>
  <cp:lastPrinted>2020-10-09T13:22:00Z</cp:lastPrinted>
  <dcterms:created xsi:type="dcterms:W3CDTF">2022-07-28T14:32:00Z</dcterms:created>
  <dcterms:modified xsi:type="dcterms:W3CDTF">2022-07-29T13:29:00Z</dcterms:modified>
</cp:coreProperties>
</file>