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09D6AD2E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561D2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5EC708E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BBE62CE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1E128F1" w14:textId="6DF407C5" w:rsidR="00652378" w:rsidRPr="00E569E0" w:rsidRDefault="0072659C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Team Leader</w:t>
            </w:r>
            <w:r w:rsidR="00460FB9">
              <w:rPr>
                <w:rFonts w:ascii="Arial" w:hAnsi="Arial" w:cs="Arial"/>
                <w:sz w:val="20"/>
                <w:szCs w:val="20"/>
              </w:rPr>
              <w:t xml:space="preserve"> (Unit 4 Foam)</w:t>
            </w:r>
          </w:p>
        </w:tc>
      </w:tr>
      <w:tr w:rsidR="00E569E0" w:rsidRPr="00E569E0" w14:paraId="1BB7800A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AA6CA9B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1BB951C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9B7D067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BC2F847" w14:textId="523C019D" w:rsidR="00652378" w:rsidRPr="00E569E0" w:rsidRDefault="00A5326B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4 </w:t>
            </w:r>
            <w:r w:rsidR="00F469CA">
              <w:rPr>
                <w:rFonts w:ascii="Arial" w:hAnsi="Arial" w:cs="Arial"/>
                <w:sz w:val="20"/>
                <w:szCs w:val="20"/>
              </w:rPr>
              <w:t>Assembly</w:t>
            </w:r>
          </w:p>
        </w:tc>
      </w:tr>
      <w:tr w:rsidR="00E569E0" w:rsidRPr="00E569E0" w14:paraId="0986BDD7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4541A6D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5389FA2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12D8659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A87C260" w14:textId="177F602F" w:rsidR="00652378" w:rsidRPr="00E569E0" w:rsidRDefault="0072659C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E569E0" w:rsidRPr="00E569E0" w14:paraId="6712B73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85103FC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565013D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40C46B9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601FD72" w14:textId="4EDF431E" w:rsidR="006903AE" w:rsidRPr="00E569E0" w:rsidRDefault="002D607A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  <w:r w:rsidR="00070459">
              <w:rPr>
                <w:rFonts w:ascii="Arial" w:hAnsi="Arial" w:cs="Arial"/>
                <w:sz w:val="20"/>
                <w:szCs w:val="20"/>
              </w:rPr>
              <w:t xml:space="preserve"> Production Manager</w:t>
            </w:r>
          </w:p>
        </w:tc>
      </w:tr>
      <w:tr w:rsidR="00E569E0" w:rsidRPr="00E569E0" w14:paraId="03A356D9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EED60B1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77889BD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C476F91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B8FD203" w14:textId="17EACE49" w:rsidR="008A4288" w:rsidRPr="00E569E0" w:rsidRDefault="0072659C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Operatives</w:t>
            </w:r>
            <w:r w:rsidR="0017443A">
              <w:rPr>
                <w:rFonts w:ascii="Arial" w:hAnsi="Arial" w:cs="Arial"/>
                <w:sz w:val="20"/>
                <w:szCs w:val="20"/>
              </w:rPr>
              <w:t>, Cell Leader</w:t>
            </w:r>
            <w:r w:rsidR="002D607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569E0" w:rsidRPr="00E569E0" w14:paraId="0C19F6FD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64910E6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4AD380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B24FA8F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192CC7" w:rsidRPr="00E569E0" w14:paraId="44E555B1" w14:textId="77777777" w:rsidTr="000524BC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0CF"/>
          </w:tcPr>
          <w:p w14:paraId="744C77CE" w14:textId="74BD65AB" w:rsidR="0072659C" w:rsidRDefault="0072659C" w:rsidP="00726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Inform, </w:t>
            </w:r>
            <w:proofErr w:type="gramStart"/>
            <w:r>
              <w:rPr>
                <w:rFonts w:ascii="Arial" w:hAnsi="Arial" w:cs="Arial"/>
              </w:rPr>
              <w:t>motivate</w:t>
            </w:r>
            <w:proofErr w:type="gramEnd"/>
            <w:r>
              <w:rPr>
                <w:rFonts w:ascii="Arial" w:hAnsi="Arial" w:cs="Arial"/>
              </w:rPr>
              <w:t xml:space="preserve"> and inspire the team to deliver the business strategic objectives. To lead, develop and engage a </w:t>
            </w:r>
            <w:proofErr w:type="gramStart"/>
            <w:r>
              <w:rPr>
                <w:rFonts w:ascii="Arial" w:hAnsi="Arial" w:cs="Arial"/>
              </w:rPr>
              <w:t>multi-skilled team</w:t>
            </w:r>
            <w:r w:rsidR="00367BA1"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 in order to achieve daily operational program</w:t>
            </w:r>
            <w:r w:rsidR="00E14EDB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</w:rPr>
              <w:t>s and activities whilst meeting the highest standards of quality, health and safety and continuous improvement.</w:t>
            </w:r>
          </w:p>
          <w:p w14:paraId="349D0A4E" w14:textId="77777777" w:rsidR="0072659C" w:rsidRDefault="0072659C" w:rsidP="0072659C">
            <w:pPr>
              <w:rPr>
                <w:rFonts w:ascii="Arial" w:hAnsi="Arial" w:cs="Arial"/>
              </w:rPr>
            </w:pPr>
          </w:p>
          <w:p w14:paraId="07A11E8B" w14:textId="77777777" w:rsidR="0072659C" w:rsidRDefault="0072659C" w:rsidP="00726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closely with internal and external key stakeholders, providing technical support for activities whilst striving for </w:t>
            </w:r>
            <w:proofErr w:type="gramStart"/>
            <w:r>
              <w:rPr>
                <w:rFonts w:ascii="Arial" w:hAnsi="Arial" w:cs="Arial"/>
              </w:rPr>
              <w:t>best in class</w:t>
            </w:r>
            <w:proofErr w:type="gramEnd"/>
            <w:r>
              <w:rPr>
                <w:rFonts w:ascii="Arial" w:hAnsi="Arial" w:cs="Arial"/>
              </w:rPr>
              <w:t xml:space="preserve"> products and business practices to meet customer expectations. </w:t>
            </w:r>
          </w:p>
          <w:p w14:paraId="4B1D638E" w14:textId="77777777" w:rsidR="0072659C" w:rsidRDefault="0072659C" w:rsidP="0072659C">
            <w:pPr>
              <w:rPr>
                <w:rFonts w:ascii="Arial" w:hAnsi="Arial" w:cs="Arial"/>
              </w:rPr>
            </w:pPr>
          </w:p>
          <w:p w14:paraId="41812D1B" w14:textId="2E2E6E63" w:rsidR="0072659C" w:rsidRDefault="0072659C" w:rsidP="00726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Drive Key Performance Indicators across area of responsibility to ensure all products are delivered </w:t>
            </w:r>
            <w:r w:rsidR="004945A9">
              <w:rPr>
                <w:rFonts w:ascii="Arial" w:hAnsi="Arial" w:cs="Arial"/>
              </w:rPr>
              <w:t>in line with customer expectations</w:t>
            </w:r>
            <w:r>
              <w:rPr>
                <w:rFonts w:ascii="Arial" w:hAnsi="Arial" w:cs="Arial"/>
              </w:rPr>
              <w:t xml:space="preserve">. </w:t>
            </w:r>
          </w:p>
          <w:p w14:paraId="13AC3B94" w14:textId="77777777" w:rsidR="0072659C" w:rsidRDefault="0072659C" w:rsidP="0072659C">
            <w:pPr>
              <w:rPr>
                <w:rFonts w:ascii="Arial" w:hAnsi="Arial" w:cs="Arial"/>
              </w:rPr>
            </w:pPr>
          </w:p>
          <w:p w14:paraId="51765D47" w14:textId="77777777" w:rsidR="00192CC7" w:rsidRPr="00EE2CA5" w:rsidRDefault="00192CC7" w:rsidP="0072659C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9E0" w:rsidRPr="00E569E0" w14:paraId="2525C01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54C88" w14:textId="77777777" w:rsidR="00962252" w:rsidRPr="0072659C" w:rsidRDefault="00962252" w:rsidP="007265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877402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72585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D0F6D1D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1E3D92E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74046943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Accountabilities of the role</w:t>
            </w:r>
          </w:p>
        </w:tc>
      </w:tr>
      <w:bookmarkEnd w:id="1"/>
      <w:tr w:rsidR="00A1525E" w:rsidRPr="00E569E0" w14:paraId="00F23104" w14:textId="77777777" w:rsidTr="00F561E0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2E5A68" w14:textId="77777777" w:rsidR="00A1525E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>Ensure compliance with Health and Safety legislation and safe working practices</w:t>
            </w:r>
          </w:p>
          <w:p w14:paraId="7C4F1747" w14:textId="77777777" w:rsidR="00A1525E" w:rsidRPr="00D07174" w:rsidRDefault="00A1525E" w:rsidP="00A1525E">
            <w:pPr>
              <w:keepNext/>
              <w:ind w:left="360"/>
              <w:rPr>
                <w:rFonts w:ascii="Arial" w:hAnsi="Arial" w:cs="Arial"/>
              </w:rPr>
            </w:pPr>
          </w:p>
          <w:p w14:paraId="013CF449" w14:textId="77777777" w:rsidR="00A1525E" w:rsidRPr="000B197F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 xml:space="preserve">Apply </w:t>
            </w:r>
            <w:r>
              <w:rPr>
                <w:rFonts w:ascii="Arial" w:hAnsi="Arial" w:cs="Arial"/>
              </w:rPr>
              <w:t>L</w:t>
            </w:r>
            <w:r w:rsidRPr="000B197F">
              <w:rPr>
                <w:rFonts w:ascii="Arial" w:hAnsi="Arial" w:cs="Arial"/>
              </w:rPr>
              <w:t xml:space="preserve">ean principles </w:t>
            </w:r>
            <w:proofErr w:type="gramStart"/>
            <w:r w:rsidRPr="000B197F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order to</w:t>
            </w:r>
            <w:proofErr w:type="gramEnd"/>
            <w:r>
              <w:rPr>
                <w:rFonts w:ascii="Arial" w:hAnsi="Arial" w:cs="Arial"/>
              </w:rPr>
              <w:t xml:space="preserve"> maximise operational efficiencies whilst delivering high standards of </w:t>
            </w:r>
            <w:r w:rsidRPr="000B197F">
              <w:rPr>
                <w:rFonts w:ascii="Arial" w:hAnsi="Arial" w:cs="Arial"/>
              </w:rPr>
              <w:t>customer service</w:t>
            </w:r>
            <w:r>
              <w:rPr>
                <w:rFonts w:ascii="Arial" w:hAnsi="Arial" w:cs="Arial"/>
              </w:rPr>
              <w:t xml:space="preserve"> and satisfaction</w:t>
            </w:r>
          </w:p>
          <w:p w14:paraId="1A7440CE" w14:textId="77777777" w:rsidR="00A1525E" w:rsidRPr="000B197F" w:rsidRDefault="00A1525E" w:rsidP="00A1525E">
            <w:pPr>
              <w:keepNext/>
              <w:rPr>
                <w:rFonts w:ascii="Arial" w:hAnsi="Arial" w:cs="Arial"/>
              </w:rPr>
            </w:pPr>
          </w:p>
          <w:p w14:paraId="78E6DFB9" w14:textId="77777777" w:rsidR="00A1525E" w:rsidRPr="000B197F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 xml:space="preserve">Ensure that </w:t>
            </w:r>
            <w:r>
              <w:rPr>
                <w:rFonts w:ascii="Arial" w:hAnsi="Arial" w:cs="Arial"/>
              </w:rPr>
              <w:t xml:space="preserve">information is </w:t>
            </w:r>
            <w:r w:rsidRPr="000B197F">
              <w:rPr>
                <w:rFonts w:ascii="Arial" w:hAnsi="Arial" w:cs="Arial"/>
              </w:rPr>
              <w:t>communicat</w:t>
            </w:r>
            <w:r>
              <w:rPr>
                <w:rFonts w:ascii="Arial" w:hAnsi="Arial" w:cs="Arial"/>
              </w:rPr>
              <w:t xml:space="preserve">ed clearly in a </w:t>
            </w:r>
            <w:r w:rsidRPr="000B197F">
              <w:rPr>
                <w:rFonts w:ascii="Arial" w:hAnsi="Arial" w:cs="Arial"/>
              </w:rPr>
              <w:t>timely</w:t>
            </w:r>
            <w:r>
              <w:rPr>
                <w:rFonts w:ascii="Arial" w:hAnsi="Arial" w:cs="Arial"/>
              </w:rPr>
              <w:t xml:space="preserve"> manner </w:t>
            </w:r>
          </w:p>
          <w:p w14:paraId="4C21AD16" w14:textId="77777777" w:rsidR="00A1525E" w:rsidRPr="000B197F" w:rsidRDefault="00A1525E" w:rsidP="00A1525E">
            <w:pPr>
              <w:keepNext/>
              <w:rPr>
                <w:rFonts w:ascii="Arial" w:hAnsi="Arial" w:cs="Arial"/>
              </w:rPr>
            </w:pPr>
          </w:p>
          <w:p w14:paraId="42FA0460" w14:textId="77777777" w:rsidR="00A1525E" w:rsidRPr="000B197F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>Coach, mentor and develop direct reports to manage and develop a high performing multi-skilled team that delivers continuous improvement, added value and cost reductions</w:t>
            </w:r>
          </w:p>
          <w:p w14:paraId="0C86B97C" w14:textId="77777777" w:rsidR="00A1525E" w:rsidRPr="000B197F" w:rsidRDefault="00A1525E" w:rsidP="00A1525E">
            <w:pPr>
              <w:keepNext/>
              <w:rPr>
                <w:rFonts w:ascii="Arial" w:hAnsi="Arial" w:cs="Arial"/>
              </w:rPr>
            </w:pPr>
          </w:p>
          <w:p w14:paraId="27867F06" w14:textId="77777777" w:rsidR="00A1525E" w:rsidRPr="000B197F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 xml:space="preserve">Ensure team effectiveness through conflict resolution, </w:t>
            </w:r>
            <w:proofErr w:type="gramStart"/>
            <w:r w:rsidRPr="000B197F">
              <w:rPr>
                <w:rFonts w:ascii="Arial" w:hAnsi="Arial" w:cs="Arial"/>
              </w:rPr>
              <w:t>performance</w:t>
            </w:r>
            <w:proofErr w:type="gramEnd"/>
            <w:r w:rsidRPr="000B197F">
              <w:rPr>
                <w:rFonts w:ascii="Arial" w:hAnsi="Arial" w:cs="Arial"/>
              </w:rPr>
              <w:t xml:space="preserve"> and absence management</w:t>
            </w:r>
          </w:p>
          <w:p w14:paraId="6DC3CCC3" w14:textId="77777777" w:rsidR="00A1525E" w:rsidRPr="000B197F" w:rsidRDefault="00A1525E" w:rsidP="00A1525E">
            <w:pPr>
              <w:keepNext/>
              <w:rPr>
                <w:rFonts w:ascii="Arial" w:hAnsi="Arial" w:cs="Arial"/>
              </w:rPr>
            </w:pPr>
          </w:p>
          <w:p w14:paraId="0B934EE7" w14:textId="7F2D5EE2" w:rsidR="00A1525E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>Develop forward manpower and resources plan, monitor progress</w:t>
            </w:r>
            <w:r>
              <w:rPr>
                <w:rFonts w:ascii="Arial" w:hAnsi="Arial" w:cs="Arial"/>
              </w:rPr>
              <w:t xml:space="preserve"> and</w:t>
            </w:r>
            <w:r w:rsidRPr="000B197F">
              <w:rPr>
                <w:rFonts w:ascii="Arial" w:hAnsi="Arial" w:cs="Arial"/>
              </w:rPr>
              <w:t xml:space="preserve"> modifying plan</w:t>
            </w:r>
            <w:r>
              <w:rPr>
                <w:rFonts w:ascii="Arial" w:hAnsi="Arial" w:cs="Arial"/>
              </w:rPr>
              <w:t>s</w:t>
            </w:r>
            <w:r w:rsidRPr="000B197F">
              <w:rPr>
                <w:rFonts w:ascii="Arial" w:hAnsi="Arial" w:cs="Arial"/>
              </w:rPr>
              <w:t xml:space="preserve"> as appropriate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achieve objectives within </w:t>
            </w:r>
            <w:r w:rsidR="004E02B2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 xml:space="preserve"> timescales</w:t>
            </w:r>
          </w:p>
          <w:p w14:paraId="6C8DA545" w14:textId="77777777" w:rsidR="00792174" w:rsidRPr="00792174" w:rsidRDefault="00792174" w:rsidP="00792174">
            <w:pPr>
              <w:pStyle w:val="ListParagraph"/>
              <w:rPr>
                <w:rFonts w:ascii="Arial" w:hAnsi="Arial" w:cs="Arial"/>
              </w:rPr>
            </w:pPr>
          </w:p>
          <w:p w14:paraId="09F5665A" w14:textId="6B5B0D65" w:rsidR="00A1525E" w:rsidRPr="000B197F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 xml:space="preserve">Monitor </w:t>
            </w:r>
            <w:r w:rsidR="00E70E31">
              <w:rPr>
                <w:rFonts w:ascii="Arial" w:hAnsi="Arial" w:cs="Arial"/>
              </w:rPr>
              <w:t xml:space="preserve">and manage </w:t>
            </w:r>
            <w:r w:rsidRPr="000B197F">
              <w:rPr>
                <w:rFonts w:ascii="Arial" w:hAnsi="Arial" w:cs="Arial"/>
              </w:rPr>
              <w:t>efficiency and effectiveness of work operations and contribute to Key Performance Indicator development</w:t>
            </w:r>
          </w:p>
          <w:p w14:paraId="26643615" w14:textId="77777777" w:rsidR="00A1525E" w:rsidRPr="000B197F" w:rsidRDefault="00A1525E" w:rsidP="00A1525E">
            <w:pPr>
              <w:keepNext/>
              <w:rPr>
                <w:rFonts w:ascii="Arial" w:hAnsi="Arial" w:cs="Arial"/>
              </w:rPr>
            </w:pPr>
          </w:p>
          <w:p w14:paraId="6D7B7D9F" w14:textId="77777777" w:rsidR="00A1525E" w:rsidRPr="000B197F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>Develop sound working relationships with colleagues across the business</w:t>
            </w:r>
          </w:p>
          <w:p w14:paraId="358F2D3B" w14:textId="77777777" w:rsidR="00A1525E" w:rsidRPr="000B197F" w:rsidRDefault="00A1525E" w:rsidP="00A1525E">
            <w:pPr>
              <w:keepNext/>
              <w:rPr>
                <w:rFonts w:ascii="Arial" w:hAnsi="Arial" w:cs="Arial"/>
              </w:rPr>
            </w:pPr>
          </w:p>
          <w:p w14:paraId="50C6FCA3" w14:textId="77777777" w:rsidR="00A1525E" w:rsidRPr="000B197F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B197F">
              <w:rPr>
                <w:rFonts w:ascii="Arial" w:hAnsi="Arial" w:cs="Arial"/>
              </w:rPr>
              <w:t>aintain stable industrial relations with the Trade Union</w:t>
            </w:r>
          </w:p>
          <w:p w14:paraId="7CD6C8A3" w14:textId="77777777" w:rsidR="00A1525E" w:rsidRPr="000B197F" w:rsidRDefault="00A1525E" w:rsidP="00A1525E">
            <w:pPr>
              <w:keepNext/>
              <w:rPr>
                <w:rFonts w:ascii="Arial" w:hAnsi="Arial" w:cs="Arial"/>
              </w:rPr>
            </w:pPr>
          </w:p>
          <w:p w14:paraId="56DC03BC" w14:textId="77777777" w:rsidR="00A1525E" w:rsidRPr="000B197F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gularly report KPI data to the local Departmental</w:t>
            </w:r>
            <w:r w:rsidRPr="000B197F">
              <w:rPr>
                <w:rFonts w:ascii="Arial" w:hAnsi="Arial" w:cs="Arial"/>
              </w:rPr>
              <w:t xml:space="preserve"> Manager</w:t>
            </w:r>
          </w:p>
          <w:p w14:paraId="51881A23" w14:textId="77777777" w:rsidR="00A1525E" w:rsidRPr="000B197F" w:rsidRDefault="00A1525E" w:rsidP="00A1525E">
            <w:pPr>
              <w:keepNext/>
              <w:rPr>
                <w:rFonts w:ascii="Arial" w:hAnsi="Arial" w:cs="Arial"/>
              </w:rPr>
            </w:pPr>
          </w:p>
          <w:p w14:paraId="6D5F9E8F" w14:textId="77777777" w:rsidR="00A1525E" w:rsidRDefault="00A1525E" w:rsidP="00A1525E">
            <w:pPr>
              <w:pStyle w:val="ListParagraph"/>
              <w:keepNext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197F">
              <w:rPr>
                <w:rFonts w:ascii="Arial" w:hAnsi="Arial" w:cs="Arial"/>
              </w:rPr>
              <w:t xml:space="preserve">Ensure </w:t>
            </w:r>
            <w:r>
              <w:rPr>
                <w:rFonts w:ascii="Arial" w:hAnsi="Arial" w:cs="Arial"/>
              </w:rPr>
              <w:t>compliance with process and quality standards such as 9001, 14001 and 45001</w:t>
            </w:r>
          </w:p>
          <w:p w14:paraId="0852B8BB" w14:textId="77777777" w:rsidR="00A1525E" w:rsidRPr="000B197F" w:rsidRDefault="00A1525E" w:rsidP="00A1525E">
            <w:pPr>
              <w:pStyle w:val="ListParagraph"/>
              <w:rPr>
                <w:rFonts w:ascii="Arial" w:hAnsi="Arial" w:cs="Arial"/>
              </w:rPr>
            </w:pPr>
          </w:p>
          <w:p w14:paraId="1D7086DB" w14:textId="124F1656" w:rsidR="00A1525E" w:rsidRPr="000B197F" w:rsidRDefault="00A1525E" w:rsidP="00A1525E">
            <w:pPr>
              <w:pStyle w:val="ListParagraph"/>
              <w:keepNext/>
            </w:pPr>
          </w:p>
        </w:tc>
      </w:tr>
      <w:tr w:rsidR="00A1525E" w:rsidRPr="00E569E0" w14:paraId="64F9AD4C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D8C4" w14:textId="77777777" w:rsidR="00A1525E" w:rsidRPr="00E569E0" w:rsidRDefault="00A1525E" w:rsidP="00A15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97A2223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D7C7746" w14:textId="77777777" w:rsidR="00E552A9" w:rsidRPr="00E569E0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Competencies, </w:t>
      </w:r>
      <w:r w:rsidR="00280B6F"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6AF89B1C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63637A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25EC2526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4A5DD31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F59F6DF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Technical </w:t>
            </w:r>
            <w:proofErr w:type="gramStart"/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Skill</w:t>
            </w:r>
            <w:proofErr w:type="gramEnd"/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960C192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FEEE1EB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569E0" w:rsidRPr="00E569E0" w14:paraId="357811C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C7796E3" w14:textId="77777777" w:rsidR="001A363C" w:rsidRPr="00192CC7" w:rsidRDefault="00BF0B68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&amp; Supervising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362A" w14:textId="77777777" w:rsidR="001A363C" w:rsidRPr="00192CC7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CFD5" w14:textId="77777777" w:rsidR="001A363C" w:rsidRPr="00192CC7" w:rsidRDefault="001A363C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43635D3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A4E81EA" w14:textId="77777777" w:rsidR="00EE2CA5" w:rsidRPr="00192CC7" w:rsidRDefault="00BF0B68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Deciding &amp; Initiating Action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D590" w14:textId="77777777" w:rsidR="00EE2CA5" w:rsidRPr="00192CC7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A9D7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4F2338B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5FCFFF2" w14:textId="77777777" w:rsidR="00EE2CA5" w:rsidRPr="00192CC7" w:rsidRDefault="00BF0B68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&amp;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Organising</w:t>
            </w:r>
            <w:proofErr w:type="gramEnd"/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BA62" w14:textId="77777777" w:rsidR="00EE2CA5" w:rsidRPr="00192CC7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28C7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3F9EDDF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5432623" w14:textId="77777777" w:rsidR="00EE2CA5" w:rsidRPr="00192CC7" w:rsidRDefault="00BF0B68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Delivering Results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D0E6" w14:textId="77777777" w:rsidR="00EE2CA5" w:rsidRPr="00192CC7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ECA2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B68" w:rsidRPr="00E569E0" w14:paraId="731FFF7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CB621C6" w14:textId="77777777" w:rsidR="00BF0B68" w:rsidRDefault="00BF0B68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people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8FE" w14:textId="77777777" w:rsidR="00BF0B68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2682" w14:textId="77777777" w:rsidR="00BF0B68" w:rsidRPr="00192CC7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B68" w:rsidRPr="00E569E0" w14:paraId="12EE2C5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D98C948" w14:textId="77777777" w:rsidR="00BF0B68" w:rsidRDefault="00BF0B68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Persuading &amp; influencing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A09A" w14:textId="77777777" w:rsidR="00BF0B68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1ECC" w14:textId="77777777" w:rsidR="00BF0B68" w:rsidRPr="00192CC7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A5" w:rsidRPr="00E569E0" w14:paraId="7857A7D8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627A9DF" w14:textId="77777777" w:rsidR="00EE2CA5" w:rsidRPr="00192CC7" w:rsidRDefault="00BF0B68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Adhering to Principles &amp; Values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A68E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678E" w14:textId="77777777" w:rsidR="00EE2CA5" w:rsidRPr="00192CC7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E2CA5" w:rsidRPr="00E569E0" w14:paraId="0F61B7B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5CF13EF" w14:textId="77777777" w:rsidR="00EE2CA5" w:rsidRPr="00192CC7" w:rsidRDefault="00BF0B68" w:rsidP="0019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Adapting &amp; Responding to Change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AB71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CBF2" w14:textId="77777777" w:rsidR="00EE2CA5" w:rsidRPr="00192CC7" w:rsidRDefault="00BF0B68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69E0" w:rsidRPr="00E569E0" w14:paraId="554B96F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2D2A9AC" w14:textId="77777777" w:rsidR="00E569E0" w:rsidRPr="00E569E0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6C4076C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95D8F34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6F577B" w:rsidRPr="00E569E0" w14:paraId="47AF01AD" w14:textId="77777777" w:rsidTr="00A42EE0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FEBF3E6" w14:textId="17697170" w:rsidR="006F577B" w:rsidRPr="00192CC7" w:rsidRDefault="006F577B" w:rsidP="006F577B">
            <w:pPr>
              <w:rPr>
                <w:rFonts w:ascii="Arial" w:hAnsi="Arial" w:cs="Arial"/>
                <w:sz w:val="20"/>
                <w:szCs w:val="20"/>
              </w:rPr>
            </w:pPr>
            <w:r w:rsidRPr="009F56B4">
              <w:rPr>
                <w:rFonts w:ascii="Arial" w:hAnsi="Arial" w:cs="Arial"/>
                <w:color w:val="000000"/>
                <w:szCs w:val="22"/>
              </w:rPr>
              <w:t>5 GCSE’s Grades A-C, including Maths and English or equivalent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9ACB" w14:textId="433187F7" w:rsidR="006F577B" w:rsidRPr="00192CC7" w:rsidRDefault="006F577B" w:rsidP="006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283A" w14:textId="5E39E3FF" w:rsidR="006F577B" w:rsidRPr="00192CC7" w:rsidRDefault="006F577B" w:rsidP="006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77B" w:rsidRPr="00E569E0" w14:paraId="4BFCFF33" w14:textId="77777777" w:rsidTr="00A42EE0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FE02410" w14:textId="2A26B62E" w:rsidR="006F577B" w:rsidRPr="00192CC7" w:rsidRDefault="006F577B" w:rsidP="006F5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Higher Education Qualification (</w:t>
            </w:r>
            <w:r w:rsidRPr="009F56B4">
              <w:rPr>
                <w:rFonts w:ascii="Arial" w:hAnsi="Arial" w:cs="Arial"/>
                <w:color w:val="000000"/>
                <w:szCs w:val="22"/>
              </w:rPr>
              <w:t>HND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, </w:t>
            </w:r>
            <w:r w:rsidRPr="009F56B4">
              <w:rPr>
                <w:rFonts w:ascii="Arial" w:hAnsi="Arial" w:cs="Arial"/>
                <w:color w:val="000000"/>
                <w:szCs w:val="22"/>
              </w:rPr>
              <w:t>Degree</w:t>
            </w:r>
            <w:r>
              <w:rPr>
                <w:rFonts w:ascii="Arial" w:hAnsi="Arial" w:cs="Arial"/>
                <w:color w:val="000000"/>
                <w:szCs w:val="22"/>
              </w:rPr>
              <w:t>, etc)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47F6" w14:textId="77777777" w:rsidR="006F577B" w:rsidRPr="00192CC7" w:rsidRDefault="006F577B" w:rsidP="006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9385" w14:textId="511A9A62" w:rsidR="006F577B" w:rsidRPr="00192CC7" w:rsidRDefault="006F577B" w:rsidP="006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F577B" w:rsidRPr="00E569E0" w14:paraId="2EE67A33" w14:textId="77777777" w:rsidTr="00A42EE0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3D735F9" w14:textId="44599515" w:rsidR="006F577B" w:rsidRPr="00192CC7" w:rsidRDefault="006F577B" w:rsidP="006F577B">
            <w:pPr>
              <w:rPr>
                <w:rFonts w:ascii="Arial" w:hAnsi="Arial" w:cs="Arial"/>
                <w:sz w:val="20"/>
                <w:szCs w:val="20"/>
              </w:rPr>
            </w:pPr>
            <w:r w:rsidRPr="009F56B4">
              <w:rPr>
                <w:rFonts w:ascii="Arial" w:hAnsi="Arial" w:cs="Arial"/>
                <w:color w:val="000000"/>
                <w:szCs w:val="22"/>
              </w:rPr>
              <w:t>Full UK driving licence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6142" w14:textId="77777777" w:rsidR="006F577B" w:rsidRPr="00192CC7" w:rsidRDefault="006F577B" w:rsidP="006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E59D" w14:textId="47507694" w:rsidR="006F577B" w:rsidRPr="00192CC7" w:rsidRDefault="006F577B" w:rsidP="006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F577B" w:rsidRPr="00E569E0" w14:paraId="2CB8ADF9" w14:textId="77777777" w:rsidTr="00A42EE0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AEAB8EA" w14:textId="74E1DAF6" w:rsidR="006F577B" w:rsidRPr="00192CC7" w:rsidRDefault="006F577B" w:rsidP="006F5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H&amp;S qualifications such as IOSH, NEBOSH, etc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C04C" w14:textId="77777777" w:rsidR="006F577B" w:rsidRPr="00192CC7" w:rsidRDefault="006F577B" w:rsidP="006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14E8" w14:textId="179A0F59" w:rsidR="006F577B" w:rsidRPr="00192CC7" w:rsidRDefault="006F577B" w:rsidP="006F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E2CA5" w:rsidRPr="00E569E0" w14:paraId="6CC25B1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4A028D3" w14:textId="77777777" w:rsidR="00EE2CA5" w:rsidRPr="00192CC7" w:rsidRDefault="00EE2CA5" w:rsidP="00192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F8C6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A0C5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CF26E7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72C692C" w14:textId="77777777" w:rsidR="00E569E0" w:rsidRPr="00192CC7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DCBC0A1" w14:textId="77777777" w:rsidR="00E569E0" w:rsidRPr="00192CC7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CA9E63D" w14:textId="77777777" w:rsidR="00E569E0" w:rsidRPr="00192CC7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537A25" w:rsidRPr="00E569E0" w14:paraId="75212350" w14:textId="77777777" w:rsidTr="003F5FB6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B8520A1" w14:textId="1035390A" w:rsidR="00537A25" w:rsidRPr="0036568B" w:rsidRDefault="00537A25" w:rsidP="00537A25">
            <w:pPr>
              <w:rPr>
                <w:rFonts w:ascii="Arial" w:hAnsi="Arial" w:cs="Arial"/>
              </w:rPr>
            </w:pPr>
            <w:r w:rsidRPr="00921CB9">
              <w:rPr>
                <w:rFonts w:ascii="Arial" w:hAnsi="Arial" w:cs="Arial"/>
                <w:szCs w:val="22"/>
              </w:rPr>
              <w:t>Experience of working with an ERP system such as SAP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7FF4" w14:textId="64D9FC7D" w:rsidR="00537A25" w:rsidRPr="00192CC7" w:rsidRDefault="00537A25" w:rsidP="0053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87B6" w14:textId="19B828AB" w:rsidR="00537A25" w:rsidRPr="00192CC7" w:rsidRDefault="00537A25" w:rsidP="0053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37A25" w:rsidRPr="00E569E0" w14:paraId="45BB241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35497DF" w14:textId="2BEDDB4D" w:rsidR="00537A25" w:rsidRPr="00192CC7" w:rsidRDefault="00537A25" w:rsidP="0053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People m</w:t>
            </w:r>
            <w:r w:rsidRPr="009F56B4">
              <w:rPr>
                <w:rFonts w:ascii="Arial" w:hAnsi="Arial" w:cs="Arial"/>
                <w:szCs w:val="22"/>
              </w:rPr>
              <w:t xml:space="preserve">anagement </w:t>
            </w:r>
            <w:r>
              <w:rPr>
                <w:rFonts w:ascii="Arial" w:hAnsi="Arial" w:cs="Arial"/>
                <w:szCs w:val="22"/>
              </w:rPr>
              <w:t>e</w:t>
            </w:r>
            <w:r w:rsidRPr="009F56B4">
              <w:rPr>
                <w:rFonts w:ascii="Arial" w:hAnsi="Arial" w:cs="Arial"/>
                <w:szCs w:val="22"/>
              </w:rPr>
              <w:t>xperience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F764" w14:textId="0D3B7D7B" w:rsidR="00537A25" w:rsidRPr="00192CC7" w:rsidRDefault="00537A25" w:rsidP="0053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85B5" w14:textId="77777777" w:rsidR="00537A25" w:rsidRPr="00192CC7" w:rsidRDefault="00537A25" w:rsidP="0053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A25" w:rsidRPr="00E569E0" w14:paraId="794EF12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763FD5D" w14:textId="291896CA" w:rsidR="00537A25" w:rsidRPr="00192CC7" w:rsidRDefault="00537A25" w:rsidP="00537A25">
            <w:pPr>
              <w:rPr>
                <w:rFonts w:ascii="Arial" w:hAnsi="Arial" w:cs="Arial"/>
                <w:sz w:val="20"/>
                <w:szCs w:val="20"/>
              </w:rPr>
            </w:pPr>
            <w:r w:rsidRPr="001A07FD">
              <w:rPr>
                <w:rFonts w:ascii="Arial" w:hAnsi="Arial" w:cs="Arial"/>
                <w:szCs w:val="22"/>
              </w:rPr>
              <w:t xml:space="preserve">Continuous improvement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BBA6B" w14:textId="77777777" w:rsidR="00537A25" w:rsidRPr="00192CC7" w:rsidRDefault="00537A25" w:rsidP="0053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685A" w14:textId="32128BA9" w:rsidR="00537A25" w:rsidRPr="00192CC7" w:rsidRDefault="00537A25" w:rsidP="0053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6381" w:rsidRPr="00E569E0" w14:paraId="12733D1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4854DD0" w14:textId="5E999C61" w:rsidR="00E56381" w:rsidRPr="00192CC7" w:rsidRDefault="00E56381" w:rsidP="00E56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0D3C" w14:textId="77777777" w:rsidR="00E56381" w:rsidRPr="00192CC7" w:rsidRDefault="00E56381" w:rsidP="00E5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AD7C" w14:textId="1CC84D1A" w:rsidR="00E56381" w:rsidRPr="00192CC7" w:rsidRDefault="00E56381" w:rsidP="00E5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7C54D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286C07C6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BA8DE7C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0C410EA2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1D0CF"/>
            <w:vAlign w:val="center"/>
          </w:tcPr>
          <w:p w14:paraId="5FE886FC" w14:textId="77777777" w:rsidR="00192CC7" w:rsidRDefault="00192CC7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7414F212" w14:textId="216D6DC8" w:rsidR="000D22D4" w:rsidRDefault="004E0A0F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4E0A0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E194BDF" wp14:editId="2B80AF63">
                  <wp:extent cx="5977255" cy="326136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255" cy="32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0BCB7" w14:textId="77777777" w:rsidR="000D22D4" w:rsidRDefault="000D22D4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24C1BBE0" w14:textId="77777777" w:rsidR="000D22D4" w:rsidRDefault="000D22D4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002450EC" w14:textId="04B4BCF5" w:rsidR="000D22D4" w:rsidRPr="00192CC7" w:rsidRDefault="000D22D4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B6F" w:rsidRPr="00E569E0" w14:paraId="0B8FF7C5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065D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0EA87" w14:textId="77777777" w:rsidR="0024307B" w:rsidRPr="00E569E0" w:rsidRDefault="0024307B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4307B" w:rsidRPr="00E569E0" w:rsidSect="00280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5CBE" w14:textId="77777777" w:rsidR="00DD234E" w:rsidRDefault="00DD234E" w:rsidP="009408FE">
      <w:pPr>
        <w:spacing w:after="0" w:line="240" w:lineRule="auto"/>
      </w:pPr>
      <w:r>
        <w:separator/>
      </w:r>
    </w:p>
  </w:endnote>
  <w:endnote w:type="continuationSeparator" w:id="0">
    <w:p w14:paraId="373812DF" w14:textId="77777777" w:rsidR="00DD234E" w:rsidRDefault="00DD234E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0CBD" w14:textId="77777777" w:rsidR="00A2223C" w:rsidRDefault="00A22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E5DF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BF0B68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BF0B68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08BE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BF0B68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BF0B68">
      <w:rPr>
        <w:rFonts w:ascii="Arial" w:hAnsi="Arial" w:cs="Arial"/>
        <w:noProof/>
        <w:sz w:val="20"/>
        <w:szCs w:val="20"/>
      </w:rPr>
      <w:t>4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50C1" w14:textId="77777777" w:rsidR="00DD234E" w:rsidRDefault="00DD234E" w:rsidP="009408FE">
      <w:pPr>
        <w:spacing w:after="0" w:line="240" w:lineRule="auto"/>
      </w:pPr>
      <w:r>
        <w:separator/>
      </w:r>
    </w:p>
  </w:footnote>
  <w:footnote w:type="continuationSeparator" w:id="0">
    <w:p w14:paraId="0D2049FC" w14:textId="77777777" w:rsidR="00DD234E" w:rsidRDefault="00DD234E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D42E" w14:textId="4F5A514E" w:rsidR="00A2223C" w:rsidRDefault="00A2223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EE08B5" wp14:editId="2884BE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795"/>
              <wp:wrapSquare wrapText="bothSides"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C686ED" w14:textId="1A3311C9" w:rsidR="00A2223C" w:rsidRPr="00A2223C" w:rsidRDefault="00A2223C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2"/>
                            </w:rPr>
                          </w:pPr>
                          <w:r w:rsidRPr="00A2223C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2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E08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BC686ED" w14:textId="1A3311C9" w:rsidR="00A2223C" w:rsidRPr="00A2223C" w:rsidRDefault="00A2223C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2"/>
                      </w:rPr>
                    </w:pPr>
                    <w:r w:rsidRPr="00A2223C">
                      <w:rPr>
                        <w:rFonts w:ascii="Arial" w:eastAsia="Arial" w:hAnsi="Arial" w:cs="Arial"/>
                        <w:noProof/>
                        <w:color w:val="FF0000"/>
                        <w:szCs w:val="22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DACA" w14:textId="1CF5CA98" w:rsidR="00A2223C" w:rsidRDefault="00A2223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69F5F3" wp14:editId="57B2FB5C">
              <wp:simplePos x="720725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795"/>
              <wp:wrapSquare wrapText="bothSides"/>
              <wp:docPr id="4" name="Text Box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D52F69" w14:textId="43889D5F" w:rsidR="00A2223C" w:rsidRPr="00A2223C" w:rsidRDefault="00A2223C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2"/>
                            </w:rPr>
                          </w:pPr>
                          <w:r w:rsidRPr="00A2223C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2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9F5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ED52F69" w14:textId="43889D5F" w:rsidR="00A2223C" w:rsidRPr="00A2223C" w:rsidRDefault="00A2223C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2"/>
                      </w:rPr>
                    </w:pPr>
                    <w:r w:rsidRPr="00A2223C">
                      <w:rPr>
                        <w:rFonts w:ascii="Arial" w:eastAsia="Arial" w:hAnsi="Arial" w:cs="Arial"/>
                        <w:noProof/>
                        <w:color w:val="FF0000"/>
                        <w:szCs w:val="22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65A1" w14:textId="6D593470" w:rsidR="00E569E0" w:rsidRDefault="00A2223C">
    <w:pPr>
      <w:pStyle w:val="Header"/>
    </w:pPr>
    <w:r>
      <w:rPr>
        <w:rFonts w:ascii="Times New Roman"/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3DADA4" wp14:editId="2D5DA732">
              <wp:simplePos x="7239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795"/>
              <wp:wrapSquare wrapText="bothSides"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147F9" w14:textId="0952EACF" w:rsidR="00A2223C" w:rsidRPr="00A2223C" w:rsidRDefault="00A2223C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2"/>
                            </w:rPr>
                          </w:pPr>
                          <w:r w:rsidRPr="00A2223C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2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DAD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FA147F9" w14:textId="0952EACF" w:rsidR="00A2223C" w:rsidRPr="00A2223C" w:rsidRDefault="00A2223C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2"/>
                      </w:rPr>
                    </w:pPr>
                    <w:r w:rsidRPr="00A2223C">
                      <w:rPr>
                        <w:rFonts w:ascii="Arial" w:eastAsia="Arial" w:hAnsi="Arial" w:cs="Arial"/>
                        <w:noProof/>
                        <w:color w:val="FF0000"/>
                        <w:szCs w:val="22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69E0"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76E7B5A0" wp14:editId="322FBF4D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AB055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E7B5A0" id="Group 1" o:spid="_x0000_s1029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">
              <v:line id="Line 2" o:spid="_x0000_s1030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 id="_x0000_s1032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6CCAB055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C3CE7"/>
    <w:multiLevelType w:val="hybridMultilevel"/>
    <w:tmpl w:val="3D12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9C"/>
    <w:rsid w:val="00003A0F"/>
    <w:rsid w:val="00010E57"/>
    <w:rsid w:val="0003089F"/>
    <w:rsid w:val="00051D23"/>
    <w:rsid w:val="0005275E"/>
    <w:rsid w:val="00070459"/>
    <w:rsid w:val="00075DE9"/>
    <w:rsid w:val="000A3C8E"/>
    <w:rsid w:val="000A5F12"/>
    <w:rsid w:val="000B03D0"/>
    <w:rsid w:val="000B197F"/>
    <w:rsid w:val="000D0995"/>
    <w:rsid w:val="000D22D4"/>
    <w:rsid w:val="000D4981"/>
    <w:rsid w:val="000D51BC"/>
    <w:rsid w:val="000E5E85"/>
    <w:rsid w:val="000E7B0A"/>
    <w:rsid w:val="00130A4F"/>
    <w:rsid w:val="00132643"/>
    <w:rsid w:val="00135DFA"/>
    <w:rsid w:val="00143D4E"/>
    <w:rsid w:val="0017443A"/>
    <w:rsid w:val="0018393C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1F01DE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D607A"/>
    <w:rsid w:val="002E54E7"/>
    <w:rsid w:val="002E5780"/>
    <w:rsid w:val="00304556"/>
    <w:rsid w:val="00307494"/>
    <w:rsid w:val="0031412A"/>
    <w:rsid w:val="003345B7"/>
    <w:rsid w:val="00337D82"/>
    <w:rsid w:val="00345C64"/>
    <w:rsid w:val="00355407"/>
    <w:rsid w:val="0036568B"/>
    <w:rsid w:val="00367BA1"/>
    <w:rsid w:val="00374223"/>
    <w:rsid w:val="00375BD7"/>
    <w:rsid w:val="0038601D"/>
    <w:rsid w:val="003875CC"/>
    <w:rsid w:val="003A1FB1"/>
    <w:rsid w:val="003B1075"/>
    <w:rsid w:val="003B6935"/>
    <w:rsid w:val="003C3765"/>
    <w:rsid w:val="003C7A9E"/>
    <w:rsid w:val="003D1F95"/>
    <w:rsid w:val="003D34B5"/>
    <w:rsid w:val="003E0420"/>
    <w:rsid w:val="003E11A1"/>
    <w:rsid w:val="003E5A95"/>
    <w:rsid w:val="003E7AFB"/>
    <w:rsid w:val="00415141"/>
    <w:rsid w:val="004364C8"/>
    <w:rsid w:val="00457C48"/>
    <w:rsid w:val="00460FB9"/>
    <w:rsid w:val="004649E3"/>
    <w:rsid w:val="00483E4E"/>
    <w:rsid w:val="004945A9"/>
    <w:rsid w:val="004B6BBA"/>
    <w:rsid w:val="004D421B"/>
    <w:rsid w:val="004E02B2"/>
    <w:rsid w:val="004E02E7"/>
    <w:rsid w:val="004E0A0F"/>
    <w:rsid w:val="004F17A9"/>
    <w:rsid w:val="00506D64"/>
    <w:rsid w:val="00513964"/>
    <w:rsid w:val="00537A25"/>
    <w:rsid w:val="00550019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1356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6B161C"/>
    <w:rsid w:val="006C4F86"/>
    <w:rsid w:val="006F577B"/>
    <w:rsid w:val="0072659C"/>
    <w:rsid w:val="00751121"/>
    <w:rsid w:val="0078341E"/>
    <w:rsid w:val="00792174"/>
    <w:rsid w:val="007A1313"/>
    <w:rsid w:val="007A46EB"/>
    <w:rsid w:val="007D39D3"/>
    <w:rsid w:val="007E3FE1"/>
    <w:rsid w:val="007E6D38"/>
    <w:rsid w:val="007F3E0F"/>
    <w:rsid w:val="007F52E4"/>
    <w:rsid w:val="00801F00"/>
    <w:rsid w:val="00805035"/>
    <w:rsid w:val="00825910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9079A8"/>
    <w:rsid w:val="009117B7"/>
    <w:rsid w:val="00917E44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1525E"/>
    <w:rsid w:val="00A2223C"/>
    <w:rsid w:val="00A47327"/>
    <w:rsid w:val="00A5326B"/>
    <w:rsid w:val="00A60519"/>
    <w:rsid w:val="00A65D71"/>
    <w:rsid w:val="00A671A5"/>
    <w:rsid w:val="00A845D8"/>
    <w:rsid w:val="00AA1137"/>
    <w:rsid w:val="00AA5E01"/>
    <w:rsid w:val="00AA6ED6"/>
    <w:rsid w:val="00AB5C29"/>
    <w:rsid w:val="00AC1EB7"/>
    <w:rsid w:val="00AE332F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333C4"/>
    <w:rsid w:val="00B64DA9"/>
    <w:rsid w:val="00B97A6F"/>
    <w:rsid w:val="00BB0BB4"/>
    <w:rsid w:val="00BC0DFF"/>
    <w:rsid w:val="00BD0D0C"/>
    <w:rsid w:val="00BF0B68"/>
    <w:rsid w:val="00C17460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2029"/>
    <w:rsid w:val="00CF6128"/>
    <w:rsid w:val="00D07174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234E"/>
    <w:rsid w:val="00DD4C77"/>
    <w:rsid w:val="00DD5F93"/>
    <w:rsid w:val="00DE55A3"/>
    <w:rsid w:val="00E0737B"/>
    <w:rsid w:val="00E106C2"/>
    <w:rsid w:val="00E1139C"/>
    <w:rsid w:val="00E14EDB"/>
    <w:rsid w:val="00E27BF8"/>
    <w:rsid w:val="00E4431B"/>
    <w:rsid w:val="00E47752"/>
    <w:rsid w:val="00E54D53"/>
    <w:rsid w:val="00E552A9"/>
    <w:rsid w:val="00E56381"/>
    <w:rsid w:val="00E569E0"/>
    <w:rsid w:val="00E70E31"/>
    <w:rsid w:val="00EA579F"/>
    <w:rsid w:val="00EA72A4"/>
    <w:rsid w:val="00EA7798"/>
    <w:rsid w:val="00EC0609"/>
    <w:rsid w:val="00EC252A"/>
    <w:rsid w:val="00EE1722"/>
    <w:rsid w:val="00EE2CA5"/>
    <w:rsid w:val="00EE7FA6"/>
    <w:rsid w:val="00F010AB"/>
    <w:rsid w:val="00F469CA"/>
    <w:rsid w:val="00F47828"/>
    <w:rsid w:val="00F5007A"/>
    <w:rsid w:val="00F561E0"/>
    <w:rsid w:val="00F83836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EBF97"/>
  <w15:chartTrackingRefBased/>
  <w15:docId w15:val="{7FE598D0-FBA6-4874-8A7D-06F498D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E01A-1B20-4F26-A8CB-63D563E6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1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Cammidge</dc:creator>
  <cp:keywords/>
  <dc:description/>
  <cp:lastModifiedBy>Dorota Kolinska-Costa</cp:lastModifiedBy>
  <cp:revision>2</cp:revision>
  <cp:lastPrinted>2020-08-07T10:23:00Z</cp:lastPrinted>
  <dcterms:created xsi:type="dcterms:W3CDTF">2022-12-07T16:36:00Z</dcterms:created>
  <dcterms:modified xsi:type="dcterms:W3CDTF">2022-12-07T16:36:00Z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#ff0000,11,Arial</vt:lpwstr>
  </property>
  <property fmtid="{D5CDD505-2E9C-101B-9397-08002B2CF9AE}" pid="4" name="ClassificationContentMarkingHeaderText">
    <vt:lpwstr>Confidential</vt:lpwstr>
  </property>
  <property fmtid="{D5CDD505-2E9C-101B-9397-08002B2CF9AE}" pid="5" name="MSIP_Label_d91be1c7-3aa7-4c0c-beef-f7fc4ca91a10_Enabled">
    <vt:lpwstr>true</vt:lpwstr>
  </property>
  <property fmtid="{D5CDD505-2E9C-101B-9397-08002B2CF9AE}" pid="6" name="MSIP_Label_d91be1c7-3aa7-4c0c-beef-f7fc4ca91a10_SetDate">
    <vt:lpwstr>2022-12-07T16:36:04Z</vt:lpwstr>
  </property>
  <property fmtid="{D5CDD505-2E9C-101B-9397-08002B2CF9AE}" pid="7" name="MSIP_Label_d91be1c7-3aa7-4c0c-beef-f7fc4ca91a10_Method">
    <vt:lpwstr>Privileged</vt:lpwstr>
  </property>
  <property fmtid="{D5CDD505-2E9C-101B-9397-08002B2CF9AE}" pid="8" name="MSIP_Label_d91be1c7-3aa7-4c0c-beef-f7fc4ca91a10_Name">
    <vt:lpwstr>Confidential</vt:lpwstr>
  </property>
  <property fmtid="{D5CDD505-2E9C-101B-9397-08002B2CF9AE}" pid="9" name="MSIP_Label_d91be1c7-3aa7-4c0c-beef-f7fc4ca91a10_SiteId">
    <vt:lpwstr>361fe9a2-b1b7-48ee-adcf-7473554a9c33</vt:lpwstr>
  </property>
  <property fmtid="{D5CDD505-2E9C-101B-9397-08002B2CF9AE}" pid="10" name="MSIP_Label_d91be1c7-3aa7-4c0c-beef-f7fc4ca91a10_ActionId">
    <vt:lpwstr>a95f65c2-55f3-42a1-b520-5369ed3c2606</vt:lpwstr>
  </property>
  <property fmtid="{D5CDD505-2E9C-101B-9397-08002B2CF9AE}" pid="11" name="MSIP_Label_d91be1c7-3aa7-4c0c-beef-f7fc4ca91a10_ContentBits">
    <vt:lpwstr>1</vt:lpwstr>
  </property>
</Properties>
</file>