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426B97E1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E8045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26244C69" w14:textId="77777777" w:rsidTr="00A73C09">
        <w:trPr>
          <w:trHeight w:val="439"/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34AE7126" w14:textId="77777777" w:rsidR="00652378" w:rsidRPr="00E569E0" w:rsidRDefault="00C7388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2337938D" w14:textId="77777777" w:rsidR="00652378" w:rsidRPr="00E569E0" w:rsidRDefault="00BA0EF8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Production Engineer</w:t>
            </w:r>
          </w:p>
        </w:tc>
      </w:tr>
      <w:tr w:rsidR="00E569E0" w:rsidRPr="00E569E0" w14:paraId="213DD109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99416DC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607CF5DB" w14:textId="77777777" w:rsidTr="00A73C09">
        <w:trPr>
          <w:trHeight w:val="380"/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B891B50" w14:textId="77777777" w:rsidR="00652378" w:rsidRPr="00E569E0" w:rsidRDefault="0036568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5E9AC1F" w14:textId="65964181" w:rsidR="00652378" w:rsidRPr="00A73C09" w:rsidRDefault="00BA0EF8" w:rsidP="00457C4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Production</w:t>
            </w:r>
            <w:r w:rsidR="00A73C09">
              <w:rPr>
                <w:rFonts w:ascii="Arial" w:hAnsi="Arial" w:cs="Arial"/>
              </w:rPr>
              <w:t xml:space="preserve"> and Logistics</w:t>
            </w:r>
          </w:p>
        </w:tc>
      </w:tr>
      <w:tr w:rsidR="00E569E0" w:rsidRPr="00E569E0" w14:paraId="107CF1F2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34F0AF2C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732D389F" w14:textId="77777777" w:rsidTr="00A73C09">
        <w:trPr>
          <w:trHeight w:val="444"/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245A84EB" w14:textId="77777777" w:rsidR="00652378" w:rsidRPr="00E569E0" w:rsidRDefault="00C735D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u</w:t>
            </w:r>
            <w:r w:rsidR="00C7388A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nit or f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3FA9E118" w14:textId="77777777" w:rsidR="00652378" w:rsidRPr="00E569E0" w:rsidRDefault="00BA0EF8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Production Engineering</w:t>
            </w:r>
          </w:p>
        </w:tc>
      </w:tr>
      <w:tr w:rsidR="00E569E0" w:rsidRPr="00E569E0" w14:paraId="06648400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28E222F9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0AF1F047" w14:textId="77777777" w:rsidTr="00A73C09">
        <w:trPr>
          <w:trHeight w:val="440"/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928A9CC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806E0FD" w14:textId="466D6F4A" w:rsidR="006903AE" w:rsidRPr="00BA0EF8" w:rsidRDefault="00A73C09" w:rsidP="00457C4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Lead Production Engineer</w:t>
            </w:r>
          </w:p>
        </w:tc>
      </w:tr>
      <w:tr w:rsidR="00E569E0" w:rsidRPr="00E569E0" w14:paraId="2FA133BD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7E9B8744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706754CF" w14:textId="77777777" w:rsidTr="00A73C09">
        <w:trPr>
          <w:trHeight w:val="474"/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564AB333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0AC987B1" w14:textId="39EACBC9" w:rsidR="008A4288" w:rsidRPr="00BB0056" w:rsidRDefault="00BB0056" w:rsidP="00457C48">
            <w:pPr>
              <w:rPr>
                <w:rFonts w:ascii="Arial" w:hAnsi="Arial" w:cs="Arial"/>
                <w:color w:val="FF0000"/>
                <w:szCs w:val="22"/>
              </w:rPr>
            </w:pPr>
            <w:r>
              <w:rPr>
                <w:rFonts w:ascii="Arial" w:hAnsi="Arial" w:cs="Arial"/>
                <w:szCs w:val="22"/>
              </w:rPr>
              <w:t>n/a</w:t>
            </w:r>
          </w:p>
        </w:tc>
      </w:tr>
      <w:tr w:rsidR="00E569E0" w:rsidRPr="00E569E0" w14:paraId="3705FCB9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472D7C4A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20238F21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7BBD16E0" w14:textId="77777777" w:rsidR="00A47327" w:rsidRPr="00E569E0" w:rsidRDefault="0036568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192CC7" w:rsidRPr="00E569E0" w14:paraId="24285684" w14:textId="77777777" w:rsidTr="000524BC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D0CF"/>
          </w:tcPr>
          <w:p w14:paraId="7F810AFB" w14:textId="48687FBF" w:rsidR="00A73C09" w:rsidRDefault="00A73C09" w:rsidP="00B75521">
            <w:pPr>
              <w:keepNext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As a Production Engineer you will be responsible for the </w:t>
            </w:r>
            <w:r w:rsidR="00C30647">
              <w:rPr>
                <w:rFonts w:ascii="Arial" w:hAnsi="Arial" w:cs="Arial"/>
                <w:szCs w:val="22"/>
              </w:rPr>
              <w:t xml:space="preserve">implementation and </w:t>
            </w:r>
            <w:r>
              <w:rPr>
                <w:rFonts w:ascii="Arial" w:hAnsi="Arial" w:cs="Arial"/>
                <w:szCs w:val="22"/>
              </w:rPr>
              <w:t>continuous improvement of the production processes used to manufacture the range of Portakabin products.</w:t>
            </w:r>
          </w:p>
          <w:p w14:paraId="6B580AC5" w14:textId="2BA205FA" w:rsidR="00A73C09" w:rsidRDefault="00A73C09" w:rsidP="00B75521">
            <w:pPr>
              <w:keepNext/>
              <w:jc w:val="both"/>
              <w:rPr>
                <w:rFonts w:ascii="Arial" w:hAnsi="Arial" w:cs="Arial"/>
                <w:szCs w:val="22"/>
              </w:rPr>
            </w:pPr>
          </w:p>
          <w:p w14:paraId="01CC1C91" w14:textId="23625738" w:rsidR="00A73C09" w:rsidRDefault="00A73C09" w:rsidP="00B75521">
            <w:pPr>
              <w:keepNext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This includes (but is not limited to) the design and installation of jigs and fixtures, </w:t>
            </w:r>
            <w:proofErr w:type="gramStart"/>
            <w:r w:rsidR="004E0BA2">
              <w:rPr>
                <w:rFonts w:ascii="Arial" w:hAnsi="Arial" w:cs="Arial"/>
                <w:szCs w:val="22"/>
              </w:rPr>
              <w:t>specifying</w:t>
            </w:r>
            <w:proofErr w:type="gramEnd"/>
            <w:r w:rsidR="004E0BA2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and purchasing machinery and equipment, and </w:t>
            </w:r>
            <w:r w:rsidR="00B75521">
              <w:rPr>
                <w:rFonts w:ascii="Arial" w:hAnsi="Arial" w:cs="Arial"/>
                <w:szCs w:val="22"/>
              </w:rPr>
              <w:t>the implementation of production processes using lean principles</w:t>
            </w:r>
            <w:r w:rsidR="00CD1CCB">
              <w:rPr>
                <w:rFonts w:ascii="Arial" w:hAnsi="Arial" w:cs="Arial"/>
                <w:szCs w:val="22"/>
              </w:rPr>
              <w:t xml:space="preserve"> which will </w:t>
            </w:r>
            <w:r w:rsidR="00D16372">
              <w:rPr>
                <w:rFonts w:ascii="Arial" w:hAnsi="Arial" w:cs="Arial"/>
                <w:szCs w:val="22"/>
              </w:rPr>
              <w:t xml:space="preserve">eliminate waste and </w:t>
            </w:r>
            <w:r w:rsidR="00CD1CCB">
              <w:rPr>
                <w:rFonts w:ascii="Arial" w:hAnsi="Arial" w:cs="Arial"/>
                <w:szCs w:val="22"/>
              </w:rPr>
              <w:t>improve efficiencies and productivity</w:t>
            </w:r>
            <w:r w:rsidR="00B974EC">
              <w:rPr>
                <w:rFonts w:ascii="Arial" w:hAnsi="Arial" w:cs="Arial"/>
                <w:szCs w:val="22"/>
              </w:rPr>
              <w:t xml:space="preserve"> values.</w:t>
            </w:r>
          </w:p>
          <w:p w14:paraId="5765805D" w14:textId="77777777" w:rsidR="00A73C09" w:rsidRDefault="00A73C09" w:rsidP="00B75521">
            <w:pPr>
              <w:keepNext/>
              <w:jc w:val="both"/>
              <w:rPr>
                <w:rFonts w:ascii="Arial" w:hAnsi="Arial" w:cs="Arial"/>
                <w:szCs w:val="22"/>
              </w:rPr>
            </w:pPr>
          </w:p>
          <w:p w14:paraId="7F374AA4" w14:textId="2AD99202" w:rsidR="00A73C09" w:rsidRDefault="00B75521" w:rsidP="00B75521">
            <w:pPr>
              <w:keepNext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You must be able to manage multiple projects which vary in complexity both as an individual and as part of a team.</w:t>
            </w:r>
          </w:p>
          <w:p w14:paraId="77C329F8" w14:textId="152E07BB" w:rsidR="00B75521" w:rsidRDefault="00B75521" w:rsidP="00B75521">
            <w:pPr>
              <w:keepNext/>
              <w:jc w:val="both"/>
              <w:rPr>
                <w:rFonts w:ascii="Arial" w:hAnsi="Arial" w:cs="Arial"/>
                <w:szCs w:val="22"/>
              </w:rPr>
            </w:pPr>
          </w:p>
          <w:p w14:paraId="6083322A" w14:textId="16543BA0" w:rsidR="00A445BD" w:rsidRPr="00A307CA" w:rsidRDefault="00B75521" w:rsidP="00A307CA">
            <w:pPr>
              <w:keepNext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You will need to demonstrate good communication skills at all levels within the business</w:t>
            </w:r>
            <w:r w:rsidR="00B974EC">
              <w:rPr>
                <w:rFonts w:ascii="Arial" w:hAnsi="Arial" w:cs="Arial"/>
                <w:szCs w:val="22"/>
              </w:rPr>
              <w:t>, repor</w:t>
            </w:r>
            <w:r w:rsidR="009A3455">
              <w:rPr>
                <w:rFonts w:ascii="Arial" w:hAnsi="Arial" w:cs="Arial"/>
                <w:szCs w:val="22"/>
              </w:rPr>
              <w:t>ting pro</w:t>
            </w:r>
            <w:r w:rsidR="00AF5A48">
              <w:rPr>
                <w:rFonts w:ascii="Arial" w:hAnsi="Arial" w:cs="Arial"/>
                <w:szCs w:val="22"/>
              </w:rPr>
              <w:t xml:space="preserve">gress </w:t>
            </w:r>
            <w:r w:rsidR="001A7283">
              <w:rPr>
                <w:rFonts w:ascii="Arial" w:hAnsi="Arial" w:cs="Arial"/>
                <w:szCs w:val="22"/>
              </w:rPr>
              <w:t xml:space="preserve">and completion of tasks </w:t>
            </w:r>
            <w:r w:rsidR="009E3D9B">
              <w:rPr>
                <w:rFonts w:ascii="Arial" w:hAnsi="Arial" w:cs="Arial"/>
                <w:szCs w:val="22"/>
              </w:rPr>
              <w:t>on a regular basis.</w:t>
            </w:r>
          </w:p>
        </w:tc>
      </w:tr>
      <w:tr w:rsidR="00E569E0" w:rsidRPr="00E569E0" w14:paraId="21C20FAE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BD6F4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34E33AA4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2CE0532A" w14:textId="77777777" w:rsidR="002A0B9E" w:rsidRPr="00E569E0" w:rsidRDefault="004D421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3911E8" w:rsidRPr="00E569E0" w14:paraId="51C97599" w14:textId="77777777" w:rsidTr="00B807E0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1D0CF"/>
          </w:tcPr>
          <w:p w14:paraId="0C4D6AE4" w14:textId="2C36D4BC" w:rsidR="003911E8" w:rsidRDefault="003911E8" w:rsidP="007448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</w:t>
            </w:r>
            <w:r w:rsidR="001752F1">
              <w:rPr>
                <w:rFonts w:ascii="Arial" w:hAnsi="Arial" w:cs="Arial"/>
              </w:rPr>
              <w:t xml:space="preserve"> and improve</w:t>
            </w:r>
            <w:r w:rsidRPr="00926171">
              <w:rPr>
                <w:rFonts w:ascii="Arial" w:hAnsi="Arial" w:cs="Arial"/>
              </w:rPr>
              <w:t xml:space="preserve"> </w:t>
            </w:r>
            <w:r w:rsidR="001752F1">
              <w:rPr>
                <w:rFonts w:ascii="Arial" w:hAnsi="Arial" w:cs="Arial"/>
              </w:rPr>
              <w:t>s</w:t>
            </w:r>
            <w:r w:rsidRPr="00926171">
              <w:rPr>
                <w:rFonts w:ascii="Arial" w:hAnsi="Arial" w:cs="Arial"/>
              </w:rPr>
              <w:t xml:space="preserve">afety, </w:t>
            </w:r>
            <w:r w:rsidR="001752F1">
              <w:rPr>
                <w:rFonts w:ascii="Arial" w:hAnsi="Arial" w:cs="Arial"/>
              </w:rPr>
              <w:t>q</w:t>
            </w:r>
            <w:r w:rsidRPr="00926171">
              <w:rPr>
                <w:rFonts w:ascii="Arial" w:hAnsi="Arial" w:cs="Arial"/>
              </w:rPr>
              <w:t xml:space="preserve">uality, </w:t>
            </w:r>
            <w:r w:rsidR="00B75521">
              <w:rPr>
                <w:rFonts w:ascii="Arial" w:hAnsi="Arial" w:cs="Arial"/>
              </w:rPr>
              <w:t>e</w:t>
            </w:r>
            <w:r w:rsidR="00B75521" w:rsidRPr="00926171">
              <w:rPr>
                <w:rFonts w:ascii="Arial" w:hAnsi="Arial" w:cs="Arial"/>
              </w:rPr>
              <w:t>fficiency,</w:t>
            </w:r>
            <w:r w:rsidRPr="00926171">
              <w:rPr>
                <w:rFonts w:ascii="Arial" w:hAnsi="Arial" w:cs="Arial"/>
              </w:rPr>
              <w:t xml:space="preserve"> and the optimisation of production methods</w:t>
            </w:r>
            <w:r w:rsidR="001752F1">
              <w:rPr>
                <w:rFonts w:ascii="Arial" w:hAnsi="Arial" w:cs="Arial"/>
              </w:rPr>
              <w:t xml:space="preserve"> reducing costs and wastes.</w:t>
            </w:r>
          </w:p>
          <w:p w14:paraId="110A60FB" w14:textId="77777777" w:rsidR="003911E8" w:rsidRDefault="003911E8" w:rsidP="007448A1">
            <w:pPr>
              <w:jc w:val="both"/>
              <w:rPr>
                <w:rFonts w:ascii="Arial" w:hAnsi="Arial" w:cs="Arial"/>
              </w:rPr>
            </w:pPr>
          </w:p>
          <w:p w14:paraId="563740D8" w14:textId="2468DDAD" w:rsidR="003911E8" w:rsidRDefault="003911E8" w:rsidP="007448A1">
            <w:pPr>
              <w:jc w:val="both"/>
              <w:rPr>
                <w:rFonts w:ascii="Arial" w:hAnsi="Arial" w:cs="Arial"/>
              </w:rPr>
            </w:pPr>
            <w:r w:rsidRPr="00477188">
              <w:rPr>
                <w:rFonts w:ascii="Arial" w:hAnsi="Arial" w:cs="Arial"/>
              </w:rPr>
              <w:t xml:space="preserve">Work with Design &amp; Engineering to </w:t>
            </w:r>
            <w:r w:rsidR="00B75521" w:rsidRPr="00477188">
              <w:rPr>
                <w:rFonts w:ascii="Arial" w:hAnsi="Arial" w:cs="Arial"/>
              </w:rPr>
              <w:t>introduce innovation and changes smoothly and effectively</w:t>
            </w:r>
            <w:r w:rsidRPr="00477188">
              <w:rPr>
                <w:rFonts w:ascii="Arial" w:hAnsi="Arial" w:cs="Arial"/>
              </w:rPr>
              <w:t xml:space="preserve"> to designs, materials, technology</w:t>
            </w:r>
            <w:r>
              <w:rPr>
                <w:rFonts w:ascii="Arial" w:hAnsi="Arial" w:cs="Arial"/>
              </w:rPr>
              <w:t>.</w:t>
            </w:r>
          </w:p>
          <w:p w14:paraId="20BF7922" w14:textId="77777777" w:rsidR="003911E8" w:rsidRDefault="003911E8" w:rsidP="007448A1">
            <w:pPr>
              <w:jc w:val="both"/>
              <w:rPr>
                <w:rFonts w:ascii="Arial" w:hAnsi="Arial" w:cs="Arial"/>
              </w:rPr>
            </w:pPr>
          </w:p>
          <w:p w14:paraId="6C96DEF2" w14:textId="0D4B9FE2" w:rsidR="003911E8" w:rsidRDefault="00230CB7" w:rsidP="007448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Investigate and solve s</w:t>
            </w:r>
            <w:r w:rsidR="003911E8" w:rsidRPr="00477188">
              <w:rPr>
                <w:rFonts w:ascii="Arial" w:hAnsi="Arial" w:cs="Arial"/>
              </w:rPr>
              <w:t xml:space="preserve">afety, </w:t>
            </w:r>
            <w:r w:rsidR="00B75521">
              <w:rPr>
                <w:rFonts w:ascii="Arial" w:hAnsi="Arial" w:cs="Arial"/>
              </w:rPr>
              <w:t>q</w:t>
            </w:r>
            <w:r w:rsidR="00B75521" w:rsidRPr="00477188">
              <w:rPr>
                <w:rFonts w:ascii="Arial" w:hAnsi="Arial" w:cs="Arial"/>
              </w:rPr>
              <w:t>uality,</w:t>
            </w:r>
            <w:r w:rsidR="003911E8" w:rsidRPr="00477188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p</w:t>
            </w:r>
            <w:r w:rsidR="003911E8" w:rsidRPr="00477188">
              <w:rPr>
                <w:rFonts w:ascii="Arial" w:hAnsi="Arial" w:cs="Arial"/>
              </w:rPr>
              <w:t xml:space="preserve">roductivity </w:t>
            </w:r>
            <w:r>
              <w:rPr>
                <w:rFonts w:ascii="Arial" w:hAnsi="Arial" w:cs="Arial"/>
              </w:rPr>
              <w:t>issues by completing</w:t>
            </w:r>
            <w:r w:rsidR="003911E8" w:rsidRPr="004771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</w:t>
            </w:r>
            <w:r w:rsidR="003911E8" w:rsidRPr="00477188">
              <w:rPr>
                <w:rFonts w:ascii="Arial" w:hAnsi="Arial" w:cs="Arial"/>
              </w:rPr>
              <w:t>ailure investigations, risk assessments,</w:t>
            </w:r>
            <w:r>
              <w:rPr>
                <w:rFonts w:ascii="Arial" w:hAnsi="Arial" w:cs="Arial"/>
              </w:rPr>
              <w:t xml:space="preserve"> standard operating procedures,</w:t>
            </w:r>
            <w:r w:rsidR="003911E8" w:rsidRPr="004771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production line flow and m</w:t>
            </w:r>
            <w:r w:rsidR="003911E8" w:rsidRPr="00477188">
              <w:rPr>
                <w:rFonts w:ascii="Arial" w:hAnsi="Arial" w:cs="Arial"/>
              </w:rPr>
              <w:t>easurement stu</w:t>
            </w:r>
            <w:r>
              <w:rPr>
                <w:rFonts w:ascii="Arial" w:hAnsi="Arial" w:cs="Arial"/>
              </w:rPr>
              <w:t>dies.</w:t>
            </w:r>
          </w:p>
          <w:p w14:paraId="72F3E2B2" w14:textId="77777777" w:rsidR="003911E8" w:rsidRDefault="003911E8" w:rsidP="007448A1">
            <w:pPr>
              <w:jc w:val="both"/>
              <w:rPr>
                <w:rFonts w:ascii="Arial" w:hAnsi="Arial" w:cs="Arial"/>
              </w:rPr>
            </w:pPr>
          </w:p>
          <w:p w14:paraId="114CBF60" w14:textId="2DB195B3" w:rsidR="003911E8" w:rsidRDefault="003911E8" w:rsidP="007448A1">
            <w:pPr>
              <w:jc w:val="both"/>
              <w:rPr>
                <w:rFonts w:ascii="Arial" w:hAnsi="Arial" w:cs="Arial"/>
                <w:szCs w:val="22"/>
              </w:rPr>
            </w:pPr>
            <w:r w:rsidRPr="00396663">
              <w:rPr>
                <w:rFonts w:ascii="Arial" w:hAnsi="Arial" w:cs="Arial"/>
                <w:szCs w:val="22"/>
              </w:rPr>
              <w:t>Support compliance to health, safety, environmental, quality and employment legislation/ standards</w:t>
            </w:r>
            <w:r>
              <w:rPr>
                <w:rFonts w:ascii="Arial" w:hAnsi="Arial" w:cs="Arial"/>
                <w:szCs w:val="22"/>
              </w:rPr>
              <w:t>.</w:t>
            </w:r>
          </w:p>
          <w:p w14:paraId="48569154" w14:textId="77777777" w:rsidR="00C24728" w:rsidRDefault="00C24728" w:rsidP="007448A1">
            <w:pPr>
              <w:jc w:val="both"/>
              <w:rPr>
                <w:rFonts w:ascii="Arial" w:hAnsi="Arial" w:cs="Arial"/>
                <w:szCs w:val="22"/>
              </w:rPr>
            </w:pPr>
          </w:p>
          <w:p w14:paraId="3C1219FC" w14:textId="2010B846" w:rsidR="00C24728" w:rsidRDefault="00C24728" w:rsidP="007448A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Design </w:t>
            </w:r>
            <w:r w:rsidR="00C567EE">
              <w:rPr>
                <w:rFonts w:ascii="Arial" w:hAnsi="Arial" w:cs="Arial"/>
                <w:szCs w:val="22"/>
              </w:rPr>
              <w:t xml:space="preserve">jigs, </w:t>
            </w:r>
            <w:r>
              <w:rPr>
                <w:rFonts w:ascii="Arial" w:hAnsi="Arial" w:cs="Arial"/>
                <w:szCs w:val="22"/>
              </w:rPr>
              <w:t>fixtu</w:t>
            </w:r>
            <w:r w:rsidR="00A643DF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es and tooling fo</w:t>
            </w:r>
            <w:r w:rsidR="00A643DF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 xml:space="preserve"> assembly tasks</w:t>
            </w:r>
            <w:r w:rsidR="00C567EE">
              <w:rPr>
                <w:rFonts w:ascii="Arial" w:hAnsi="Arial" w:cs="Arial"/>
                <w:szCs w:val="22"/>
              </w:rPr>
              <w:t xml:space="preserve"> which produce the product to the required tolerances.</w:t>
            </w:r>
          </w:p>
          <w:p w14:paraId="1D7BA38D" w14:textId="77777777" w:rsidR="00A643DF" w:rsidRDefault="00A643DF" w:rsidP="003911E8">
            <w:pPr>
              <w:rPr>
                <w:rFonts w:ascii="Arial" w:hAnsi="Arial" w:cs="Arial"/>
                <w:szCs w:val="22"/>
              </w:rPr>
            </w:pPr>
          </w:p>
          <w:p w14:paraId="2B3E2B3F" w14:textId="77777777" w:rsidR="00A643DF" w:rsidRDefault="00A643DF" w:rsidP="007448A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Design new systems and processes and provide the methods that ensure the smooth integration of new products or the improvement of existing products within manufacturing operations.</w:t>
            </w:r>
          </w:p>
          <w:p w14:paraId="0B0DCD42" w14:textId="77777777" w:rsidR="00A643DF" w:rsidRDefault="00A643DF" w:rsidP="007448A1">
            <w:pPr>
              <w:jc w:val="both"/>
              <w:rPr>
                <w:rFonts w:ascii="Arial" w:hAnsi="Arial" w:cs="Arial"/>
                <w:szCs w:val="22"/>
              </w:rPr>
            </w:pPr>
          </w:p>
          <w:p w14:paraId="2B880763" w14:textId="77777777" w:rsidR="00A643DF" w:rsidRDefault="00A643DF" w:rsidP="007448A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Generate production documentation and assembly instructions.</w:t>
            </w:r>
          </w:p>
          <w:p w14:paraId="1C903377" w14:textId="77777777" w:rsidR="00A643DF" w:rsidRDefault="00A643DF" w:rsidP="007448A1">
            <w:pPr>
              <w:jc w:val="both"/>
              <w:rPr>
                <w:rFonts w:ascii="Arial" w:hAnsi="Arial" w:cs="Arial"/>
                <w:szCs w:val="22"/>
              </w:rPr>
            </w:pPr>
          </w:p>
          <w:p w14:paraId="63130F2E" w14:textId="5E75C3B8" w:rsidR="008B00E9" w:rsidRDefault="008B00E9" w:rsidP="007448A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lean principals throughout</w:t>
            </w:r>
            <w:r w:rsidR="00CE0312">
              <w:rPr>
                <w:rFonts w:ascii="Arial" w:hAnsi="Arial" w:cs="Arial"/>
              </w:rPr>
              <w:t xml:space="preserve"> the manufacturing process</w:t>
            </w:r>
            <w:r w:rsidR="00712ADC">
              <w:rPr>
                <w:rFonts w:ascii="Arial" w:hAnsi="Arial" w:cs="Arial"/>
              </w:rPr>
              <w:t xml:space="preserve"> which eliminate waste </w:t>
            </w:r>
            <w:r w:rsidR="00136885">
              <w:rPr>
                <w:rFonts w:ascii="Arial" w:hAnsi="Arial" w:cs="Arial"/>
              </w:rPr>
              <w:t>and have a positive impact on manufacturing efficiencies.</w:t>
            </w:r>
          </w:p>
          <w:p w14:paraId="6D3A4554" w14:textId="77777777" w:rsidR="008B00E9" w:rsidRDefault="008B00E9" w:rsidP="007448A1">
            <w:pPr>
              <w:jc w:val="both"/>
              <w:rPr>
                <w:rFonts w:ascii="Arial" w:hAnsi="Arial" w:cs="Arial"/>
              </w:rPr>
            </w:pPr>
          </w:p>
          <w:p w14:paraId="6F829DC0" w14:textId="294166C9" w:rsidR="00230CB7" w:rsidRDefault="00230CB7" w:rsidP="007448A1">
            <w:pPr>
              <w:jc w:val="both"/>
              <w:rPr>
                <w:rFonts w:ascii="Arial" w:hAnsi="Arial" w:cs="Arial"/>
              </w:rPr>
            </w:pPr>
            <w:r w:rsidRPr="00477188">
              <w:rPr>
                <w:rFonts w:ascii="Arial" w:hAnsi="Arial" w:cs="Arial"/>
              </w:rPr>
              <w:t>Monitor industry standards and advancements in Production Engineering technology.</w:t>
            </w:r>
          </w:p>
          <w:p w14:paraId="4D110403" w14:textId="77777777" w:rsidR="00B75521" w:rsidRDefault="00B75521" w:rsidP="007448A1">
            <w:pPr>
              <w:jc w:val="both"/>
              <w:rPr>
                <w:rFonts w:ascii="Arial" w:hAnsi="Arial" w:cs="Arial"/>
              </w:rPr>
            </w:pPr>
          </w:p>
          <w:p w14:paraId="00EAC0DF" w14:textId="77777777" w:rsidR="003911E8" w:rsidRDefault="003911E8" w:rsidP="007448A1">
            <w:pPr>
              <w:jc w:val="both"/>
              <w:rPr>
                <w:rFonts w:ascii="Arial" w:hAnsi="Arial" w:cs="Arial"/>
              </w:rPr>
            </w:pPr>
            <w:r w:rsidRPr="00477188">
              <w:rPr>
                <w:rFonts w:ascii="Arial" w:hAnsi="Arial" w:cs="Arial"/>
              </w:rPr>
              <w:t>Collect and analyse data, producing reports and presentations as required.</w:t>
            </w:r>
          </w:p>
          <w:p w14:paraId="48F5D0B3" w14:textId="77777777" w:rsidR="003911E8" w:rsidRDefault="003911E8" w:rsidP="007448A1">
            <w:pPr>
              <w:jc w:val="both"/>
              <w:rPr>
                <w:rFonts w:ascii="Arial" w:hAnsi="Arial" w:cs="Arial"/>
              </w:rPr>
            </w:pPr>
          </w:p>
          <w:p w14:paraId="79B896DA" w14:textId="77777777" w:rsidR="00B75521" w:rsidRDefault="003911E8" w:rsidP="007448A1">
            <w:pPr>
              <w:jc w:val="both"/>
              <w:rPr>
                <w:rFonts w:ascii="Arial" w:hAnsi="Arial" w:cs="Arial"/>
              </w:rPr>
            </w:pPr>
            <w:r w:rsidRPr="00477188">
              <w:rPr>
                <w:rFonts w:ascii="Arial" w:hAnsi="Arial" w:cs="Arial"/>
              </w:rPr>
              <w:t xml:space="preserve">Research, cost </w:t>
            </w:r>
            <w:r w:rsidR="00B75521" w:rsidRPr="00477188">
              <w:rPr>
                <w:rFonts w:ascii="Arial" w:hAnsi="Arial" w:cs="Arial"/>
              </w:rPr>
              <w:t>and</w:t>
            </w:r>
            <w:r w:rsidRPr="00477188">
              <w:rPr>
                <w:rFonts w:ascii="Arial" w:hAnsi="Arial" w:cs="Arial"/>
              </w:rPr>
              <w:t xml:space="preserve"> where required; produce project plans for capital expenditure proposals.</w:t>
            </w:r>
          </w:p>
          <w:p w14:paraId="046AC3AF" w14:textId="77777777" w:rsidR="00B75521" w:rsidRDefault="00B75521" w:rsidP="007448A1">
            <w:pPr>
              <w:jc w:val="both"/>
              <w:rPr>
                <w:rFonts w:ascii="Arial" w:hAnsi="Arial" w:cs="Arial"/>
              </w:rPr>
            </w:pPr>
          </w:p>
          <w:p w14:paraId="19544AE2" w14:textId="4191E973" w:rsidR="003911E8" w:rsidRPr="0036568B" w:rsidRDefault="003911E8" w:rsidP="007448A1">
            <w:pPr>
              <w:jc w:val="both"/>
              <w:rPr>
                <w:rFonts w:ascii="Arial" w:hAnsi="Arial" w:cs="Arial"/>
              </w:rPr>
            </w:pPr>
            <w:r w:rsidRPr="00477188">
              <w:rPr>
                <w:rFonts w:ascii="Arial" w:hAnsi="Arial" w:cs="Arial"/>
              </w:rPr>
              <w:t xml:space="preserve">Project manage the introduction of capital </w:t>
            </w:r>
            <w:r w:rsidR="00491E17">
              <w:rPr>
                <w:rFonts w:ascii="Arial" w:hAnsi="Arial" w:cs="Arial"/>
              </w:rPr>
              <w:t xml:space="preserve">equipment and </w:t>
            </w:r>
            <w:r w:rsidRPr="00477188">
              <w:rPr>
                <w:rFonts w:ascii="Arial" w:hAnsi="Arial" w:cs="Arial"/>
              </w:rPr>
              <w:t>ensur</w:t>
            </w:r>
            <w:r w:rsidR="00744212">
              <w:rPr>
                <w:rFonts w:ascii="Arial" w:hAnsi="Arial" w:cs="Arial"/>
              </w:rPr>
              <w:t>e</w:t>
            </w:r>
            <w:r w:rsidRPr="00477188">
              <w:rPr>
                <w:rFonts w:ascii="Arial" w:hAnsi="Arial" w:cs="Arial"/>
              </w:rPr>
              <w:t xml:space="preserve"> appropriate</w:t>
            </w:r>
            <w:r>
              <w:rPr>
                <w:rFonts w:ascii="Arial" w:hAnsi="Arial" w:cs="Arial"/>
              </w:rPr>
              <w:t xml:space="preserve"> </w:t>
            </w:r>
            <w:r w:rsidRPr="00477188">
              <w:rPr>
                <w:rFonts w:ascii="Arial" w:hAnsi="Arial" w:cs="Arial"/>
              </w:rPr>
              <w:t>validation</w:t>
            </w:r>
            <w:r w:rsidR="00744212">
              <w:rPr>
                <w:rFonts w:ascii="Arial" w:hAnsi="Arial" w:cs="Arial"/>
              </w:rPr>
              <w:t xml:space="preserve"> and </w:t>
            </w:r>
            <w:r w:rsidRPr="00477188">
              <w:rPr>
                <w:rFonts w:ascii="Arial" w:hAnsi="Arial" w:cs="Arial"/>
              </w:rPr>
              <w:t>testing</w:t>
            </w:r>
            <w:r w:rsidR="00491E17">
              <w:rPr>
                <w:rFonts w:ascii="Arial" w:hAnsi="Arial" w:cs="Arial"/>
              </w:rPr>
              <w:t xml:space="preserve"> </w:t>
            </w:r>
            <w:r w:rsidRPr="00477188">
              <w:rPr>
                <w:rFonts w:ascii="Arial" w:hAnsi="Arial" w:cs="Arial"/>
              </w:rPr>
              <w:t xml:space="preserve">is completed </w:t>
            </w:r>
            <w:r w:rsidR="00744212">
              <w:rPr>
                <w:rFonts w:ascii="Arial" w:hAnsi="Arial" w:cs="Arial"/>
              </w:rPr>
              <w:t>prior to handing over</w:t>
            </w:r>
            <w:r w:rsidR="00347BFF">
              <w:rPr>
                <w:rFonts w:ascii="Arial" w:hAnsi="Arial" w:cs="Arial"/>
              </w:rPr>
              <w:t>.</w:t>
            </w:r>
          </w:p>
        </w:tc>
      </w:tr>
      <w:tr w:rsidR="003911E8" w:rsidRPr="00E569E0" w14:paraId="082DBB21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62F2" w14:textId="77777777" w:rsidR="003911E8" w:rsidRPr="00E569E0" w:rsidRDefault="003911E8" w:rsidP="003911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14:paraId="5D7092F7" w14:textId="77777777" w:rsidR="00E552A9" w:rsidRPr="00502268" w:rsidRDefault="00194C56" w:rsidP="00194C56">
      <w:pPr>
        <w:rPr>
          <w:rFonts w:ascii="Arial" w:hAnsi="Arial" w:cs="Arial"/>
          <w:b/>
          <w:bCs/>
          <w:szCs w:val="22"/>
        </w:rPr>
      </w:pPr>
      <w:r w:rsidRPr="00502268">
        <w:rPr>
          <w:rFonts w:ascii="Arial" w:hAnsi="Arial" w:cs="Arial"/>
          <w:b/>
          <w:bCs/>
          <w:szCs w:val="22"/>
        </w:rPr>
        <w:t>C</w:t>
      </w:r>
      <w:r w:rsidR="00917E44" w:rsidRPr="00502268">
        <w:rPr>
          <w:rFonts w:ascii="Arial" w:hAnsi="Arial" w:cs="Arial"/>
          <w:b/>
          <w:bCs/>
          <w:szCs w:val="22"/>
        </w:rPr>
        <w:t xml:space="preserve">ompetencies, </w:t>
      </w:r>
      <w:r w:rsidR="00280B6F" w:rsidRPr="00502268">
        <w:rPr>
          <w:rFonts w:ascii="Arial" w:hAnsi="Arial" w:cs="Arial"/>
          <w:b/>
          <w:bCs/>
          <w:szCs w:val="22"/>
        </w:rPr>
        <w:t>S</w:t>
      </w:r>
      <w:r w:rsidR="00E552A9" w:rsidRPr="00502268">
        <w:rPr>
          <w:rFonts w:ascii="Arial" w:hAnsi="Arial" w:cs="Arial"/>
          <w:b/>
          <w:bCs/>
          <w:szCs w:val="22"/>
        </w:rPr>
        <w:t>kills, Qualifications &amp; Experience</w:t>
      </w:r>
    </w:p>
    <w:p w14:paraId="42C2ED7D" w14:textId="77777777" w:rsidR="0038601D" w:rsidRPr="00502268" w:rsidRDefault="004649E3" w:rsidP="00457C48">
      <w:pPr>
        <w:spacing w:after="0" w:line="240" w:lineRule="auto"/>
        <w:rPr>
          <w:rFonts w:ascii="Arial" w:hAnsi="Arial" w:cs="Arial"/>
          <w:szCs w:val="22"/>
        </w:rPr>
      </w:pPr>
      <w:r w:rsidRPr="00502268">
        <w:rPr>
          <w:rFonts w:ascii="Arial" w:hAnsi="Arial" w:cs="Arial"/>
          <w:b/>
          <w:bCs/>
          <w:szCs w:val="22"/>
        </w:rPr>
        <w:t>Essential</w:t>
      </w:r>
      <w:r w:rsidRPr="00502268">
        <w:rPr>
          <w:rFonts w:ascii="Arial" w:hAnsi="Arial" w:cs="Arial"/>
          <w:szCs w:val="22"/>
        </w:rPr>
        <w:t xml:space="preserve"> </w:t>
      </w:r>
      <w:r w:rsidR="00457C48" w:rsidRPr="00502268">
        <w:rPr>
          <w:rFonts w:ascii="Arial" w:hAnsi="Arial" w:cs="Arial"/>
          <w:szCs w:val="22"/>
        </w:rPr>
        <w:t xml:space="preserve">attributes are the </w:t>
      </w:r>
      <w:r w:rsidRPr="00502268">
        <w:rPr>
          <w:rFonts w:ascii="Arial" w:hAnsi="Arial" w:cs="Arial"/>
          <w:szCs w:val="22"/>
        </w:rPr>
        <w:t>minimum</w:t>
      </w:r>
      <w:r w:rsidR="00457C48" w:rsidRPr="00502268">
        <w:rPr>
          <w:rFonts w:ascii="Arial" w:hAnsi="Arial" w:cs="Arial"/>
          <w:szCs w:val="22"/>
        </w:rPr>
        <w:t xml:space="preserve"> requirement for a role holder</w:t>
      </w:r>
      <w:r w:rsidRPr="00502268">
        <w:rPr>
          <w:rFonts w:ascii="Arial" w:hAnsi="Arial" w:cs="Arial"/>
          <w:szCs w:val="22"/>
        </w:rPr>
        <w:t xml:space="preserve">. </w:t>
      </w:r>
      <w:r w:rsidR="00EA7798" w:rsidRPr="00502268">
        <w:rPr>
          <w:rFonts w:ascii="Arial" w:hAnsi="Arial" w:cs="Arial"/>
          <w:szCs w:val="22"/>
        </w:rPr>
        <w:t>Without</w:t>
      </w:r>
      <w:r w:rsidRPr="00502268">
        <w:rPr>
          <w:rFonts w:ascii="Arial" w:hAnsi="Arial" w:cs="Arial"/>
          <w:szCs w:val="22"/>
        </w:rPr>
        <w:t xml:space="preserve"> these attributes</w:t>
      </w:r>
      <w:r w:rsidR="00EA7798" w:rsidRPr="00502268">
        <w:rPr>
          <w:rFonts w:ascii="Arial" w:hAnsi="Arial" w:cs="Arial"/>
          <w:szCs w:val="22"/>
        </w:rPr>
        <w:t>, t</w:t>
      </w:r>
      <w:r w:rsidR="00457C48" w:rsidRPr="00502268">
        <w:rPr>
          <w:rFonts w:ascii="Arial" w:hAnsi="Arial" w:cs="Arial"/>
          <w:szCs w:val="22"/>
        </w:rPr>
        <w:t xml:space="preserve">he role could not be performed. </w:t>
      </w:r>
      <w:r w:rsidRPr="00502268">
        <w:rPr>
          <w:rFonts w:ascii="Arial" w:hAnsi="Arial" w:cs="Arial"/>
          <w:b/>
          <w:bCs/>
          <w:szCs w:val="22"/>
        </w:rPr>
        <w:t>Desirable</w:t>
      </w:r>
      <w:r w:rsidRPr="00502268">
        <w:rPr>
          <w:rFonts w:ascii="Arial" w:hAnsi="Arial" w:cs="Arial"/>
          <w:szCs w:val="22"/>
        </w:rPr>
        <w:t xml:space="preserve"> </w:t>
      </w:r>
      <w:r w:rsidR="00457C48" w:rsidRPr="00502268">
        <w:rPr>
          <w:rFonts w:ascii="Arial" w:hAnsi="Arial" w:cs="Arial"/>
          <w:szCs w:val="22"/>
        </w:rPr>
        <w:t xml:space="preserve">attributes would </w:t>
      </w:r>
      <w:r w:rsidRPr="00502268">
        <w:rPr>
          <w:rFonts w:ascii="Arial" w:hAnsi="Arial" w:cs="Arial"/>
          <w:szCs w:val="22"/>
        </w:rPr>
        <w:t>enable the candidate to perform more effectively, but they are not critical to the role.</w:t>
      </w:r>
    </w:p>
    <w:p w14:paraId="4B1DB37E" w14:textId="77777777" w:rsidR="004649E3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E569E0" w14:paraId="1CA634C8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D7BD5DE" w14:textId="5678893C" w:rsidR="0038601D" w:rsidRPr="00E569E0" w:rsidRDefault="008B656A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Competency, </w:t>
            </w:r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Technical </w:t>
            </w:r>
            <w:r w:rsidR="00B75521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Skill,</w:t>
            </w:r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K</w:t>
            </w:r>
            <w:r w:rsidR="002E5780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2C89179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381910C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E569E0" w:rsidRPr="00E569E0" w14:paraId="34623086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2F4391B5" w14:textId="4ED1381B" w:rsidR="001A363C" w:rsidRPr="00194C56" w:rsidRDefault="003911E8" w:rsidP="00192CC7">
            <w:pPr>
              <w:rPr>
                <w:rFonts w:ascii="Arial" w:hAnsi="Arial" w:cs="Arial"/>
                <w:szCs w:val="22"/>
              </w:rPr>
            </w:pPr>
            <w:r w:rsidRPr="00194C56">
              <w:rPr>
                <w:rFonts w:ascii="Arial" w:hAnsi="Arial" w:cs="Arial"/>
                <w:szCs w:val="22"/>
              </w:rPr>
              <w:t xml:space="preserve">Persuading &amp; </w:t>
            </w:r>
            <w:r w:rsidR="00B75521" w:rsidRPr="00194C56">
              <w:rPr>
                <w:rFonts w:ascii="Arial" w:hAnsi="Arial" w:cs="Arial"/>
                <w:szCs w:val="22"/>
              </w:rPr>
              <w:t>influencing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9974F" w14:textId="77777777" w:rsidR="001A363C" w:rsidRPr="00194C56" w:rsidRDefault="001A363C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E8147" w14:textId="77777777" w:rsidR="001A363C" w:rsidRPr="00194C56" w:rsidRDefault="00194C56" w:rsidP="00192CC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</w:tr>
      <w:tr w:rsidR="00EE2CA5" w:rsidRPr="00E569E0" w14:paraId="2DADAB4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5EC5335" w14:textId="77777777" w:rsidR="003911E8" w:rsidRPr="00194C56" w:rsidRDefault="003911E8" w:rsidP="003911E8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194C56">
              <w:rPr>
                <w:rFonts w:ascii="Arial" w:hAnsi="Arial" w:cs="Arial"/>
                <w:szCs w:val="22"/>
              </w:rPr>
              <w:t>Presenting &amp;</w:t>
            </w:r>
          </w:p>
          <w:p w14:paraId="4640D984" w14:textId="77777777" w:rsidR="003911E8" w:rsidRPr="00194C56" w:rsidRDefault="003911E8" w:rsidP="003911E8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194C56">
              <w:rPr>
                <w:rFonts w:ascii="Arial" w:hAnsi="Arial" w:cs="Arial"/>
                <w:szCs w:val="22"/>
              </w:rPr>
              <w:t>Communicating</w:t>
            </w:r>
          </w:p>
          <w:p w14:paraId="40E57ECF" w14:textId="77777777" w:rsidR="00EE2CA5" w:rsidRPr="00194C56" w:rsidRDefault="003911E8" w:rsidP="003911E8">
            <w:pPr>
              <w:rPr>
                <w:rFonts w:ascii="Arial" w:hAnsi="Arial" w:cs="Arial"/>
                <w:szCs w:val="22"/>
              </w:rPr>
            </w:pPr>
            <w:r w:rsidRPr="00194C56">
              <w:rPr>
                <w:rFonts w:ascii="Arial" w:hAnsi="Arial" w:cs="Arial"/>
                <w:szCs w:val="22"/>
              </w:rPr>
              <w:t>Information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EAD95" w14:textId="77777777" w:rsidR="00EE2CA5" w:rsidRPr="00194C56" w:rsidRDefault="00194C56" w:rsidP="00192CC7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5F38F" w14:textId="77777777" w:rsidR="00EE2CA5" w:rsidRPr="00194C56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E569E0" w14:paraId="447BB7B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A8FFBE8" w14:textId="77777777" w:rsidR="00EE2CA5" w:rsidRPr="00194C56" w:rsidRDefault="003911E8" w:rsidP="00192CC7">
            <w:pPr>
              <w:rPr>
                <w:rFonts w:ascii="Arial" w:hAnsi="Arial" w:cs="Arial"/>
                <w:szCs w:val="22"/>
              </w:rPr>
            </w:pPr>
            <w:r w:rsidRPr="00194C56">
              <w:rPr>
                <w:rFonts w:ascii="Arial" w:hAnsi="Arial" w:cs="Arial"/>
                <w:szCs w:val="22"/>
              </w:rPr>
              <w:t>Analysing &amp; Interpreting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F9EE" w14:textId="77777777" w:rsidR="00EE2CA5" w:rsidRPr="00194C56" w:rsidRDefault="003911E8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194C5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3E2AC" w14:textId="77777777" w:rsidR="00EE2CA5" w:rsidRPr="00194C56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E569E0" w14:paraId="1DCD4E9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94343D0" w14:textId="77777777" w:rsidR="00EE2CA5" w:rsidRPr="00194C56" w:rsidRDefault="003911E8" w:rsidP="003911E8">
            <w:pPr>
              <w:rPr>
                <w:rFonts w:ascii="Arial" w:hAnsi="Arial" w:cs="Arial"/>
                <w:szCs w:val="22"/>
              </w:rPr>
            </w:pPr>
            <w:r w:rsidRPr="00194C56">
              <w:rPr>
                <w:rFonts w:ascii="Arial" w:hAnsi="Arial" w:cs="Arial"/>
                <w:szCs w:val="22"/>
              </w:rPr>
              <w:t>Creating &amp; Conceptualising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D7116" w14:textId="77777777" w:rsidR="00EE2CA5" w:rsidRPr="00194C56" w:rsidRDefault="003911E8" w:rsidP="00192CC7">
            <w:pPr>
              <w:jc w:val="center"/>
              <w:rPr>
                <w:rFonts w:ascii="Arial" w:hAnsi="Arial" w:cs="Arial"/>
                <w:szCs w:val="22"/>
              </w:rPr>
            </w:pPr>
            <w:r w:rsidRPr="00194C56">
              <w:rPr>
                <w:rFonts w:ascii="Arial" w:hAnsi="Arial" w:cs="Arial"/>
                <w:szCs w:val="22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80965" w14:textId="77777777" w:rsidR="00EE2CA5" w:rsidRPr="00194C56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E569E0" w14:paraId="4096E8EF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84BF993" w14:textId="77777777" w:rsidR="00EE2CA5" w:rsidRPr="00194C56" w:rsidRDefault="00EE2CA5" w:rsidP="00192CC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261A1" w14:textId="77777777" w:rsidR="00EE2CA5" w:rsidRPr="00194C56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84689" w14:textId="77777777" w:rsidR="00EE2CA5" w:rsidRPr="00194C56" w:rsidRDefault="00EE2CA5" w:rsidP="00192CC7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2CA5" w:rsidRPr="00E569E0" w14:paraId="2ADACBB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872F9A1" w14:textId="77777777" w:rsidR="00EE2CA5" w:rsidRPr="00192CC7" w:rsidRDefault="00EE2CA5" w:rsidP="00192C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F8966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70E42" w14:textId="77777777" w:rsidR="00EE2CA5" w:rsidRPr="00192CC7" w:rsidRDefault="00EE2CA5" w:rsidP="00192C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56F97779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6C65891" w14:textId="77777777" w:rsidR="00E569E0" w:rsidRPr="00E569E0" w:rsidRDefault="00E569E0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2407CC8" w14:textId="77777777" w:rsidR="00E569E0" w:rsidRPr="00E569E0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1EFFD0C9" w14:textId="77777777" w:rsidR="00E569E0" w:rsidRPr="00E569E0" w:rsidRDefault="00E569E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194C56" w:rsidRPr="00E569E0" w14:paraId="2FDA60B4" w14:textId="77777777" w:rsidTr="009C7152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B694F99" w14:textId="77777777" w:rsidR="00194C56" w:rsidRPr="0036568B" w:rsidRDefault="00194C56" w:rsidP="00194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HNC/</w:t>
            </w:r>
            <w:r w:rsidRPr="00026910">
              <w:rPr>
                <w:rFonts w:ascii="Arial" w:hAnsi="Arial" w:cs="Arial"/>
                <w:szCs w:val="22"/>
              </w:rPr>
              <w:t>HND</w:t>
            </w:r>
            <w:r>
              <w:rPr>
                <w:rFonts w:ascii="Arial" w:hAnsi="Arial" w:cs="Arial"/>
                <w:szCs w:val="22"/>
              </w:rPr>
              <w:t xml:space="preserve">/Degree in </w:t>
            </w:r>
            <w:r w:rsidRPr="00026910">
              <w:rPr>
                <w:rFonts w:ascii="Arial" w:hAnsi="Arial" w:cs="Arial"/>
                <w:szCs w:val="22"/>
              </w:rPr>
              <w:t xml:space="preserve">Mechanical </w:t>
            </w:r>
            <w:r>
              <w:rPr>
                <w:rFonts w:ascii="Arial" w:hAnsi="Arial" w:cs="Arial"/>
                <w:szCs w:val="22"/>
              </w:rPr>
              <w:t xml:space="preserve">/ </w:t>
            </w:r>
            <w:r w:rsidRPr="00026910">
              <w:rPr>
                <w:rFonts w:ascii="Arial" w:hAnsi="Arial" w:cs="Arial"/>
                <w:szCs w:val="22"/>
              </w:rPr>
              <w:t>Production Engineering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76F9" w14:textId="77777777" w:rsidR="00194C56" w:rsidRPr="00192CC7" w:rsidRDefault="00194C56" w:rsidP="0019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418DC" w14:textId="77777777" w:rsidR="00194C56" w:rsidRPr="00192CC7" w:rsidRDefault="00194C56" w:rsidP="0019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C56" w:rsidRPr="00E569E0" w14:paraId="50BF35B0" w14:textId="77777777" w:rsidTr="00B6596F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7BC9661" w14:textId="77777777" w:rsidR="00194C56" w:rsidRPr="00314A96" w:rsidRDefault="00194C56" w:rsidP="00194C56">
            <w:pPr>
              <w:pStyle w:val="level1"/>
              <w:widowControl/>
              <w:numPr>
                <w:ilvl w:val="0"/>
                <w:numId w:val="0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jc w:val="both"/>
              <w:outlineLvl w:val="9"/>
              <w:rPr>
                <w:rFonts w:ascii="Arial" w:hAnsi="Arial" w:cs="Arial"/>
                <w:sz w:val="22"/>
                <w:szCs w:val="22"/>
              </w:rPr>
            </w:pPr>
            <w:r w:rsidRPr="00314A9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Health &amp; Safety Qualified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IOSH or NEBOSH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01E5" w14:textId="77777777" w:rsidR="00194C56" w:rsidRPr="00192CC7" w:rsidRDefault="00194C56" w:rsidP="0019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F954C" w14:textId="77777777" w:rsidR="00194C56" w:rsidRPr="00192CC7" w:rsidRDefault="00194C56" w:rsidP="0019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94C56" w:rsidRPr="00E569E0" w14:paraId="45A706D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27B79CD" w14:textId="77777777" w:rsidR="00194C56" w:rsidRPr="00192CC7" w:rsidRDefault="00194C56" w:rsidP="00194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t xml:space="preserve">Lean and / or Six Sigma trained/accredited </w:t>
            </w:r>
            <w:proofErr w:type="gramStart"/>
            <w:r>
              <w:rPr>
                <w:rFonts w:ascii="Arial" w:hAnsi="Arial" w:cs="Arial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Cs w:val="22"/>
              </w:rPr>
              <w:t xml:space="preserve"> Green or Black Belt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C97A5" w14:textId="77777777" w:rsidR="00194C56" w:rsidRPr="00192CC7" w:rsidRDefault="00194C56" w:rsidP="0019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27D8B" w14:textId="77777777" w:rsidR="00194C56" w:rsidRPr="00192CC7" w:rsidRDefault="00194C56" w:rsidP="0019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94C56" w:rsidRPr="00E569E0" w14:paraId="2BA8E0BB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3BEAC5E" w14:textId="77777777" w:rsidR="00194C56" w:rsidRPr="00192CC7" w:rsidRDefault="00194C56" w:rsidP="00194C56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4E75D74" w14:textId="77777777" w:rsidR="00194C56" w:rsidRPr="00192CC7" w:rsidRDefault="00194C56" w:rsidP="00194C56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AF8F3AC" w14:textId="77777777" w:rsidR="00194C56" w:rsidRPr="00192CC7" w:rsidRDefault="00194C56" w:rsidP="00194C56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194C56" w:rsidRPr="00E569E0" w14:paraId="4EE185FD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8C23835" w14:textId="77777777" w:rsidR="00194C56" w:rsidRPr="00192CC7" w:rsidRDefault="00194C56" w:rsidP="00194C56">
            <w:pPr>
              <w:rPr>
                <w:rFonts w:ascii="Arial" w:hAnsi="Arial" w:cs="Arial"/>
                <w:sz w:val="20"/>
                <w:szCs w:val="20"/>
              </w:rPr>
            </w:pPr>
            <w:r w:rsidRPr="006A6BEB">
              <w:rPr>
                <w:rFonts w:ascii="Arial" w:hAnsi="Arial" w:cs="Arial"/>
                <w:szCs w:val="22"/>
              </w:rPr>
              <w:t>Significant experience in a similar role in a manufacturing environment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30DAA" w14:textId="1D8D6484" w:rsidR="00194C56" w:rsidRPr="00192CC7" w:rsidRDefault="00BB0056" w:rsidP="0019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0662" w14:textId="5455EFB9" w:rsidR="00194C56" w:rsidRPr="00192CC7" w:rsidRDefault="00194C56" w:rsidP="0019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C56" w:rsidRPr="00E569E0" w14:paraId="7F5E4969" w14:textId="77777777" w:rsidTr="00BB0056">
        <w:trPr>
          <w:cantSplit/>
          <w:trHeight w:val="736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CDE1114" w14:textId="77777777" w:rsidR="00194C56" w:rsidRPr="00192CC7" w:rsidRDefault="00194C56" w:rsidP="00194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Familiar with most assembly and metal fabrication </w:t>
            </w:r>
            <w:r w:rsidRPr="00026910">
              <w:rPr>
                <w:rFonts w:ascii="Arial" w:hAnsi="Arial" w:cs="Arial"/>
                <w:szCs w:val="22"/>
              </w:rPr>
              <w:t>techn</w:t>
            </w:r>
            <w:r>
              <w:rPr>
                <w:rFonts w:ascii="Arial" w:hAnsi="Arial" w:cs="Arial"/>
                <w:szCs w:val="22"/>
              </w:rPr>
              <w:t>iques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201C3" w14:textId="77777777" w:rsidR="00194C56" w:rsidRPr="00192CC7" w:rsidRDefault="00194C56" w:rsidP="0019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52FB" w14:textId="77777777" w:rsidR="00194C56" w:rsidRPr="00192CC7" w:rsidRDefault="00194C56" w:rsidP="0019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C56" w:rsidRPr="00E569E0" w14:paraId="7F1BDBB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5F33465E" w14:textId="53F2E56E" w:rsidR="00194C56" w:rsidRPr="00192CC7" w:rsidRDefault="00194C56" w:rsidP="00194C56">
            <w:pPr>
              <w:rPr>
                <w:rFonts w:ascii="Arial" w:hAnsi="Arial" w:cs="Arial"/>
                <w:sz w:val="20"/>
                <w:szCs w:val="20"/>
              </w:rPr>
            </w:pPr>
            <w:r w:rsidRPr="00026910">
              <w:rPr>
                <w:rFonts w:ascii="Arial" w:hAnsi="Arial" w:cs="Arial"/>
                <w:szCs w:val="22"/>
              </w:rPr>
              <w:t xml:space="preserve">Conversant with </w:t>
            </w:r>
            <w:r>
              <w:rPr>
                <w:rFonts w:ascii="Arial" w:hAnsi="Arial" w:cs="Arial"/>
                <w:szCs w:val="22"/>
              </w:rPr>
              <w:t xml:space="preserve">modern </w:t>
            </w:r>
            <w:r w:rsidRPr="00026910">
              <w:rPr>
                <w:rFonts w:ascii="Arial" w:hAnsi="Arial" w:cs="Arial"/>
                <w:szCs w:val="22"/>
              </w:rPr>
              <w:t>health</w:t>
            </w:r>
            <w:r>
              <w:rPr>
                <w:rFonts w:ascii="Arial" w:hAnsi="Arial" w:cs="Arial"/>
                <w:szCs w:val="22"/>
              </w:rPr>
              <w:t>,</w:t>
            </w:r>
            <w:r w:rsidRPr="00026910">
              <w:rPr>
                <w:rFonts w:ascii="Arial" w:hAnsi="Arial" w:cs="Arial"/>
                <w:szCs w:val="22"/>
              </w:rPr>
              <w:t xml:space="preserve"> safety</w:t>
            </w:r>
            <w:r>
              <w:rPr>
                <w:rFonts w:ascii="Arial" w:hAnsi="Arial" w:cs="Arial"/>
                <w:szCs w:val="22"/>
              </w:rPr>
              <w:t>,</w:t>
            </w:r>
            <w:r w:rsidRPr="00026910">
              <w:rPr>
                <w:rFonts w:ascii="Arial" w:hAnsi="Arial" w:cs="Arial"/>
                <w:szCs w:val="22"/>
              </w:rPr>
              <w:t xml:space="preserve"> </w:t>
            </w:r>
            <w:r w:rsidR="00BB0056" w:rsidRPr="00026910">
              <w:rPr>
                <w:rFonts w:ascii="Arial" w:hAnsi="Arial" w:cs="Arial"/>
                <w:szCs w:val="22"/>
              </w:rPr>
              <w:t>environment,</w:t>
            </w:r>
            <w:r w:rsidRPr="00026910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and quality standards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F5C7D" w14:textId="77777777" w:rsidR="00194C56" w:rsidRPr="00192CC7" w:rsidRDefault="00194C56" w:rsidP="0019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072B" w14:textId="77777777" w:rsidR="00194C56" w:rsidRPr="00192CC7" w:rsidRDefault="00194C56" w:rsidP="0019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C56" w:rsidRPr="00E569E0" w14:paraId="0315A2BD" w14:textId="77777777" w:rsidTr="00BB0056">
        <w:trPr>
          <w:cantSplit/>
          <w:trHeight w:val="462"/>
          <w:jc w:val="center"/>
        </w:trPr>
        <w:tc>
          <w:tcPr>
            <w:tcW w:w="6133" w:type="dxa"/>
            <w:tcBorders>
              <w:top w:val="nil"/>
            </w:tcBorders>
          </w:tcPr>
          <w:p w14:paraId="6AC8757C" w14:textId="77777777" w:rsidR="00194C56" w:rsidRPr="0036568B" w:rsidRDefault="00194C56" w:rsidP="00194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Familiar with working to modern Quality standards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01DF" w14:textId="77777777" w:rsidR="00194C56" w:rsidRPr="00192CC7" w:rsidRDefault="00194C56" w:rsidP="0019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48A2C" w14:textId="77777777" w:rsidR="00194C56" w:rsidRPr="00192CC7" w:rsidRDefault="00194C56" w:rsidP="0019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C56" w:rsidRPr="00E569E0" w14:paraId="29C8A58F" w14:textId="77777777" w:rsidTr="00BB0056">
        <w:trPr>
          <w:cantSplit/>
          <w:trHeight w:val="486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010DD96" w14:textId="77777777" w:rsidR="00194C56" w:rsidRPr="00192CC7" w:rsidRDefault="00194C56" w:rsidP="00194C56">
            <w:pPr>
              <w:rPr>
                <w:rFonts w:ascii="Arial" w:hAnsi="Arial" w:cs="Arial"/>
                <w:sz w:val="20"/>
                <w:szCs w:val="20"/>
              </w:rPr>
            </w:pPr>
            <w:r w:rsidRPr="00314A96">
              <w:rPr>
                <w:rFonts w:ascii="Arial" w:hAnsi="Arial" w:cs="Arial"/>
                <w:szCs w:val="22"/>
              </w:rPr>
              <w:t>Delivering efficien</w:t>
            </w:r>
            <w:r>
              <w:rPr>
                <w:rFonts w:ascii="Arial" w:hAnsi="Arial" w:cs="Arial"/>
                <w:szCs w:val="22"/>
              </w:rPr>
              <w:t>cy improvement and optimisation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1B4C9" w14:textId="77777777" w:rsidR="00194C56" w:rsidRPr="00192CC7" w:rsidRDefault="00194C56" w:rsidP="0019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16627" w14:textId="77777777" w:rsidR="00194C56" w:rsidRPr="00192CC7" w:rsidRDefault="00194C56" w:rsidP="00194C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42C0E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4A85F410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169AC50B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Organisation Chart</w:t>
            </w:r>
          </w:p>
        </w:tc>
      </w:tr>
      <w:tr w:rsidR="00280B6F" w:rsidRPr="00E569E0" w14:paraId="2790ECE2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1D0CF"/>
            <w:vAlign w:val="center"/>
          </w:tcPr>
          <w:p w14:paraId="0FF0E514" w14:textId="60F5AF86" w:rsidR="00192CC7" w:rsidRPr="00192CC7" w:rsidRDefault="00CC51AB" w:rsidP="00192CC7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t xml:space="preserve">                     </w:t>
            </w:r>
            <w:r w:rsidR="00593296">
              <w:rPr>
                <w:noProof/>
              </w:rPr>
              <w:drawing>
                <wp:inline distT="0" distB="0" distL="0" distR="0" wp14:anchorId="4C5B9AB2" wp14:editId="714A7188">
                  <wp:extent cx="4611026" cy="42005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108" cy="421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</w:t>
            </w:r>
          </w:p>
        </w:tc>
      </w:tr>
      <w:tr w:rsidR="00280B6F" w:rsidRPr="00E569E0" w14:paraId="0D0B19B8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C71EA" w14:textId="77777777" w:rsidR="00280B6F" w:rsidRPr="00E569E0" w:rsidRDefault="00280B6F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E6571F" w14:textId="77777777" w:rsidR="0024307B" w:rsidRPr="00E569E0" w:rsidRDefault="0024307B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24307B" w:rsidRPr="00E569E0" w:rsidSect="00280B6F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55CC7" w14:textId="77777777" w:rsidR="005E0A16" w:rsidRDefault="005E0A16" w:rsidP="009408FE">
      <w:pPr>
        <w:spacing w:after="0" w:line="240" w:lineRule="auto"/>
      </w:pPr>
      <w:r>
        <w:separator/>
      </w:r>
    </w:p>
  </w:endnote>
  <w:endnote w:type="continuationSeparator" w:id="0">
    <w:p w14:paraId="36B098EB" w14:textId="77777777" w:rsidR="005E0A16" w:rsidRDefault="005E0A16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BCB64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554AAC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554AAC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2360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554AAC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554AAC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707FC" w14:textId="77777777" w:rsidR="005E0A16" w:rsidRDefault="005E0A16" w:rsidP="009408FE">
      <w:pPr>
        <w:spacing w:after="0" w:line="240" w:lineRule="auto"/>
      </w:pPr>
      <w:r>
        <w:separator/>
      </w:r>
    </w:p>
  </w:footnote>
  <w:footnote w:type="continuationSeparator" w:id="0">
    <w:p w14:paraId="7211433C" w14:textId="77777777" w:rsidR="005E0A16" w:rsidRDefault="005E0A16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F226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3205AC76" wp14:editId="1EB60B3A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97A2D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205AC76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14:paraId="48D97A2D" w14:textId="77777777"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6934699">
    <w:abstractNumId w:val="8"/>
  </w:num>
  <w:num w:numId="2" w16cid:durableId="226186558">
    <w:abstractNumId w:val="7"/>
  </w:num>
  <w:num w:numId="3" w16cid:durableId="1475373183">
    <w:abstractNumId w:val="3"/>
  </w:num>
  <w:num w:numId="4" w16cid:durableId="631248017">
    <w:abstractNumId w:val="4"/>
  </w:num>
  <w:num w:numId="5" w16cid:durableId="449057241">
    <w:abstractNumId w:val="6"/>
  </w:num>
  <w:num w:numId="6" w16cid:durableId="1774547979">
    <w:abstractNumId w:val="13"/>
  </w:num>
  <w:num w:numId="7" w16cid:durableId="1015767484">
    <w:abstractNumId w:val="9"/>
  </w:num>
  <w:num w:numId="8" w16cid:durableId="1851334486">
    <w:abstractNumId w:val="10"/>
  </w:num>
  <w:num w:numId="9" w16cid:durableId="1820918280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 w16cid:durableId="1899784210">
    <w:abstractNumId w:val="1"/>
  </w:num>
  <w:num w:numId="11" w16cid:durableId="2005431030">
    <w:abstractNumId w:val="12"/>
  </w:num>
  <w:num w:numId="12" w16cid:durableId="1831864413">
    <w:abstractNumId w:val="2"/>
  </w:num>
  <w:num w:numId="13" w16cid:durableId="1572495358">
    <w:abstractNumId w:val="11"/>
  </w:num>
  <w:num w:numId="14" w16cid:durableId="7692065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EF8"/>
    <w:rsid w:val="00003A0F"/>
    <w:rsid w:val="00010E57"/>
    <w:rsid w:val="0003089F"/>
    <w:rsid w:val="00051D23"/>
    <w:rsid w:val="0005275E"/>
    <w:rsid w:val="00075DE9"/>
    <w:rsid w:val="000A3C8E"/>
    <w:rsid w:val="000A5F12"/>
    <w:rsid w:val="000B03D0"/>
    <w:rsid w:val="000B3D21"/>
    <w:rsid w:val="000D0995"/>
    <w:rsid w:val="000D4981"/>
    <w:rsid w:val="000D51BC"/>
    <w:rsid w:val="000E5E85"/>
    <w:rsid w:val="000E6452"/>
    <w:rsid w:val="000F6413"/>
    <w:rsid w:val="001072A9"/>
    <w:rsid w:val="00130A4F"/>
    <w:rsid w:val="00132643"/>
    <w:rsid w:val="00135DFA"/>
    <w:rsid w:val="001362A2"/>
    <w:rsid w:val="00136885"/>
    <w:rsid w:val="00143D4E"/>
    <w:rsid w:val="001752F1"/>
    <w:rsid w:val="001848A7"/>
    <w:rsid w:val="00192CC7"/>
    <w:rsid w:val="00193C3B"/>
    <w:rsid w:val="00194C56"/>
    <w:rsid w:val="001A363C"/>
    <w:rsid w:val="001A7283"/>
    <w:rsid w:val="001A7AC0"/>
    <w:rsid w:val="001B446B"/>
    <w:rsid w:val="001C1EF3"/>
    <w:rsid w:val="001C6D56"/>
    <w:rsid w:val="001D090C"/>
    <w:rsid w:val="001D7A1D"/>
    <w:rsid w:val="001E1D2E"/>
    <w:rsid w:val="001F7B35"/>
    <w:rsid w:val="00200C47"/>
    <w:rsid w:val="002275E1"/>
    <w:rsid w:val="00230CB7"/>
    <w:rsid w:val="0024070A"/>
    <w:rsid w:val="0024307B"/>
    <w:rsid w:val="0024516D"/>
    <w:rsid w:val="002525F5"/>
    <w:rsid w:val="00280B6F"/>
    <w:rsid w:val="00285BE5"/>
    <w:rsid w:val="002921E6"/>
    <w:rsid w:val="002A0B9E"/>
    <w:rsid w:val="002B3AA0"/>
    <w:rsid w:val="002E54E7"/>
    <w:rsid w:val="002E5780"/>
    <w:rsid w:val="00304556"/>
    <w:rsid w:val="00307494"/>
    <w:rsid w:val="0031412A"/>
    <w:rsid w:val="003345B7"/>
    <w:rsid w:val="00337D82"/>
    <w:rsid w:val="00347BFF"/>
    <w:rsid w:val="00355407"/>
    <w:rsid w:val="0036568B"/>
    <w:rsid w:val="00374223"/>
    <w:rsid w:val="00375BD7"/>
    <w:rsid w:val="0038601D"/>
    <w:rsid w:val="003911E8"/>
    <w:rsid w:val="003A1FB1"/>
    <w:rsid w:val="003B1075"/>
    <w:rsid w:val="003B6935"/>
    <w:rsid w:val="003C04A9"/>
    <w:rsid w:val="003C3765"/>
    <w:rsid w:val="003C4323"/>
    <w:rsid w:val="003C7A9E"/>
    <w:rsid w:val="003D1F95"/>
    <w:rsid w:val="003D34B5"/>
    <w:rsid w:val="003E0420"/>
    <w:rsid w:val="003E5A95"/>
    <w:rsid w:val="003E7AFB"/>
    <w:rsid w:val="00415141"/>
    <w:rsid w:val="0043383A"/>
    <w:rsid w:val="004364C8"/>
    <w:rsid w:val="00451118"/>
    <w:rsid w:val="00457C48"/>
    <w:rsid w:val="004649E3"/>
    <w:rsid w:val="00465AE2"/>
    <w:rsid w:val="00483E4E"/>
    <w:rsid w:val="004867F9"/>
    <w:rsid w:val="00491E17"/>
    <w:rsid w:val="004B6BBA"/>
    <w:rsid w:val="004D421B"/>
    <w:rsid w:val="004D5398"/>
    <w:rsid w:val="004E02E7"/>
    <w:rsid w:val="004E0BA2"/>
    <w:rsid w:val="004E6E39"/>
    <w:rsid w:val="004F17A9"/>
    <w:rsid w:val="00502268"/>
    <w:rsid w:val="00513964"/>
    <w:rsid w:val="00554AAC"/>
    <w:rsid w:val="0056192B"/>
    <w:rsid w:val="00573131"/>
    <w:rsid w:val="00593296"/>
    <w:rsid w:val="005B1D20"/>
    <w:rsid w:val="005C7C0C"/>
    <w:rsid w:val="005D1183"/>
    <w:rsid w:val="005D3E83"/>
    <w:rsid w:val="005D4A76"/>
    <w:rsid w:val="005E03DF"/>
    <w:rsid w:val="005E0A16"/>
    <w:rsid w:val="005E6B7E"/>
    <w:rsid w:val="005F0B9A"/>
    <w:rsid w:val="005F2C71"/>
    <w:rsid w:val="006023E7"/>
    <w:rsid w:val="00626E3E"/>
    <w:rsid w:val="006462E5"/>
    <w:rsid w:val="00650E26"/>
    <w:rsid w:val="00652378"/>
    <w:rsid w:val="00655B6D"/>
    <w:rsid w:val="00660820"/>
    <w:rsid w:val="00675BEA"/>
    <w:rsid w:val="0068191B"/>
    <w:rsid w:val="006869C7"/>
    <w:rsid w:val="0069000B"/>
    <w:rsid w:val="006903AE"/>
    <w:rsid w:val="00690575"/>
    <w:rsid w:val="006A082C"/>
    <w:rsid w:val="00712ADC"/>
    <w:rsid w:val="0071402E"/>
    <w:rsid w:val="00744212"/>
    <w:rsid w:val="007448A1"/>
    <w:rsid w:val="00751121"/>
    <w:rsid w:val="00764335"/>
    <w:rsid w:val="007A1313"/>
    <w:rsid w:val="007A46EB"/>
    <w:rsid w:val="007E3FE1"/>
    <w:rsid w:val="007E6D38"/>
    <w:rsid w:val="007F3E0F"/>
    <w:rsid w:val="007F3EAD"/>
    <w:rsid w:val="007F52E4"/>
    <w:rsid w:val="00801F00"/>
    <w:rsid w:val="00825910"/>
    <w:rsid w:val="00832D23"/>
    <w:rsid w:val="00844B0F"/>
    <w:rsid w:val="008541EA"/>
    <w:rsid w:val="0088444A"/>
    <w:rsid w:val="008A4288"/>
    <w:rsid w:val="008B00E9"/>
    <w:rsid w:val="008B386F"/>
    <w:rsid w:val="008B656A"/>
    <w:rsid w:val="008B6E37"/>
    <w:rsid w:val="008C6711"/>
    <w:rsid w:val="008C7DE9"/>
    <w:rsid w:val="008D5C6C"/>
    <w:rsid w:val="008E1389"/>
    <w:rsid w:val="009079A8"/>
    <w:rsid w:val="00917E44"/>
    <w:rsid w:val="009308F8"/>
    <w:rsid w:val="009408FE"/>
    <w:rsid w:val="00941DB8"/>
    <w:rsid w:val="009453DE"/>
    <w:rsid w:val="00950BA5"/>
    <w:rsid w:val="00962252"/>
    <w:rsid w:val="00967DCF"/>
    <w:rsid w:val="00985F66"/>
    <w:rsid w:val="0099498C"/>
    <w:rsid w:val="00997284"/>
    <w:rsid w:val="009A3455"/>
    <w:rsid w:val="009A6944"/>
    <w:rsid w:val="009B77F7"/>
    <w:rsid w:val="009D52A6"/>
    <w:rsid w:val="009E3D9B"/>
    <w:rsid w:val="009F393D"/>
    <w:rsid w:val="009F6E1D"/>
    <w:rsid w:val="00A02928"/>
    <w:rsid w:val="00A121C4"/>
    <w:rsid w:val="00A12D94"/>
    <w:rsid w:val="00A307CA"/>
    <w:rsid w:val="00A445BD"/>
    <w:rsid w:val="00A47327"/>
    <w:rsid w:val="00A60519"/>
    <w:rsid w:val="00A643DF"/>
    <w:rsid w:val="00A671A5"/>
    <w:rsid w:val="00A73C09"/>
    <w:rsid w:val="00A845D8"/>
    <w:rsid w:val="00AA1137"/>
    <w:rsid w:val="00AA5E01"/>
    <w:rsid w:val="00AA5E1C"/>
    <w:rsid w:val="00AB5C29"/>
    <w:rsid w:val="00AC1EB7"/>
    <w:rsid w:val="00AE0BB6"/>
    <w:rsid w:val="00AE5532"/>
    <w:rsid w:val="00AE77C4"/>
    <w:rsid w:val="00AF5A48"/>
    <w:rsid w:val="00B02A6D"/>
    <w:rsid w:val="00B032A8"/>
    <w:rsid w:val="00B16FB9"/>
    <w:rsid w:val="00B17E83"/>
    <w:rsid w:val="00B21442"/>
    <w:rsid w:val="00B24141"/>
    <w:rsid w:val="00B325ED"/>
    <w:rsid w:val="00B64DA9"/>
    <w:rsid w:val="00B75521"/>
    <w:rsid w:val="00B75522"/>
    <w:rsid w:val="00B974EC"/>
    <w:rsid w:val="00BA0EF8"/>
    <w:rsid w:val="00BB0056"/>
    <w:rsid w:val="00BB0BB4"/>
    <w:rsid w:val="00BC0DFF"/>
    <w:rsid w:val="00BC473C"/>
    <w:rsid w:val="00BD0D0C"/>
    <w:rsid w:val="00BF400E"/>
    <w:rsid w:val="00C23CF8"/>
    <w:rsid w:val="00C24728"/>
    <w:rsid w:val="00C27D16"/>
    <w:rsid w:val="00C30647"/>
    <w:rsid w:val="00C324B7"/>
    <w:rsid w:val="00C36231"/>
    <w:rsid w:val="00C513B5"/>
    <w:rsid w:val="00C567EE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96CD3"/>
    <w:rsid w:val="00CA5588"/>
    <w:rsid w:val="00CB1F7A"/>
    <w:rsid w:val="00CC51AB"/>
    <w:rsid w:val="00CC54BE"/>
    <w:rsid w:val="00CD1CCB"/>
    <w:rsid w:val="00CE0312"/>
    <w:rsid w:val="00CF6128"/>
    <w:rsid w:val="00D01A7C"/>
    <w:rsid w:val="00D16372"/>
    <w:rsid w:val="00D228A7"/>
    <w:rsid w:val="00D3684E"/>
    <w:rsid w:val="00D5109C"/>
    <w:rsid w:val="00D5593A"/>
    <w:rsid w:val="00D56207"/>
    <w:rsid w:val="00D6025B"/>
    <w:rsid w:val="00D64104"/>
    <w:rsid w:val="00DA0232"/>
    <w:rsid w:val="00DB06B9"/>
    <w:rsid w:val="00DD22D9"/>
    <w:rsid w:val="00DD4C77"/>
    <w:rsid w:val="00DD5F93"/>
    <w:rsid w:val="00DE55A3"/>
    <w:rsid w:val="00E00492"/>
    <w:rsid w:val="00E0737B"/>
    <w:rsid w:val="00E106C2"/>
    <w:rsid w:val="00E27BF8"/>
    <w:rsid w:val="00E317AC"/>
    <w:rsid w:val="00E4431B"/>
    <w:rsid w:val="00E47752"/>
    <w:rsid w:val="00E54D53"/>
    <w:rsid w:val="00E552A9"/>
    <w:rsid w:val="00E569E0"/>
    <w:rsid w:val="00E66EA0"/>
    <w:rsid w:val="00EA579F"/>
    <w:rsid w:val="00EA72A4"/>
    <w:rsid w:val="00EA7798"/>
    <w:rsid w:val="00EC0609"/>
    <w:rsid w:val="00EC252A"/>
    <w:rsid w:val="00EC7E2F"/>
    <w:rsid w:val="00EE1722"/>
    <w:rsid w:val="00EE2CA5"/>
    <w:rsid w:val="00F00020"/>
    <w:rsid w:val="00F010AB"/>
    <w:rsid w:val="00F47828"/>
    <w:rsid w:val="00F83836"/>
    <w:rsid w:val="00FD3D0C"/>
    <w:rsid w:val="00FD453B"/>
    <w:rsid w:val="00FE70F7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9F96F"/>
  <w15:chartTrackingRefBased/>
  <w15:docId w15:val="{A0966A2A-657D-48EC-B818-B4C9700C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ole%20Profiles\BLANK%20Role%20Profile%20Template%20August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59C4-DC32-4131-8A8B-D0B8A8830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Role Profile Template August 2020.dotx</Template>
  <TotalTime>1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Cammidge</dc:creator>
  <cp:keywords/>
  <dc:description/>
  <cp:lastModifiedBy>Dorota Kolinska-Costa</cp:lastModifiedBy>
  <cp:revision>2</cp:revision>
  <cp:lastPrinted>2023-03-23T13:08:00Z</cp:lastPrinted>
  <dcterms:created xsi:type="dcterms:W3CDTF">2023-05-26T10:16:00Z</dcterms:created>
  <dcterms:modified xsi:type="dcterms:W3CDTF">2023-05-26T10:16:00Z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d7ba7-ca93-4f00-be2b-3e0761ff837c_Enabled">
    <vt:lpwstr>true</vt:lpwstr>
  </property>
  <property fmtid="{D5CDD505-2E9C-101B-9397-08002B2CF9AE}" pid="3" name="MSIP_Label_3d2d7ba7-ca93-4f00-be2b-3e0761ff837c_SetDate">
    <vt:lpwstr>2023-05-26T10:15:34Z</vt:lpwstr>
  </property>
  <property fmtid="{D5CDD505-2E9C-101B-9397-08002B2CF9AE}" pid="4" name="MSIP_Label_3d2d7ba7-ca93-4f00-be2b-3e0761ff837c_Method">
    <vt:lpwstr>Privileged</vt:lpwstr>
  </property>
  <property fmtid="{D5CDD505-2E9C-101B-9397-08002B2CF9AE}" pid="5" name="MSIP_Label_3d2d7ba7-ca93-4f00-be2b-3e0761ff837c_Name">
    <vt:lpwstr>General</vt:lpwstr>
  </property>
  <property fmtid="{D5CDD505-2E9C-101B-9397-08002B2CF9AE}" pid="6" name="MSIP_Label_3d2d7ba7-ca93-4f00-be2b-3e0761ff837c_SiteId">
    <vt:lpwstr>361fe9a2-b1b7-48ee-adcf-7473554a9c33</vt:lpwstr>
  </property>
  <property fmtid="{D5CDD505-2E9C-101B-9397-08002B2CF9AE}" pid="7" name="MSIP_Label_3d2d7ba7-ca93-4f00-be2b-3e0761ff837c_ActionId">
    <vt:lpwstr>722ab44a-1cd6-4300-874c-a98849c70fd3</vt:lpwstr>
  </property>
  <property fmtid="{D5CDD505-2E9C-101B-9397-08002B2CF9AE}" pid="8" name="MSIP_Label_3d2d7ba7-ca93-4f00-be2b-3e0761ff837c_ContentBits">
    <vt:lpwstr>0</vt:lpwstr>
  </property>
</Properties>
</file>