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EA579F" w:rsidRPr="00E569E0" w14:paraId="121427FF" w14:textId="77777777" w:rsidTr="00EA579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B6591" w14:textId="77777777" w:rsidR="00EA579F" w:rsidRPr="00E569E0" w:rsidRDefault="00EA579F" w:rsidP="0025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B412EB" w14:paraId="6F3A4749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2A4F1D95" w14:textId="77777777" w:rsidR="00652378" w:rsidRPr="00B412EB" w:rsidRDefault="00C7388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412EB">
              <w:rPr>
                <w:rFonts w:ascii="Arial" w:hAnsi="Arial" w:cs="Arial"/>
                <w:b/>
                <w:bCs/>
                <w:szCs w:val="22"/>
              </w:rPr>
              <w:t>Role</w:t>
            </w:r>
            <w:r w:rsidR="0036568B" w:rsidRPr="00B412EB">
              <w:rPr>
                <w:rFonts w:ascii="Arial" w:hAnsi="Arial" w:cs="Arial"/>
                <w:b/>
                <w:bCs/>
                <w:szCs w:val="22"/>
              </w:rPr>
              <w:t xml:space="preserve"> title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382E9C98" w14:textId="14E30EBA" w:rsidR="00652378" w:rsidRPr="00B412EB" w:rsidRDefault="001B2D2B" w:rsidP="00457C48">
            <w:pPr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Head of Sustainability</w:t>
            </w:r>
          </w:p>
        </w:tc>
      </w:tr>
      <w:tr w:rsidR="00E569E0" w:rsidRPr="00B412EB" w14:paraId="53824725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29CDB415" w14:textId="77777777" w:rsidR="004D421B" w:rsidRPr="00B412EB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B412EB" w14:paraId="12A8804D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47F03527" w14:textId="77777777" w:rsidR="00652378" w:rsidRPr="00B412EB" w:rsidRDefault="0036568B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412EB">
              <w:rPr>
                <w:rFonts w:ascii="Arial" w:hAnsi="Arial" w:cs="Arial"/>
                <w:b/>
                <w:bCs/>
                <w:szCs w:val="22"/>
              </w:rPr>
              <w:t>Department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6533E36C" w14:textId="66EA70CE" w:rsidR="00652378" w:rsidRPr="00B412EB" w:rsidRDefault="001B2D2B" w:rsidP="00457C48">
            <w:pPr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Sustainability</w:t>
            </w:r>
          </w:p>
        </w:tc>
      </w:tr>
      <w:tr w:rsidR="00E569E0" w:rsidRPr="00B412EB" w14:paraId="1AAF6077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654ECA2F" w14:textId="77777777" w:rsidR="004D421B" w:rsidRPr="00B412EB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B412EB" w14:paraId="1A854351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55148494" w14:textId="77777777" w:rsidR="00652378" w:rsidRPr="00B412EB" w:rsidRDefault="00C735DA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412EB">
              <w:rPr>
                <w:rFonts w:ascii="Arial" w:hAnsi="Arial" w:cs="Arial"/>
                <w:b/>
                <w:bCs/>
                <w:szCs w:val="22"/>
              </w:rPr>
              <w:t>Business u</w:t>
            </w:r>
            <w:r w:rsidR="00C7388A" w:rsidRPr="00B412EB">
              <w:rPr>
                <w:rFonts w:ascii="Arial" w:hAnsi="Arial" w:cs="Arial"/>
                <w:b/>
                <w:bCs/>
                <w:szCs w:val="22"/>
              </w:rPr>
              <w:t>nit or f</w:t>
            </w:r>
            <w:r w:rsidR="0036568B" w:rsidRPr="00B412EB">
              <w:rPr>
                <w:rFonts w:ascii="Arial" w:hAnsi="Arial" w:cs="Arial"/>
                <w:b/>
                <w:bCs/>
                <w:szCs w:val="22"/>
              </w:rPr>
              <w:t>unction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0F2F0952" w14:textId="5FC1E63F" w:rsidR="00652378" w:rsidRPr="00B412EB" w:rsidRDefault="001B2D2B" w:rsidP="00457C48">
            <w:pPr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 xml:space="preserve">Marketing </w:t>
            </w:r>
            <w:r w:rsidR="00AC5921" w:rsidRPr="00B412EB">
              <w:rPr>
                <w:rFonts w:ascii="Arial" w:hAnsi="Arial" w:cs="Arial"/>
                <w:szCs w:val="22"/>
              </w:rPr>
              <w:t>and</w:t>
            </w:r>
            <w:r w:rsidRPr="00B412EB">
              <w:rPr>
                <w:rFonts w:ascii="Arial" w:hAnsi="Arial" w:cs="Arial"/>
                <w:szCs w:val="22"/>
              </w:rPr>
              <w:t xml:space="preserve"> Sust</w:t>
            </w:r>
            <w:r w:rsidR="0032343F" w:rsidRPr="00B412EB">
              <w:rPr>
                <w:rFonts w:ascii="Arial" w:hAnsi="Arial" w:cs="Arial"/>
                <w:szCs w:val="22"/>
              </w:rPr>
              <w:t>ai</w:t>
            </w:r>
            <w:r w:rsidRPr="00B412EB">
              <w:rPr>
                <w:rFonts w:ascii="Arial" w:hAnsi="Arial" w:cs="Arial"/>
                <w:szCs w:val="22"/>
              </w:rPr>
              <w:t>nability</w:t>
            </w:r>
          </w:p>
        </w:tc>
      </w:tr>
      <w:tr w:rsidR="00E569E0" w:rsidRPr="00B412EB" w14:paraId="56F792BC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05743A91" w14:textId="0FE5D595" w:rsidR="004D421B" w:rsidRPr="00B412EB" w:rsidRDefault="004449A0" w:rsidP="00457C48">
            <w:pPr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Cre</w:t>
            </w:r>
          </w:p>
        </w:tc>
      </w:tr>
      <w:tr w:rsidR="00E569E0" w:rsidRPr="00B412EB" w14:paraId="0B33E6BA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72C509C4" w14:textId="77777777" w:rsidR="006903AE" w:rsidRPr="00B412EB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412EB">
              <w:rPr>
                <w:rFonts w:ascii="Arial" w:hAnsi="Arial" w:cs="Arial"/>
                <w:b/>
                <w:bCs/>
                <w:szCs w:val="22"/>
              </w:rPr>
              <w:t>Role reports to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0C148B62" w14:textId="67D84B0E" w:rsidR="006903AE" w:rsidRPr="00B412EB" w:rsidRDefault="0032343F" w:rsidP="00457C48">
            <w:pPr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Sustainability and Marketing Director</w:t>
            </w:r>
          </w:p>
        </w:tc>
      </w:tr>
      <w:tr w:rsidR="00E569E0" w:rsidRPr="00B412EB" w14:paraId="357377CD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612722EB" w14:textId="77777777" w:rsidR="004D421B" w:rsidRPr="00B412EB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B412EB" w14:paraId="1CC725B9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29C7B290" w14:textId="77777777" w:rsidR="006903AE" w:rsidRPr="00B412EB" w:rsidRDefault="006903AE" w:rsidP="00457C48">
            <w:pPr>
              <w:rPr>
                <w:rFonts w:ascii="Arial" w:hAnsi="Arial" w:cs="Arial"/>
                <w:b/>
                <w:bCs/>
                <w:szCs w:val="22"/>
              </w:rPr>
            </w:pPr>
            <w:r w:rsidRPr="00B412EB">
              <w:rPr>
                <w:rFonts w:ascii="Arial" w:hAnsi="Arial" w:cs="Arial"/>
                <w:b/>
                <w:bCs/>
                <w:szCs w:val="22"/>
              </w:rPr>
              <w:t>Roles managed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6D1A15E7" w14:textId="479A70C0" w:rsidR="00A71FE3" w:rsidRPr="00B412EB" w:rsidRDefault="00A71FE3" w:rsidP="006571BD">
            <w:pPr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Climate Programme Manager</w:t>
            </w:r>
            <w:r w:rsidR="006571BD" w:rsidRPr="00B412EB">
              <w:rPr>
                <w:rFonts w:ascii="Arial" w:hAnsi="Arial" w:cs="Arial"/>
                <w:szCs w:val="22"/>
              </w:rPr>
              <w:t>, o</w:t>
            </w:r>
            <w:r w:rsidRPr="00B412EB">
              <w:rPr>
                <w:rFonts w:ascii="Arial" w:hAnsi="Arial" w:cs="Arial"/>
                <w:szCs w:val="22"/>
              </w:rPr>
              <w:t>ther roles TBA</w:t>
            </w:r>
          </w:p>
        </w:tc>
      </w:tr>
      <w:tr w:rsidR="00E569E0" w:rsidRPr="00B412EB" w14:paraId="33C1C648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1EFEE5C7" w14:textId="77777777" w:rsidR="004D421B" w:rsidRPr="00B412EB" w:rsidRDefault="004D421B" w:rsidP="00457C48">
            <w:pPr>
              <w:rPr>
                <w:rFonts w:ascii="Arial" w:hAnsi="Arial" w:cs="Arial"/>
                <w:szCs w:val="22"/>
              </w:rPr>
            </w:pPr>
          </w:p>
        </w:tc>
      </w:tr>
      <w:tr w:rsidR="00E569E0" w:rsidRPr="00B412EB" w14:paraId="5DC71DEA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2BE07A78" w14:textId="77777777" w:rsidR="00A47327" w:rsidRPr="00B412EB" w:rsidRDefault="0036568B" w:rsidP="000A5F12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bookmarkStart w:id="0" w:name="_Hlk33706471"/>
            <w:r w:rsidRPr="00B412EB">
              <w:rPr>
                <w:rFonts w:ascii="Arial" w:hAnsi="Arial" w:cs="Arial"/>
                <w:b/>
                <w:bCs/>
                <w:szCs w:val="22"/>
              </w:rPr>
              <w:t xml:space="preserve">Purpose of </w:t>
            </w:r>
            <w:r w:rsidR="004D421B" w:rsidRPr="00B412EB">
              <w:rPr>
                <w:rFonts w:ascii="Arial" w:hAnsi="Arial" w:cs="Arial"/>
                <w:b/>
                <w:bCs/>
                <w:szCs w:val="22"/>
              </w:rPr>
              <w:t xml:space="preserve">the </w:t>
            </w:r>
            <w:r w:rsidRPr="00B412EB">
              <w:rPr>
                <w:rFonts w:ascii="Arial" w:hAnsi="Arial" w:cs="Arial"/>
                <w:b/>
                <w:bCs/>
                <w:szCs w:val="22"/>
              </w:rPr>
              <w:t>role</w:t>
            </w:r>
          </w:p>
        </w:tc>
      </w:tr>
      <w:tr w:rsidR="00192CC7" w:rsidRPr="00B412EB" w14:paraId="514D4861" w14:textId="77777777" w:rsidTr="000524BC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1D0CF"/>
          </w:tcPr>
          <w:p w14:paraId="6A802661" w14:textId="7211D55E" w:rsidR="00FD3C03" w:rsidRPr="00B412EB" w:rsidRDefault="00134D09" w:rsidP="005E61CC">
            <w:pPr>
              <w:keepNext/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Embed s</w:t>
            </w:r>
            <w:r w:rsidR="001B2D2B" w:rsidRPr="00B412EB">
              <w:rPr>
                <w:rFonts w:ascii="Arial" w:hAnsi="Arial" w:cs="Arial"/>
                <w:szCs w:val="22"/>
              </w:rPr>
              <w:t>ustainability</w:t>
            </w:r>
            <w:r w:rsidRPr="00B412EB">
              <w:rPr>
                <w:rFonts w:ascii="Arial" w:hAnsi="Arial" w:cs="Arial"/>
                <w:szCs w:val="22"/>
              </w:rPr>
              <w:t xml:space="preserve"> at the heart of the organisation</w:t>
            </w:r>
            <w:r w:rsidR="00026C08" w:rsidRPr="00B412EB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E569E0" w:rsidRPr="00B412EB" w14:paraId="28FE0FC9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8400E" w14:textId="77777777" w:rsidR="004D421B" w:rsidRPr="00B412EB" w:rsidRDefault="004D421B" w:rsidP="00E124B1">
            <w:pPr>
              <w:spacing w:before="100" w:beforeAutospacing="1" w:after="100" w:afterAutospacing="1"/>
              <w:ind w:left="720"/>
              <w:rPr>
                <w:rFonts w:ascii="Arial" w:hAnsi="Arial" w:cs="Arial"/>
                <w:szCs w:val="22"/>
              </w:rPr>
            </w:pPr>
          </w:p>
        </w:tc>
      </w:tr>
      <w:tr w:rsidR="00E569E0" w:rsidRPr="00B412EB" w14:paraId="49D6833C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35B05C6D" w14:textId="77777777" w:rsidR="002A0B9E" w:rsidRPr="00B412EB" w:rsidRDefault="004D421B" w:rsidP="000A5F12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B412EB">
              <w:rPr>
                <w:rFonts w:ascii="Arial" w:hAnsi="Arial" w:cs="Arial"/>
                <w:b/>
                <w:bCs/>
                <w:szCs w:val="22"/>
              </w:rPr>
              <w:t>Accountabilities of the role</w:t>
            </w:r>
          </w:p>
        </w:tc>
      </w:tr>
      <w:tr w:rsidR="00E569E0" w:rsidRPr="00B412EB" w14:paraId="3AEF9144" w14:textId="77777777" w:rsidTr="00B807E0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1D0CF"/>
          </w:tcPr>
          <w:p w14:paraId="6EB1BA2A" w14:textId="4619F8CE" w:rsidR="00DE437F" w:rsidRPr="00B412EB" w:rsidRDefault="00F22F4D" w:rsidP="00DE437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Cs w:val="22"/>
              </w:rPr>
            </w:pPr>
            <w:r w:rsidRPr="00B412EB">
              <w:rPr>
                <w:rFonts w:ascii="Arial" w:eastAsia="Times New Roman" w:hAnsi="Arial" w:cs="Arial"/>
                <w:szCs w:val="22"/>
              </w:rPr>
              <w:t>Creat</w:t>
            </w:r>
            <w:r w:rsidR="00791E1D" w:rsidRPr="00B412EB">
              <w:rPr>
                <w:rFonts w:ascii="Arial" w:eastAsia="Times New Roman" w:hAnsi="Arial" w:cs="Arial"/>
                <w:szCs w:val="22"/>
              </w:rPr>
              <w:t>e</w:t>
            </w:r>
            <w:r w:rsidRPr="00B412EB">
              <w:rPr>
                <w:rFonts w:ascii="Arial" w:eastAsia="Times New Roman" w:hAnsi="Arial" w:cs="Arial"/>
                <w:szCs w:val="22"/>
              </w:rPr>
              <w:t>, implement and evolv</w:t>
            </w:r>
            <w:r w:rsidR="00791E1D" w:rsidRPr="00B412EB">
              <w:rPr>
                <w:rFonts w:ascii="Arial" w:eastAsia="Times New Roman" w:hAnsi="Arial" w:cs="Arial"/>
                <w:szCs w:val="22"/>
              </w:rPr>
              <w:t>e</w:t>
            </w:r>
            <w:r w:rsidRPr="00B412EB">
              <w:rPr>
                <w:rFonts w:ascii="Arial" w:eastAsia="Times New Roman" w:hAnsi="Arial" w:cs="Arial"/>
                <w:szCs w:val="22"/>
              </w:rPr>
              <w:t xml:space="preserve"> </w:t>
            </w:r>
            <w:r w:rsidR="00791E1D" w:rsidRPr="00B412EB">
              <w:rPr>
                <w:rFonts w:ascii="Arial" w:eastAsia="Times New Roman" w:hAnsi="Arial" w:cs="Arial"/>
                <w:szCs w:val="22"/>
              </w:rPr>
              <w:t xml:space="preserve">the </w:t>
            </w:r>
            <w:r w:rsidRPr="00B412EB">
              <w:rPr>
                <w:rFonts w:ascii="Arial" w:eastAsia="Times New Roman" w:hAnsi="Arial" w:cs="Arial"/>
                <w:szCs w:val="22"/>
              </w:rPr>
              <w:t>sustainability vision and strategy</w:t>
            </w:r>
            <w:r w:rsidR="00791E1D" w:rsidRPr="00B412EB">
              <w:rPr>
                <w:rFonts w:ascii="Arial" w:eastAsia="Times New Roman" w:hAnsi="Arial" w:cs="Arial"/>
                <w:szCs w:val="22"/>
              </w:rPr>
              <w:t xml:space="preserve">. </w:t>
            </w:r>
            <w:r w:rsidRPr="00B412EB">
              <w:rPr>
                <w:rFonts w:ascii="Arial" w:eastAsia="Times New Roman" w:hAnsi="Arial" w:cs="Arial"/>
                <w:szCs w:val="22"/>
              </w:rPr>
              <w:t xml:space="preserve"> </w:t>
            </w:r>
            <w:r w:rsidR="00406D46" w:rsidRPr="00B412EB">
              <w:rPr>
                <w:rFonts w:ascii="Arial" w:eastAsia="Times New Roman" w:hAnsi="Arial" w:cs="Arial"/>
                <w:szCs w:val="22"/>
              </w:rPr>
              <w:t>With the support of the Board of Directors, e</w:t>
            </w:r>
            <w:r w:rsidR="00297136" w:rsidRPr="00B412EB">
              <w:rPr>
                <w:rFonts w:ascii="Arial" w:eastAsia="Times New Roman" w:hAnsi="Arial" w:cs="Arial"/>
                <w:szCs w:val="22"/>
              </w:rPr>
              <w:t xml:space="preserve">stablish the </w:t>
            </w:r>
            <w:r w:rsidR="00DE437F" w:rsidRPr="00B412EB">
              <w:rPr>
                <w:rFonts w:ascii="Arial" w:eastAsia="Times New Roman" w:hAnsi="Arial" w:cs="Arial"/>
                <w:szCs w:val="22"/>
              </w:rPr>
              <w:t xml:space="preserve">strategic direction </w:t>
            </w:r>
            <w:r w:rsidR="00E407B1" w:rsidRPr="00B412EB">
              <w:rPr>
                <w:rFonts w:ascii="Arial" w:eastAsia="Times New Roman" w:hAnsi="Arial" w:cs="Arial"/>
                <w:szCs w:val="22"/>
              </w:rPr>
              <w:t xml:space="preserve">(including ESG frameworks) </w:t>
            </w:r>
            <w:r w:rsidR="00DE437F" w:rsidRPr="00B412EB">
              <w:rPr>
                <w:rFonts w:ascii="Arial" w:eastAsia="Times New Roman" w:hAnsi="Arial" w:cs="Arial"/>
                <w:szCs w:val="22"/>
              </w:rPr>
              <w:t xml:space="preserve">and have overall responsibility for sustainability programmes and workstreams, </w:t>
            </w:r>
            <w:r w:rsidR="00987F7D" w:rsidRPr="00B412EB">
              <w:rPr>
                <w:rFonts w:ascii="Arial" w:eastAsia="Times New Roman" w:hAnsi="Arial" w:cs="Arial"/>
                <w:szCs w:val="22"/>
              </w:rPr>
              <w:t>embedding</w:t>
            </w:r>
            <w:r w:rsidR="00DE437F" w:rsidRPr="00B412EB">
              <w:rPr>
                <w:rFonts w:ascii="Arial" w:eastAsia="Times New Roman" w:hAnsi="Arial" w:cs="Arial"/>
                <w:szCs w:val="22"/>
              </w:rPr>
              <w:t xml:space="preserve"> sustainability into commercial</w:t>
            </w:r>
            <w:r w:rsidR="003744A8" w:rsidRPr="00B412EB">
              <w:rPr>
                <w:rFonts w:ascii="Arial" w:eastAsia="Times New Roman" w:hAnsi="Arial" w:cs="Arial"/>
                <w:szCs w:val="22"/>
              </w:rPr>
              <w:t>, operational</w:t>
            </w:r>
            <w:r w:rsidR="00DE437F" w:rsidRPr="00B412EB">
              <w:rPr>
                <w:rFonts w:ascii="Arial" w:eastAsia="Times New Roman" w:hAnsi="Arial" w:cs="Arial"/>
                <w:szCs w:val="22"/>
              </w:rPr>
              <w:t xml:space="preserve"> and supply chain practices. </w:t>
            </w:r>
            <w:r w:rsidR="00206A1C" w:rsidRPr="00B412EB">
              <w:rPr>
                <w:rFonts w:ascii="Arial" w:eastAsia="Times New Roman" w:hAnsi="Arial" w:cs="Arial"/>
                <w:szCs w:val="22"/>
              </w:rPr>
              <w:t xml:space="preserve"> </w:t>
            </w:r>
            <w:r w:rsidR="00DE437F" w:rsidRPr="00B412EB">
              <w:rPr>
                <w:rFonts w:ascii="Arial" w:eastAsia="Times New Roman" w:hAnsi="Arial" w:cs="Arial"/>
                <w:szCs w:val="22"/>
              </w:rPr>
              <w:t xml:space="preserve">Act as the senior subject matter expert on sustainability, </w:t>
            </w:r>
            <w:r w:rsidR="00FB1007" w:rsidRPr="00B412EB">
              <w:rPr>
                <w:rFonts w:ascii="Arial" w:eastAsia="Times New Roman" w:hAnsi="Arial" w:cs="Arial"/>
                <w:szCs w:val="22"/>
              </w:rPr>
              <w:t xml:space="preserve">natural and social capital, </w:t>
            </w:r>
            <w:r w:rsidR="00DE437F" w:rsidRPr="00B412EB">
              <w:rPr>
                <w:rFonts w:ascii="Arial" w:eastAsia="Times New Roman" w:hAnsi="Arial" w:cs="Arial"/>
                <w:szCs w:val="22"/>
              </w:rPr>
              <w:t>circularity, climate change and carbon emissions</w:t>
            </w:r>
          </w:p>
          <w:p w14:paraId="333FDC90" w14:textId="6C95DBAF" w:rsidR="00DE437F" w:rsidRPr="00B412EB" w:rsidRDefault="00DE437F" w:rsidP="00DE437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Cs w:val="22"/>
              </w:rPr>
            </w:pPr>
            <w:r w:rsidRPr="00B412EB">
              <w:rPr>
                <w:rFonts w:ascii="Arial" w:eastAsia="Times New Roman" w:hAnsi="Arial" w:cs="Arial"/>
                <w:szCs w:val="22"/>
              </w:rPr>
              <w:t>Set strategic sustainability roadmaps and policies using data to develop short, medium and long-term targets. Manage the performance of all sustainability workstreams</w:t>
            </w:r>
          </w:p>
          <w:p w14:paraId="33FD4B2B" w14:textId="1A2699BB" w:rsidR="00DE437F" w:rsidRPr="00B412EB" w:rsidRDefault="00DE437F" w:rsidP="00F17B2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Cs w:val="22"/>
              </w:rPr>
            </w:pPr>
            <w:r w:rsidRPr="00B412EB">
              <w:rPr>
                <w:rFonts w:ascii="Arial" w:eastAsia="Times New Roman" w:hAnsi="Arial" w:cs="Arial"/>
                <w:szCs w:val="22"/>
              </w:rPr>
              <w:t xml:space="preserve">Work with key stakeholders in other departments </w:t>
            </w:r>
            <w:r w:rsidR="006B0526" w:rsidRPr="00B412EB">
              <w:rPr>
                <w:rFonts w:ascii="Arial" w:eastAsia="Times New Roman" w:hAnsi="Arial" w:cs="Arial"/>
                <w:szCs w:val="22"/>
              </w:rPr>
              <w:t xml:space="preserve">and Business Units </w:t>
            </w:r>
            <w:r w:rsidRPr="00B412EB">
              <w:rPr>
                <w:rFonts w:ascii="Arial" w:eastAsia="Times New Roman" w:hAnsi="Arial" w:cs="Arial"/>
                <w:szCs w:val="22"/>
              </w:rPr>
              <w:t xml:space="preserve">to </w:t>
            </w:r>
            <w:r w:rsidR="00035C50" w:rsidRPr="00B412EB">
              <w:rPr>
                <w:rFonts w:ascii="Arial" w:eastAsia="Times New Roman" w:hAnsi="Arial" w:cs="Arial"/>
                <w:szCs w:val="22"/>
              </w:rPr>
              <w:t>embed</w:t>
            </w:r>
            <w:r w:rsidRPr="00B412EB">
              <w:rPr>
                <w:rFonts w:ascii="Arial" w:eastAsia="Times New Roman" w:hAnsi="Arial" w:cs="Arial"/>
                <w:szCs w:val="22"/>
              </w:rPr>
              <w:t xml:space="preserve"> sustainability</w:t>
            </w:r>
            <w:r w:rsidR="00916530" w:rsidRPr="00B412EB">
              <w:rPr>
                <w:rFonts w:ascii="Arial" w:eastAsia="Times New Roman" w:hAnsi="Arial" w:cs="Arial"/>
                <w:szCs w:val="22"/>
              </w:rPr>
              <w:t xml:space="preserve"> and</w:t>
            </w:r>
            <w:r w:rsidRPr="00B412EB">
              <w:rPr>
                <w:rFonts w:ascii="Arial" w:eastAsia="Times New Roman" w:hAnsi="Arial" w:cs="Arial"/>
                <w:szCs w:val="22"/>
              </w:rPr>
              <w:t xml:space="preserve"> </w:t>
            </w:r>
            <w:r w:rsidR="00EC3799" w:rsidRPr="00B412EB">
              <w:rPr>
                <w:rFonts w:ascii="Arial" w:eastAsia="Times New Roman" w:hAnsi="Arial" w:cs="Arial"/>
                <w:szCs w:val="22"/>
              </w:rPr>
              <w:t>empower the business to take a proactive approach to sustainability</w:t>
            </w:r>
          </w:p>
          <w:p w14:paraId="1265665E" w14:textId="5363F2AB" w:rsidR="00DE437F" w:rsidRPr="00B412EB" w:rsidRDefault="00DE437F" w:rsidP="00DE437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Cs w:val="22"/>
              </w:rPr>
            </w:pPr>
            <w:r w:rsidRPr="00B412EB">
              <w:rPr>
                <w:rFonts w:ascii="Arial" w:eastAsia="Times New Roman" w:hAnsi="Arial" w:cs="Arial"/>
                <w:szCs w:val="22"/>
              </w:rPr>
              <w:t xml:space="preserve">Oversee </w:t>
            </w:r>
            <w:r w:rsidR="00FC0D2C" w:rsidRPr="00B412EB">
              <w:rPr>
                <w:rFonts w:ascii="Arial" w:eastAsia="Times New Roman" w:hAnsi="Arial" w:cs="Arial"/>
                <w:szCs w:val="22"/>
              </w:rPr>
              <w:t xml:space="preserve">the development, </w:t>
            </w:r>
            <w:r w:rsidR="00A60DAE" w:rsidRPr="00B412EB">
              <w:rPr>
                <w:rFonts w:ascii="Arial" w:eastAsia="Times New Roman" w:hAnsi="Arial" w:cs="Arial"/>
                <w:szCs w:val="22"/>
              </w:rPr>
              <w:t xml:space="preserve">collation and </w:t>
            </w:r>
            <w:r w:rsidRPr="00B412EB">
              <w:rPr>
                <w:rFonts w:ascii="Arial" w:eastAsia="Times New Roman" w:hAnsi="Arial" w:cs="Arial"/>
                <w:szCs w:val="22"/>
              </w:rPr>
              <w:t>delivery of internal and external</w:t>
            </w:r>
            <w:r w:rsidR="00A60DAE" w:rsidRPr="00B412EB">
              <w:rPr>
                <w:rFonts w:ascii="Arial" w:eastAsia="Times New Roman" w:hAnsi="Arial" w:cs="Arial"/>
                <w:szCs w:val="22"/>
              </w:rPr>
              <w:t xml:space="preserve"> sustainability</w:t>
            </w:r>
            <w:r w:rsidRPr="00B412EB">
              <w:rPr>
                <w:rFonts w:ascii="Arial" w:eastAsia="Times New Roman" w:hAnsi="Arial" w:cs="Arial"/>
                <w:szCs w:val="22"/>
              </w:rPr>
              <w:t xml:space="preserve"> reporting including annual sustainability reports</w:t>
            </w:r>
          </w:p>
          <w:p w14:paraId="1D795273" w14:textId="7968DB0A" w:rsidR="001F749C" w:rsidRPr="00B412EB" w:rsidRDefault="001A5700" w:rsidP="00DE437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Cs w:val="22"/>
              </w:rPr>
            </w:pPr>
            <w:r w:rsidRPr="00B412EB">
              <w:rPr>
                <w:rFonts w:ascii="Arial" w:eastAsia="Times New Roman" w:hAnsi="Arial" w:cs="Arial"/>
                <w:szCs w:val="22"/>
              </w:rPr>
              <w:t xml:space="preserve">Regularly </w:t>
            </w:r>
            <w:r w:rsidR="000E2389" w:rsidRPr="00B412EB">
              <w:rPr>
                <w:rFonts w:ascii="Arial" w:eastAsia="Times New Roman" w:hAnsi="Arial" w:cs="Arial"/>
                <w:szCs w:val="22"/>
              </w:rPr>
              <w:t xml:space="preserve">update the Senior Leadership Team on </w:t>
            </w:r>
            <w:r w:rsidRPr="00B412EB">
              <w:rPr>
                <w:rFonts w:ascii="Arial" w:eastAsia="Times New Roman" w:hAnsi="Arial" w:cs="Arial"/>
                <w:szCs w:val="22"/>
              </w:rPr>
              <w:t>performance</w:t>
            </w:r>
            <w:r w:rsidR="009E1C1E" w:rsidRPr="00B412EB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B412EB">
              <w:rPr>
                <w:rFonts w:ascii="Arial" w:eastAsia="Times New Roman" w:hAnsi="Arial" w:cs="Arial"/>
                <w:szCs w:val="22"/>
              </w:rPr>
              <w:t xml:space="preserve"> </w:t>
            </w:r>
          </w:p>
          <w:p w14:paraId="542857BD" w14:textId="40D0A345" w:rsidR="00DE437F" w:rsidRPr="00B412EB" w:rsidRDefault="00DE437F" w:rsidP="00DE437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Cs w:val="22"/>
              </w:rPr>
            </w:pPr>
            <w:r w:rsidRPr="00B412EB">
              <w:rPr>
                <w:rFonts w:ascii="Arial" w:eastAsia="Times New Roman" w:hAnsi="Arial" w:cs="Arial"/>
                <w:szCs w:val="22"/>
              </w:rPr>
              <w:t xml:space="preserve">Monitor emerging global trends in sustainability, innovation and regulation and develop strategies to maximise opportunities and minimise risk </w:t>
            </w:r>
          </w:p>
          <w:p w14:paraId="2ABAC9D3" w14:textId="5353C410" w:rsidR="00DE437F" w:rsidRPr="00B412EB" w:rsidRDefault="00DE437F" w:rsidP="00DE437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Cs w:val="22"/>
              </w:rPr>
            </w:pPr>
            <w:r w:rsidRPr="00B412EB">
              <w:rPr>
                <w:rFonts w:ascii="Arial" w:eastAsia="Times New Roman" w:hAnsi="Arial" w:cs="Arial"/>
                <w:szCs w:val="22"/>
              </w:rPr>
              <w:t xml:space="preserve">To devise innovative ways to incorporate sustainability into regular operations, determining how to reduce the organisation’s environmental impact while maintaining our business’s ability to provide the highest quality products </w:t>
            </w:r>
            <w:r w:rsidR="003306CC" w:rsidRPr="00B412EB">
              <w:rPr>
                <w:rFonts w:ascii="Arial" w:eastAsia="Times New Roman" w:hAnsi="Arial" w:cs="Arial"/>
                <w:szCs w:val="22"/>
              </w:rPr>
              <w:t>/</w:t>
            </w:r>
            <w:r w:rsidRPr="00B412EB">
              <w:rPr>
                <w:rFonts w:ascii="Arial" w:eastAsia="Times New Roman" w:hAnsi="Arial" w:cs="Arial"/>
                <w:szCs w:val="22"/>
              </w:rPr>
              <w:t xml:space="preserve"> services and grow profit</w:t>
            </w:r>
            <w:r w:rsidR="003306CC" w:rsidRPr="00B412EB">
              <w:rPr>
                <w:rFonts w:ascii="Arial" w:eastAsia="Times New Roman" w:hAnsi="Arial" w:cs="Arial"/>
                <w:szCs w:val="22"/>
              </w:rPr>
              <w:t>ability</w:t>
            </w:r>
          </w:p>
          <w:p w14:paraId="2B332F44" w14:textId="77777777" w:rsidR="008F7C8C" w:rsidRPr="00B412EB" w:rsidRDefault="00DE437F" w:rsidP="00E9413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Cs w:val="22"/>
              </w:rPr>
            </w:pPr>
            <w:r w:rsidRPr="00B412EB">
              <w:rPr>
                <w:rFonts w:ascii="Arial" w:eastAsia="Times New Roman" w:hAnsi="Arial" w:cs="Arial"/>
                <w:szCs w:val="22"/>
              </w:rPr>
              <w:t>Oversee implementation of a robust certification process ensuring rigorous transparency and compliance</w:t>
            </w:r>
          </w:p>
          <w:p w14:paraId="6C6CD762" w14:textId="2B85DC4B" w:rsidR="00DE437F" w:rsidRPr="00B412EB" w:rsidRDefault="00EE4761" w:rsidP="00E9413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Cs w:val="22"/>
              </w:rPr>
            </w:pPr>
            <w:r w:rsidRPr="00B412EB">
              <w:rPr>
                <w:rFonts w:ascii="Arial" w:eastAsia="Times New Roman" w:hAnsi="Arial" w:cs="Arial"/>
                <w:szCs w:val="22"/>
              </w:rPr>
              <w:t>Contribute to the</w:t>
            </w:r>
            <w:r w:rsidR="00DE437F" w:rsidRPr="00B412EB">
              <w:rPr>
                <w:rFonts w:ascii="Arial" w:eastAsia="Times New Roman" w:hAnsi="Arial" w:cs="Arial"/>
                <w:szCs w:val="22"/>
              </w:rPr>
              <w:t xml:space="preserve"> development </w:t>
            </w:r>
            <w:r w:rsidR="0001799E" w:rsidRPr="00B412EB">
              <w:rPr>
                <w:rFonts w:ascii="Arial" w:eastAsia="Times New Roman" w:hAnsi="Arial" w:cs="Arial"/>
                <w:szCs w:val="22"/>
              </w:rPr>
              <w:t xml:space="preserve">of </w:t>
            </w:r>
            <w:r w:rsidRPr="00B412EB">
              <w:rPr>
                <w:rFonts w:ascii="Arial" w:eastAsia="Times New Roman" w:hAnsi="Arial" w:cs="Arial"/>
                <w:szCs w:val="22"/>
              </w:rPr>
              <w:t>c</w:t>
            </w:r>
            <w:r w:rsidR="00DE437F" w:rsidRPr="00B412EB">
              <w:rPr>
                <w:rFonts w:ascii="Arial" w:eastAsia="Times New Roman" w:hAnsi="Arial" w:cs="Arial"/>
                <w:szCs w:val="22"/>
              </w:rPr>
              <w:t>ircularity from concept (design) to end-of-life</w:t>
            </w:r>
          </w:p>
          <w:p w14:paraId="268FC2B7" w14:textId="3035D2E3" w:rsidR="00DE437F" w:rsidRPr="00B412EB" w:rsidRDefault="00F352B2" w:rsidP="00DE437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Cs w:val="22"/>
              </w:rPr>
            </w:pPr>
            <w:r w:rsidRPr="00B412EB">
              <w:rPr>
                <w:rFonts w:ascii="Arial" w:eastAsia="Times New Roman" w:hAnsi="Arial" w:cs="Arial"/>
                <w:szCs w:val="22"/>
              </w:rPr>
              <w:t>Recruit and m</w:t>
            </w:r>
            <w:r w:rsidR="00DE437F" w:rsidRPr="00B412EB">
              <w:rPr>
                <w:rFonts w:ascii="Arial" w:eastAsia="Times New Roman" w:hAnsi="Arial" w:cs="Arial"/>
                <w:szCs w:val="22"/>
              </w:rPr>
              <w:t>anage a team of technical and subject matter experts who collaborate across functions to progress sustainability initiatives. Support with the development of team members; coaching and fostering a</w:t>
            </w:r>
            <w:r w:rsidR="008F25D8" w:rsidRPr="00B412EB">
              <w:rPr>
                <w:rFonts w:ascii="Arial" w:eastAsia="Times New Roman" w:hAnsi="Arial" w:cs="Arial"/>
                <w:szCs w:val="22"/>
              </w:rPr>
              <w:t xml:space="preserve"> passionate</w:t>
            </w:r>
            <w:r w:rsidR="00DE437F" w:rsidRPr="00B412EB">
              <w:rPr>
                <w:rFonts w:ascii="Arial" w:eastAsia="Times New Roman" w:hAnsi="Arial" w:cs="Arial"/>
                <w:szCs w:val="22"/>
              </w:rPr>
              <w:t xml:space="preserve">, inquisitive, and </w:t>
            </w:r>
            <w:r w:rsidR="00360478" w:rsidRPr="00B412EB">
              <w:rPr>
                <w:rFonts w:ascii="Arial" w:eastAsia="Times New Roman" w:hAnsi="Arial" w:cs="Arial"/>
                <w:szCs w:val="22"/>
              </w:rPr>
              <w:t>engaged</w:t>
            </w:r>
            <w:r w:rsidR="00DE437F" w:rsidRPr="00B412EB">
              <w:rPr>
                <w:rFonts w:ascii="Arial" w:eastAsia="Times New Roman" w:hAnsi="Arial" w:cs="Arial"/>
                <w:szCs w:val="22"/>
              </w:rPr>
              <w:t xml:space="preserve"> workforce. Manage and coordinate training and induction programmes.</w:t>
            </w:r>
          </w:p>
          <w:p w14:paraId="2E3178AF" w14:textId="16DA4742" w:rsidR="00192CC7" w:rsidRPr="00B412EB" w:rsidRDefault="00DE437F" w:rsidP="0036047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Cs w:val="22"/>
              </w:rPr>
            </w:pPr>
            <w:r w:rsidRPr="00B412EB">
              <w:rPr>
                <w:rFonts w:ascii="Arial" w:eastAsia="Times New Roman" w:hAnsi="Arial" w:cs="Arial"/>
                <w:szCs w:val="22"/>
              </w:rPr>
              <w:t xml:space="preserve">Manage </w:t>
            </w:r>
            <w:r w:rsidR="00360478" w:rsidRPr="00B412EB">
              <w:rPr>
                <w:rFonts w:ascii="Arial" w:eastAsia="Times New Roman" w:hAnsi="Arial" w:cs="Arial"/>
                <w:szCs w:val="22"/>
              </w:rPr>
              <w:t xml:space="preserve">sustainability investment </w:t>
            </w:r>
            <w:r w:rsidRPr="00B412EB">
              <w:rPr>
                <w:rFonts w:ascii="Arial" w:eastAsia="Times New Roman" w:hAnsi="Arial" w:cs="Arial"/>
                <w:szCs w:val="22"/>
              </w:rPr>
              <w:t>department budget</w:t>
            </w:r>
          </w:p>
        </w:tc>
      </w:tr>
      <w:bookmarkEnd w:id="0"/>
    </w:tbl>
    <w:p w14:paraId="09F2A9E9" w14:textId="77777777" w:rsidR="00F10A96" w:rsidRPr="00B412EB" w:rsidRDefault="00F10A96" w:rsidP="00457C48">
      <w:pPr>
        <w:spacing w:after="0" w:line="240" w:lineRule="auto"/>
        <w:rPr>
          <w:rFonts w:ascii="Arial" w:hAnsi="Arial" w:cs="Arial"/>
          <w:b/>
          <w:bCs/>
          <w:szCs w:val="22"/>
        </w:rPr>
      </w:pPr>
    </w:p>
    <w:p w14:paraId="5169DE68" w14:textId="77777777" w:rsidR="003C4FC4" w:rsidRPr="00B412EB" w:rsidRDefault="003C4FC4" w:rsidP="00457C48">
      <w:pPr>
        <w:spacing w:after="0" w:line="240" w:lineRule="auto"/>
        <w:rPr>
          <w:rFonts w:ascii="Arial" w:hAnsi="Arial" w:cs="Arial"/>
          <w:b/>
          <w:bCs/>
          <w:szCs w:val="22"/>
        </w:rPr>
      </w:pPr>
    </w:p>
    <w:p w14:paraId="634EAF6E" w14:textId="51B96BD0" w:rsidR="00E552A9" w:rsidRPr="00B412EB" w:rsidRDefault="00917E44" w:rsidP="00457C48">
      <w:pPr>
        <w:spacing w:after="0" w:line="240" w:lineRule="auto"/>
        <w:rPr>
          <w:rFonts w:ascii="Arial" w:hAnsi="Arial" w:cs="Arial"/>
          <w:b/>
          <w:bCs/>
          <w:szCs w:val="22"/>
        </w:rPr>
      </w:pPr>
      <w:r w:rsidRPr="00B412EB">
        <w:rPr>
          <w:rFonts w:ascii="Arial" w:hAnsi="Arial" w:cs="Arial"/>
          <w:b/>
          <w:bCs/>
          <w:szCs w:val="22"/>
        </w:rPr>
        <w:t xml:space="preserve">Competencies, </w:t>
      </w:r>
      <w:r w:rsidR="00280B6F" w:rsidRPr="00B412EB">
        <w:rPr>
          <w:rFonts w:ascii="Arial" w:hAnsi="Arial" w:cs="Arial"/>
          <w:b/>
          <w:bCs/>
          <w:szCs w:val="22"/>
        </w:rPr>
        <w:t>S</w:t>
      </w:r>
      <w:r w:rsidR="00E552A9" w:rsidRPr="00B412EB">
        <w:rPr>
          <w:rFonts w:ascii="Arial" w:hAnsi="Arial" w:cs="Arial"/>
          <w:b/>
          <w:bCs/>
          <w:szCs w:val="22"/>
        </w:rPr>
        <w:t>kills, Qualifications &amp; Experience</w:t>
      </w:r>
    </w:p>
    <w:p w14:paraId="5CAD08B8" w14:textId="77777777" w:rsidR="00143D4E" w:rsidRPr="00B412EB" w:rsidRDefault="00143D4E" w:rsidP="00457C48">
      <w:pPr>
        <w:spacing w:after="0" w:line="240" w:lineRule="auto"/>
        <w:rPr>
          <w:rFonts w:ascii="Arial" w:hAnsi="Arial" w:cs="Arial"/>
          <w:b/>
          <w:bCs/>
          <w:szCs w:val="22"/>
        </w:rPr>
      </w:pPr>
    </w:p>
    <w:p w14:paraId="75345B0C" w14:textId="77777777" w:rsidR="0038601D" w:rsidRPr="00B412EB" w:rsidRDefault="004649E3" w:rsidP="00457C48">
      <w:pPr>
        <w:spacing w:after="0" w:line="240" w:lineRule="auto"/>
        <w:rPr>
          <w:rFonts w:ascii="Arial" w:hAnsi="Arial" w:cs="Arial"/>
          <w:szCs w:val="22"/>
        </w:rPr>
      </w:pPr>
      <w:r w:rsidRPr="00B412EB">
        <w:rPr>
          <w:rFonts w:ascii="Arial" w:hAnsi="Arial" w:cs="Arial"/>
          <w:b/>
          <w:bCs/>
          <w:szCs w:val="22"/>
        </w:rPr>
        <w:t>Essential</w:t>
      </w:r>
      <w:r w:rsidRPr="00B412EB">
        <w:rPr>
          <w:rFonts w:ascii="Arial" w:hAnsi="Arial" w:cs="Arial"/>
          <w:szCs w:val="22"/>
        </w:rPr>
        <w:t xml:space="preserve"> </w:t>
      </w:r>
      <w:r w:rsidR="00457C48" w:rsidRPr="00B412EB">
        <w:rPr>
          <w:rFonts w:ascii="Arial" w:hAnsi="Arial" w:cs="Arial"/>
          <w:szCs w:val="22"/>
        </w:rPr>
        <w:t xml:space="preserve">attributes are the </w:t>
      </w:r>
      <w:r w:rsidRPr="00B412EB">
        <w:rPr>
          <w:rFonts w:ascii="Arial" w:hAnsi="Arial" w:cs="Arial"/>
          <w:szCs w:val="22"/>
        </w:rPr>
        <w:t>minimum</w:t>
      </w:r>
      <w:r w:rsidR="00457C48" w:rsidRPr="00B412EB">
        <w:rPr>
          <w:rFonts w:ascii="Arial" w:hAnsi="Arial" w:cs="Arial"/>
          <w:szCs w:val="22"/>
        </w:rPr>
        <w:t xml:space="preserve"> requirement for a role holder</w:t>
      </w:r>
      <w:r w:rsidRPr="00B412EB">
        <w:rPr>
          <w:rFonts w:ascii="Arial" w:hAnsi="Arial" w:cs="Arial"/>
          <w:szCs w:val="22"/>
        </w:rPr>
        <w:t xml:space="preserve">. </w:t>
      </w:r>
      <w:r w:rsidR="00EA7798" w:rsidRPr="00B412EB">
        <w:rPr>
          <w:rFonts w:ascii="Arial" w:hAnsi="Arial" w:cs="Arial"/>
          <w:szCs w:val="22"/>
        </w:rPr>
        <w:t>Without</w:t>
      </w:r>
      <w:r w:rsidRPr="00B412EB">
        <w:rPr>
          <w:rFonts w:ascii="Arial" w:hAnsi="Arial" w:cs="Arial"/>
          <w:szCs w:val="22"/>
        </w:rPr>
        <w:t xml:space="preserve"> these attributes</w:t>
      </w:r>
      <w:r w:rsidR="00EA7798" w:rsidRPr="00B412EB">
        <w:rPr>
          <w:rFonts w:ascii="Arial" w:hAnsi="Arial" w:cs="Arial"/>
          <w:szCs w:val="22"/>
        </w:rPr>
        <w:t>, t</w:t>
      </w:r>
      <w:r w:rsidR="00457C48" w:rsidRPr="00B412EB">
        <w:rPr>
          <w:rFonts w:ascii="Arial" w:hAnsi="Arial" w:cs="Arial"/>
          <w:szCs w:val="22"/>
        </w:rPr>
        <w:t xml:space="preserve">he role could not be performed. </w:t>
      </w:r>
      <w:r w:rsidRPr="00B412EB">
        <w:rPr>
          <w:rFonts w:ascii="Arial" w:hAnsi="Arial" w:cs="Arial"/>
          <w:b/>
          <w:bCs/>
          <w:szCs w:val="22"/>
        </w:rPr>
        <w:t>Desirable</w:t>
      </w:r>
      <w:r w:rsidRPr="00B412EB">
        <w:rPr>
          <w:rFonts w:ascii="Arial" w:hAnsi="Arial" w:cs="Arial"/>
          <w:szCs w:val="22"/>
        </w:rPr>
        <w:t xml:space="preserve"> </w:t>
      </w:r>
      <w:r w:rsidR="00457C48" w:rsidRPr="00B412EB">
        <w:rPr>
          <w:rFonts w:ascii="Arial" w:hAnsi="Arial" w:cs="Arial"/>
          <w:szCs w:val="22"/>
        </w:rPr>
        <w:t xml:space="preserve">attributes would </w:t>
      </w:r>
      <w:r w:rsidRPr="00B412EB">
        <w:rPr>
          <w:rFonts w:ascii="Arial" w:hAnsi="Arial" w:cs="Arial"/>
          <w:szCs w:val="22"/>
        </w:rPr>
        <w:t>enable the candidate to perform more effectively, but they are not critical to the role.</w:t>
      </w:r>
    </w:p>
    <w:p w14:paraId="7495E440" w14:textId="77777777" w:rsidR="004649E3" w:rsidRPr="00B412EB" w:rsidRDefault="004649E3" w:rsidP="00457C48">
      <w:pPr>
        <w:spacing w:after="0"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B412EB" w14:paraId="4677D028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3562660F" w14:textId="77777777" w:rsidR="0038601D" w:rsidRPr="00B412EB" w:rsidRDefault="008B656A" w:rsidP="00192CC7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B412EB">
              <w:rPr>
                <w:rFonts w:ascii="Arial" w:hAnsi="Arial" w:cs="Arial"/>
                <w:b/>
                <w:bCs/>
                <w:szCs w:val="22"/>
              </w:rPr>
              <w:t xml:space="preserve">Competency, </w:t>
            </w:r>
            <w:r w:rsidR="008A4288" w:rsidRPr="00B412EB">
              <w:rPr>
                <w:rFonts w:ascii="Arial" w:hAnsi="Arial" w:cs="Arial"/>
                <w:b/>
                <w:bCs/>
                <w:szCs w:val="22"/>
              </w:rPr>
              <w:t>Technical Skill or K</w:t>
            </w:r>
            <w:r w:rsidR="002E5780" w:rsidRPr="00B412EB">
              <w:rPr>
                <w:rFonts w:ascii="Arial" w:hAnsi="Arial" w:cs="Arial"/>
                <w:b/>
                <w:bCs/>
                <w:szCs w:val="22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AF21C34" w14:textId="77777777" w:rsidR="0038601D" w:rsidRPr="00B412EB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412EB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530A6B2" w14:textId="77777777" w:rsidR="0038601D" w:rsidRPr="00B412EB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412EB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E569E0" w:rsidRPr="00B412EB" w14:paraId="46DAC77C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D797208" w14:textId="0630CED1" w:rsidR="001A363C" w:rsidRPr="00B412EB" w:rsidRDefault="00C2444C" w:rsidP="005E61CC">
            <w:pPr>
              <w:pStyle w:val="Default"/>
              <w:rPr>
                <w:sz w:val="22"/>
                <w:szCs w:val="22"/>
              </w:rPr>
            </w:pPr>
            <w:r w:rsidRPr="00DB0164">
              <w:rPr>
                <w:sz w:val="22"/>
                <w:szCs w:val="22"/>
              </w:rPr>
              <w:t>Ability to foster and maintain collaborative relationships across department</w:t>
            </w:r>
            <w:r w:rsidRPr="00B412EB">
              <w:rPr>
                <w:sz w:val="22"/>
                <w:szCs w:val="22"/>
              </w:rPr>
              <w:t>s</w:t>
            </w:r>
            <w:r w:rsidRPr="00DB0164">
              <w:rPr>
                <w:sz w:val="22"/>
                <w:szCs w:val="22"/>
              </w:rPr>
              <w:t xml:space="preserve"> and geographies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8A580" w14:textId="4790D919" w:rsidR="001A363C" w:rsidRPr="00B412EB" w:rsidRDefault="004449A0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noProof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1FE6F" w14:textId="77777777" w:rsidR="001A363C" w:rsidRPr="00B412EB" w:rsidRDefault="001A363C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B412EB" w14:paraId="1DE77430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223ADBF" w14:textId="0B69F349" w:rsidR="00EE2CA5" w:rsidRPr="00B412EB" w:rsidRDefault="00F27E72" w:rsidP="005E61CC">
            <w:pPr>
              <w:pStyle w:val="Default"/>
              <w:rPr>
                <w:sz w:val="22"/>
                <w:szCs w:val="22"/>
              </w:rPr>
            </w:pPr>
            <w:r w:rsidRPr="00DB0164">
              <w:rPr>
                <w:sz w:val="22"/>
                <w:szCs w:val="22"/>
              </w:rPr>
              <w:t>Ability to problem-solve and manage multiple priorities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D6017" w14:textId="1AE5739E" w:rsidR="00EE2CA5" w:rsidRPr="00B412EB" w:rsidRDefault="004449A0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14D2" w14:textId="77777777" w:rsidR="00EE2CA5" w:rsidRPr="00B412EB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B412EB" w14:paraId="69D00C7B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3611C3E" w14:textId="28C3D67D" w:rsidR="00EE2CA5" w:rsidRPr="00B412EB" w:rsidRDefault="00F27E72" w:rsidP="00E638A4">
            <w:pPr>
              <w:rPr>
                <w:rFonts w:ascii="Arial" w:hAnsi="Arial" w:cs="Arial"/>
                <w:szCs w:val="22"/>
              </w:rPr>
            </w:pPr>
            <w:r w:rsidRPr="00DB0164">
              <w:rPr>
                <w:rFonts w:ascii="Arial" w:hAnsi="Arial" w:cs="Arial"/>
                <w:szCs w:val="22"/>
              </w:rPr>
              <w:t>Excellent communication and presentation skills, strong attention to detail</w:t>
            </w:r>
            <w:r w:rsidRPr="00B412EB">
              <w:rPr>
                <w:rFonts w:ascii="Arial" w:hAnsi="Arial" w:cs="Arial"/>
                <w:szCs w:val="22"/>
              </w:rPr>
              <w:t>.  Ability to communicate</w:t>
            </w:r>
            <w:r w:rsidRPr="00D42C6C">
              <w:rPr>
                <w:rFonts w:ascii="Arial" w:hAnsi="Arial" w:cs="Arial"/>
                <w:szCs w:val="22"/>
              </w:rPr>
              <w:t xml:space="preserve"> technical facts and figures</w:t>
            </w:r>
            <w:r w:rsidR="004568C6" w:rsidRPr="00B412EB">
              <w:rPr>
                <w:rFonts w:ascii="Arial" w:hAnsi="Arial" w:cs="Arial"/>
                <w:szCs w:val="22"/>
              </w:rPr>
              <w:t xml:space="preserve"> </w:t>
            </w:r>
            <w:r w:rsidR="00672B2D" w:rsidRPr="00B412EB">
              <w:rPr>
                <w:rFonts w:ascii="Arial" w:hAnsi="Arial" w:cs="Arial"/>
                <w:szCs w:val="22"/>
              </w:rPr>
              <w:t xml:space="preserve">to meet the needs of </w:t>
            </w:r>
            <w:r w:rsidR="004568C6" w:rsidRPr="00B412EB">
              <w:rPr>
                <w:rFonts w:ascii="Arial" w:hAnsi="Arial" w:cs="Arial"/>
                <w:szCs w:val="22"/>
              </w:rPr>
              <w:t>all</w:t>
            </w:r>
            <w:r w:rsidR="00DF6D7B" w:rsidRPr="00B412EB">
              <w:rPr>
                <w:rFonts w:ascii="Arial" w:hAnsi="Arial" w:cs="Arial"/>
                <w:szCs w:val="22"/>
              </w:rPr>
              <w:t xml:space="preserve"> stakeholders</w:t>
            </w:r>
            <w:r w:rsidR="004228F9" w:rsidRPr="00B412EB">
              <w:rPr>
                <w:rFonts w:ascii="Arial" w:hAnsi="Arial" w:cs="Arial"/>
                <w:szCs w:val="22"/>
              </w:rPr>
              <w:t xml:space="preserve"> / regulators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6950" w14:textId="6F913E93" w:rsidR="00EE2CA5" w:rsidRPr="00B412EB" w:rsidRDefault="004449A0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60664" w14:textId="77777777" w:rsidR="00EE2CA5" w:rsidRPr="00B412EB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B412EB" w14:paraId="377264C3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D7BC8EF" w14:textId="24C272D8" w:rsidR="00EE2CA5" w:rsidRPr="00B412EB" w:rsidRDefault="00DF6D7B" w:rsidP="00E638A4">
            <w:pPr>
              <w:rPr>
                <w:rFonts w:ascii="Arial" w:hAnsi="Arial" w:cs="Arial"/>
                <w:szCs w:val="22"/>
              </w:rPr>
            </w:pPr>
            <w:r w:rsidRPr="00DB0164">
              <w:rPr>
                <w:rFonts w:ascii="Arial" w:hAnsi="Arial" w:cs="Arial"/>
                <w:szCs w:val="22"/>
              </w:rPr>
              <w:t xml:space="preserve">Understanding of key </w:t>
            </w:r>
            <w:r w:rsidR="00FE4C66" w:rsidRPr="00B412EB">
              <w:rPr>
                <w:rFonts w:ascii="Arial" w:hAnsi="Arial" w:cs="Arial"/>
                <w:szCs w:val="22"/>
              </w:rPr>
              <w:t xml:space="preserve">sustainability / </w:t>
            </w:r>
            <w:r w:rsidRPr="00DB0164">
              <w:rPr>
                <w:rFonts w:ascii="Arial" w:hAnsi="Arial" w:cs="Arial"/>
                <w:szCs w:val="22"/>
              </w:rPr>
              <w:t>ESG issues affecting business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87B80" w14:textId="321A86DD" w:rsidR="00EE2CA5" w:rsidRPr="00B412EB" w:rsidRDefault="004449A0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6AEF2" w14:textId="77777777" w:rsidR="00EE2CA5" w:rsidRPr="00B412EB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B412EB" w14:paraId="359C4F07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A90676E" w14:textId="33759DD2" w:rsidR="00EE2CA5" w:rsidRPr="00B412EB" w:rsidRDefault="00A82D24" w:rsidP="005E61CC">
            <w:pPr>
              <w:pStyle w:val="Default"/>
              <w:rPr>
                <w:sz w:val="22"/>
                <w:szCs w:val="22"/>
              </w:rPr>
            </w:pPr>
            <w:r w:rsidRPr="00DB0164">
              <w:rPr>
                <w:sz w:val="22"/>
                <w:szCs w:val="22"/>
              </w:rPr>
              <w:t>Knowledge of key sustainability tool</w:t>
            </w:r>
            <w:r w:rsidR="00711855" w:rsidRPr="00B412EB">
              <w:rPr>
                <w:sz w:val="22"/>
                <w:szCs w:val="22"/>
              </w:rPr>
              <w:t>s</w:t>
            </w:r>
            <w:r w:rsidRPr="00DB0164">
              <w:rPr>
                <w:sz w:val="22"/>
                <w:szCs w:val="22"/>
              </w:rPr>
              <w:t xml:space="preserve"> / methodologies </w:t>
            </w:r>
            <w:r w:rsidR="006D7125" w:rsidRPr="00B412EB">
              <w:rPr>
                <w:sz w:val="22"/>
                <w:szCs w:val="22"/>
              </w:rPr>
              <w:t xml:space="preserve">/ frameworks </w:t>
            </w:r>
            <w:r w:rsidRPr="00DB0164">
              <w:rPr>
                <w:sz w:val="22"/>
                <w:szCs w:val="22"/>
              </w:rPr>
              <w:t xml:space="preserve">(e.g. </w:t>
            </w:r>
            <w:r w:rsidR="006D7125" w:rsidRPr="00B412EB">
              <w:rPr>
                <w:sz w:val="22"/>
                <w:szCs w:val="22"/>
              </w:rPr>
              <w:t xml:space="preserve">SDGs / </w:t>
            </w:r>
            <w:r w:rsidRPr="00DB0164">
              <w:rPr>
                <w:sz w:val="22"/>
                <w:szCs w:val="22"/>
              </w:rPr>
              <w:t>BREEAM</w:t>
            </w:r>
            <w:r w:rsidR="006D7125" w:rsidRPr="00B412EB">
              <w:rPr>
                <w:sz w:val="22"/>
                <w:szCs w:val="22"/>
              </w:rPr>
              <w:t xml:space="preserve"> /</w:t>
            </w:r>
            <w:r w:rsidRPr="00DB0164">
              <w:rPr>
                <w:sz w:val="22"/>
                <w:szCs w:val="22"/>
              </w:rPr>
              <w:t xml:space="preserve"> </w:t>
            </w:r>
            <w:r w:rsidR="006D7125" w:rsidRPr="00B412EB">
              <w:rPr>
                <w:sz w:val="22"/>
                <w:szCs w:val="22"/>
              </w:rPr>
              <w:t xml:space="preserve">SBTi / TCFD / </w:t>
            </w:r>
            <w:r w:rsidR="000A698F" w:rsidRPr="00B412EB">
              <w:rPr>
                <w:sz w:val="22"/>
                <w:szCs w:val="22"/>
              </w:rPr>
              <w:t>B Corp</w:t>
            </w:r>
            <w:r w:rsidR="006D7125" w:rsidRPr="00B412EB">
              <w:rPr>
                <w:sz w:val="22"/>
                <w:szCs w:val="22"/>
              </w:rPr>
              <w:t xml:space="preserve"> /</w:t>
            </w:r>
            <w:r w:rsidR="000A698F" w:rsidRPr="00B412EB">
              <w:rPr>
                <w:sz w:val="22"/>
                <w:szCs w:val="22"/>
              </w:rPr>
              <w:t xml:space="preserve"> etc.)</w:t>
            </w:r>
            <w:r w:rsidRPr="00B412EB">
              <w:rPr>
                <w:sz w:val="22"/>
                <w:szCs w:val="22"/>
              </w:rPr>
              <w:t xml:space="preserve"> </w:t>
            </w:r>
            <w:r w:rsidR="005E61CC" w:rsidRPr="00B412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B197" w14:textId="7D37429E" w:rsidR="00EE2CA5" w:rsidRPr="00B412EB" w:rsidRDefault="001572A0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5C466" w14:textId="4C039937" w:rsidR="00EE2CA5" w:rsidRPr="00B412EB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E61CC" w:rsidRPr="00B412EB" w14:paraId="6D6D324E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A7DB16B" w14:textId="1332A6E0" w:rsidR="005E61CC" w:rsidRPr="00B412EB" w:rsidRDefault="004B6072" w:rsidP="005E61CC">
            <w:pPr>
              <w:pStyle w:val="Default"/>
              <w:rPr>
                <w:sz w:val="22"/>
                <w:szCs w:val="22"/>
              </w:rPr>
            </w:pPr>
            <w:r w:rsidRPr="00DB0164">
              <w:rPr>
                <w:sz w:val="22"/>
                <w:szCs w:val="22"/>
              </w:rPr>
              <w:t xml:space="preserve">Proven record of </w:t>
            </w:r>
            <w:r w:rsidR="00175696" w:rsidRPr="00B412EB">
              <w:rPr>
                <w:sz w:val="22"/>
                <w:szCs w:val="22"/>
              </w:rPr>
              <w:t xml:space="preserve">establishing and </w:t>
            </w:r>
            <w:r w:rsidRPr="00DB0164">
              <w:rPr>
                <w:sz w:val="22"/>
                <w:szCs w:val="22"/>
              </w:rPr>
              <w:t xml:space="preserve">delivering </w:t>
            </w:r>
            <w:r w:rsidR="00E663BC" w:rsidRPr="00B412EB">
              <w:rPr>
                <w:sz w:val="22"/>
                <w:szCs w:val="22"/>
              </w:rPr>
              <w:t xml:space="preserve">sustainability </w:t>
            </w:r>
            <w:r w:rsidR="00307AED" w:rsidRPr="00B412EB">
              <w:rPr>
                <w:sz w:val="22"/>
                <w:szCs w:val="22"/>
              </w:rPr>
              <w:t>strategy</w:t>
            </w:r>
            <w:r w:rsidR="00A970B3" w:rsidRPr="00B412EB">
              <w:rPr>
                <w:sz w:val="22"/>
                <w:szCs w:val="22"/>
              </w:rPr>
              <w:t>, programmes</w:t>
            </w:r>
            <w:r w:rsidR="00307AED" w:rsidRPr="00B412EB">
              <w:rPr>
                <w:sz w:val="22"/>
                <w:szCs w:val="22"/>
              </w:rPr>
              <w:t xml:space="preserve"> and </w:t>
            </w:r>
            <w:r w:rsidRPr="00DB0164">
              <w:rPr>
                <w:sz w:val="22"/>
                <w:szCs w:val="22"/>
              </w:rPr>
              <w:t>targets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C44B0" w14:textId="4119A986" w:rsidR="005E61CC" w:rsidRPr="00B412EB" w:rsidRDefault="001572A0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40694" w14:textId="10894BA8" w:rsidR="005E61CC" w:rsidRPr="00B412EB" w:rsidRDefault="005E61CC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E61CC" w:rsidRPr="00B412EB" w14:paraId="0E93D763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08997DB2" w14:textId="231EED6E" w:rsidR="005E61CC" w:rsidRPr="00B412EB" w:rsidRDefault="004B6072" w:rsidP="005E61CC">
            <w:pPr>
              <w:pStyle w:val="Default"/>
              <w:rPr>
                <w:sz w:val="22"/>
                <w:szCs w:val="22"/>
              </w:rPr>
            </w:pPr>
            <w:r w:rsidRPr="00DB0164">
              <w:rPr>
                <w:sz w:val="22"/>
                <w:szCs w:val="22"/>
              </w:rPr>
              <w:t>Build effective partnerships with external organisations to support Ethical Trade and</w:t>
            </w:r>
            <w:r w:rsidR="00976876" w:rsidRPr="00B412EB">
              <w:rPr>
                <w:sz w:val="22"/>
                <w:szCs w:val="22"/>
              </w:rPr>
              <w:t xml:space="preserve"> </w:t>
            </w:r>
            <w:r w:rsidRPr="00DB0164">
              <w:rPr>
                <w:sz w:val="22"/>
                <w:szCs w:val="22"/>
              </w:rPr>
              <w:t>sustainability efforts</w:t>
            </w:r>
            <w:r w:rsidR="00937592" w:rsidRPr="00B412EB">
              <w:rPr>
                <w:rFonts w:eastAsia="Times New Roman"/>
                <w:color w:val="3A3A3A"/>
                <w:sz w:val="22"/>
                <w:szCs w:val="22"/>
              </w:rPr>
              <w:t xml:space="preserve">.  </w:t>
            </w:r>
            <w:r w:rsidR="00937592" w:rsidRPr="00DB0164">
              <w:rPr>
                <w:sz w:val="22"/>
                <w:szCs w:val="22"/>
              </w:rPr>
              <w:t>Able to influence third parties to achieve desired sustainability outcomes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7DCDA" w14:textId="77777777" w:rsidR="005E61CC" w:rsidRPr="00B412EB" w:rsidRDefault="005E61CC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039BD" w14:textId="511E0AFA" w:rsidR="005E61CC" w:rsidRPr="00B412EB" w:rsidRDefault="005E61CC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X</w:t>
            </w:r>
          </w:p>
        </w:tc>
      </w:tr>
      <w:tr w:rsidR="005E61CC" w:rsidRPr="00B412EB" w14:paraId="51BC7062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274AC1A" w14:textId="72AAA636" w:rsidR="005E61CC" w:rsidRPr="00B412EB" w:rsidRDefault="00C2514A" w:rsidP="005E61CC">
            <w:pPr>
              <w:pStyle w:val="Default"/>
              <w:rPr>
                <w:sz w:val="22"/>
                <w:szCs w:val="22"/>
              </w:rPr>
            </w:pPr>
            <w:r w:rsidRPr="00DB0164">
              <w:rPr>
                <w:sz w:val="22"/>
                <w:szCs w:val="22"/>
              </w:rPr>
              <w:t>Experience of operating in a complex, commercial environment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0B2F" w14:textId="77777777" w:rsidR="005E61CC" w:rsidRPr="00B412EB" w:rsidRDefault="005E61CC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8C438" w14:textId="08980C70" w:rsidR="005E61CC" w:rsidRPr="00B412EB" w:rsidRDefault="005E61CC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X</w:t>
            </w:r>
          </w:p>
        </w:tc>
      </w:tr>
      <w:tr w:rsidR="005E61CC" w:rsidRPr="00B412EB" w14:paraId="2CDAA043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DE31643" w14:textId="718F161F" w:rsidR="005E61CC" w:rsidRPr="00B412EB" w:rsidRDefault="00C26D7C" w:rsidP="005E61CC">
            <w:pPr>
              <w:pStyle w:val="Default"/>
              <w:rPr>
                <w:sz w:val="22"/>
                <w:szCs w:val="22"/>
              </w:rPr>
            </w:pPr>
            <w:r w:rsidRPr="00B412EB">
              <w:rPr>
                <w:sz w:val="22"/>
                <w:szCs w:val="22"/>
              </w:rPr>
              <w:t xml:space="preserve">Ability to communicate in </w:t>
            </w:r>
            <w:r w:rsidR="006117AB" w:rsidRPr="00B412EB">
              <w:rPr>
                <w:sz w:val="22"/>
                <w:szCs w:val="22"/>
              </w:rPr>
              <w:t xml:space="preserve">a </w:t>
            </w:r>
            <w:r w:rsidR="005E61CC" w:rsidRPr="00B412EB">
              <w:rPr>
                <w:sz w:val="22"/>
                <w:szCs w:val="22"/>
              </w:rPr>
              <w:t>West European language</w:t>
            </w:r>
            <w:r w:rsidR="006117AB" w:rsidRPr="00B412EB">
              <w:rPr>
                <w:sz w:val="22"/>
                <w:szCs w:val="22"/>
              </w:rPr>
              <w:t xml:space="preserve"> (German, Dutch and/or French</w:t>
            </w:r>
            <w:r w:rsidR="005E61CC" w:rsidRPr="00B412E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A13EF" w14:textId="77777777" w:rsidR="005E61CC" w:rsidRPr="00B412EB" w:rsidRDefault="005E61CC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B7A96" w14:textId="4C21E294" w:rsidR="005E61CC" w:rsidRPr="00B412EB" w:rsidRDefault="005E61CC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X</w:t>
            </w:r>
          </w:p>
        </w:tc>
      </w:tr>
      <w:tr w:rsidR="00C2514A" w:rsidRPr="00B412EB" w14:paraId="593E5641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0E824AD" w14:textId="571248B6" w:rsidR="00C2514A" w:rsidRPr="00B412EB" w:rsidRDefault="00B95DAB" w:rsidP="005E61CC">
            <w:pPr>
              <w:pStyle w:val="Default"/>
              <w:rPr>
                <w:sz w:val="22"/>
                <w:szCs w:val="22"/>
              </w:rPr>
            </w:pPr>
            <w:r w:rsidRPr="00B412EB">
              <w:rPr>
                <w:sz w:val="22"/>
                <w:szCs w:val="22"/>
              </w:rPr>
              <w:t>Knowledge</w:t>
            </w:r>
            <w:r w:rsidR="009755C7" w:rsidRPr="00B412EB">
              <w:rPr>
                <w:sz w:val="22"/>
                <w:szCs w:val="22"/>
              </w:rPr>
              <w:t xml:space="preserve"> of B Corp assessment and certification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3E794" w14:textId="77777777" w:rsidR="00C2514A" w:rsidRPr="00B412EB" w:rsidRDefault="00C2514A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7CD5D" w14:textId="60111364" w:rsidR="00C2514A" w:rsidRPr="00B412EB" w:rsidRDefault="00117045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X</w:t>
            </w:r>
          </w:p>
        </w:tc>
      </w:tr>
      <w:tr w:rsidR="00C2514A" w:rsidRPr="00B412EB" w14:paraId="78DFCE33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77FE3FD" w14:textId="1012ECA8" w:rsidR="00C2514A" w:rsidRPr="00B412EB" w:rsidRDefault="00807374" w:rsidP="005E61CC">
            <w:pPr>
              <w:pStyle w:val="Default"/>
              <w:rPr>
                <w:sz w:val="22"/>
                <w:szCs w:val="22"/>
              </w:rPr>
            </w:pPr>
            <w:r w:rsidRPr="00B412EB">
              <w:rPr>
                <w:sz w:val="22"/>
                <w:szCs w:val="22"/>
              </w:rPr>
              <w:t xml:space="preserve">Have a </w:t>
            </w:r>
            <w:r w:rsidR="004228F9" w:rsidRPr="00B412EB">
              <w:rPr>
                <w:sz w:val="22"/>
                <w:szCs w:val="22"/>
              </w:rPr>
              <w:t xml:space="preserve">demonstratable </w:t>
            </w:r>
            <w:r w:rsidR="00E31809" w:rsidRPr="00B412EB">
              <w:rPr>
                <w:sz w:val="22"/>
                <w:szCs w:val="22"/>
              </w:rPr>
              <w:t>passion for sustainability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A3BBA" w14:textId="0A21CC28" w:rsidR="00C2514A" w:rsidRPr="00B412EB" w:rsidRDefault="00117045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207BD" w14:textId="77777777" w:rsidR="00C2514A" w:rsidRPr="00B412EB" w:rsidRDefault="00C2514A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228F9" w:rsidRPr="00B412EB" w14:paraId="22F817CA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9B61422" w14:textId="7E7D5D6F" w:rsidR="00D74740" w:rsidRPr="00B412EB" w:rsidRDefault="00D74740" w:rsidP="005E61C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F3AB1" w14:textId="77777777" w:rsidR="004228F9" w:rsidRPr="00B412EB" w:rsidRDefault="004228F9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B3FB6" w14:textId="77777777" w:rsidR="004228F9" w:rsidRPr="00B412EB" w:rsidRDefault="004228F9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2444C" w:rsidRPr="00B412EB" w14:paraId="07D2390C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1A001B4" w14:textId="77777777" w:rsidR="00C2444C" w:rsidRPr="00B412EB" w:rsidRDefault="00C2444C" w:rsidP="00C2444C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B412EB">
              <w:rPr>
                <w:rFonts w:ascii="Arial" w:hAnsi="Arial" w:cs="Arial"/>
                <w:b/>
                <w:bCs/>
                <w:szCs w:val="22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26E2E49" w14:textId="77777777" w:rsidR="00C2444C" w:rsidRPr="00B412EB" w:rsidRDefault="00C2444C" w:rsidP="00C2444C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412EB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57F25C77" w14:textId="77777777" w:rsidR="00C2444C" w:rsidRPr="00B412EB" w:rsidRDefault="00C2444C" w:rsidP="00C2444C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412EB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C2444C" w:rsidRPr="00B412EB" w14:paraId="76D55850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6E3367C" w14:textId="76EBC80C" w:rsidR="00C2444C" w:rsidRPr="00B412EB" w:rsidRDefault="00C2444C" w:rsidP="00C2444C">
            <w:pPr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Sustainability</w:t>
            </w:r>
            <w:r w:rsidRPr="00ED2419">
              <w:rPr>
                <w:rFonts w:ascii="Arial" w:hAnsi="Arial" w:cs="Arial"/>
                <w:szCs w:val="22"/>
              </w:rPr>
              <w:t xml:space="preserve"> based relevant </w:t>
            </w:r>
            <w:r w:rsidRPr="00B412EB">
              <w:rPr>
                <w:rFonts w:ascii="Arial" w:hAnsi="Arial" w:cs="Arial"/>
                <w:szCs w:val="22"/>
              </w:rPr>
              <w:t xml:space="preserve">bachelor’s </w:t>
            </w:r>
            <w:r w:rsidRPr="00ED2419">
              <w:rPr>
                <w:rFonts w:ascii="Arial" w:hAnsi="Arial" w:cs="Arial"/>
                <w:szCs w:val="22"/>
              </w:rPr>
              <w:t>degree</w:t>
            </w:r>
            <w:r w:rsidRPr="00B412EB">
              <w:rPr>
                <w:rFonts w:ascii="Arial" w:hAnsi="Arial" w:cs="Arial"/>
                <w:szCs w:val="22"/>
              </w:rPr>
              <w:t xml:space="preserve"> / MBA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E0491" w14:textId="2B8F047B" w:rsidR="00C2444C" w:rsidRPr="00B412EB" w:rsidRDefault="00C2444C" w:rsidP="00C2444C">
            <w:pPr>
              <w:jc w:val="center"/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2207E" w14:textId="279AE847" w:rsidR="00C2444C" w:rsidRPr="00B412EB" w:rsidRDefault="00C2444C" w:rsidP="00C2444C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2444C" w:rsidRPr="00B412EB" w14:paraId="0C2140B2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E56F6F6" w14:textId="6555FF14" w:rsidR="00C2444C" w:rsidRPr="00B412EB" w:rsidRDefault="00C2444C" w:rsidP="00C2444C">
            <w:pPr>
              <w:rPr>
                <w:rFonts w:ascii="Arial" w:hAnsi="Arial" w:cs="Arial"/>
                <w:szCs w:val="22"/>
              </w:rPr>
            </w:pPr>
            <w:r w:rsidRPr="00ED2419">
              <w:rPr>
                <w:rFonts w:ascii="Arial" w:hAnsi="Arial" w:cs="Arial"/>
                <w:szCs w:val="22"/>
              </w:rPr>
              <w:t>Membership to relevant professional body</w:t>
            </w:r>
            <w:r w:rsidRPr="00B412EB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D192D" w14:textId="48A24813" w:rsidR="00C2444C" w:rsidRPr="00B412EB" w:rsidRDefault="00C2444C" w:rsidP="00C2444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BBD11" w14:textId="65BAC19B" w:rsidR="00C2444C" w:rsidRPr="00B412EB" w:rsidRDefault="00C2444C" w:rsidP="00C2444C">
            <w:pPr>
              <w:jc w:val="center"/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X</w:t>
            </w:r>
          </w:p>
        </w:tc>
      </w:tr>
      <w:tr w:rsidR="00C2444C" w:rsidRPr="00B412EB" w14:paraId="288B708B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D157C7F" w14:textId="77777777" w:rsidR="00C2444C" w:rsidRPr="00B412EB" w:rsidRDefault="00C2444C" w:rsidP="00C2444C">
            <w:pPr>
              <w:rPr>
                <w:rFonts w:ascii="Arial" w:hAnsi="Arial" w:cs="Arial"/>
                <w:szCs w:val="22"/>
              </w:rPr>
            </w:pPr>
          </w:p>
          <w:p w14:paraId="4DE8265C" w14:textId="77777777" w:rsidR="004228F9" w:rsidRDefault="004228F9" w:rsidP="00C2444C">
            <w:pPr>
              <w:rPr>
                <w:rFonts w:ascii="Arial" w:hAnsi="Arial" w:cs="Arial"/>
                <w:szCs w:val="22"/>
              </w:rPr>
            </w:pPr>
          </w:p>
          <w:p w14:paraId="51A06569" w14:textId="77777777" w:rsidR="00CC27F1" w:rsidRDefault="00CC27F1" w:rsidP="00C2444C">
            <w:pPr>
              <w:rPr>
                <w:rFonts w:ascii="Arial" w:hAnsi="Arial" w:cs="Arial"/>
                <w:szCs w:val="22"/>
              </w:rPr>
            </w:pPr>
          </w:p>
          <w:p w14:paraId="1018F8E0" w14:textId="77777777" w:rsidR="00CC27F1" w:rsidRDefault="00CC27F1" w:rsidP="00C2444C">
            <w:pPr>
              <w:rPr>
                <w:rFonts w:ascii="Arial" w:hAnsi="Arial" w:cs="Arial"/>
                <w:szCs w:val="22"/>
              </w:rPr>
            </w:pPr>
          </w:p>
          <w:p w14:paraId="01BD9353" w14:textId="115F4CFB" w:rsidR="00CC27F1" w:rsidRPr="00B412EB" w:rsidRDefault="00CC27F1" w:rsidP="00C2444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9909F" w14:textId="77777777" w:rsidR="00C2444C" w:rsidRPr="00B412EB" w:rsidRDefault="00C2444C" w:rsidP="00C2444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09D1" w14:textId="77777777" w:rsidR="00C2444C" w:rsidRPr="00B412EB" w:rsidRDefault="00C2444C" w:rsidP="00C2444C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2444C" w:rsidRPr="00B412EB" w14:paraId="1B27B49C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8694144" w14:textId="77777777" w:rsidR="00C2444C" w:rsidRPr="00B412EB" w:rsidRDefault="00C2444C" w:rsidP="00C2444C">
            <w:pPr>
              <w:pStyle w:val="Default"/>
              <w:rPr>
                <w:sz w:val="22"/>
                <w:szCs w:val="22"/>
              </w:rPr>
            </w:pPr>
            <w:r w:rsidRPr="00B412EB">
              <w:rPr>
                <w:sz w:val="22"/>
                <w:szCs w:val="22"/>
              </w:rPr>
              <w:lastRenderedPageBreak/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8F98D18" w14:textId="77777777" w:rsidR="00C2444C" w:rsidRPr="00B412EB" w:rsidRDefault="00C2444C" w:rsidP="00C2444C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412EB">
              <w:rPr>
                <w:rFonts w:ascii="Arial" w:hAnsi="Arial" w:cs="Arial"/>
                <w:b/>
                <w:bCs/>
                <w:szCs w:val="22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8A69ED2" w14:textId="77777777" w:rsidR="00C2444C" w:rsidRPr="00B412EB" w:rsidRDefault="00C2444C" w:rsidP="00C2444C">
            <w:pPr>
              <w:keepNext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412EB">
              <w:rPr>
                <w:rFonts w:ascii="Arial" w:hAnsi="Arial" w:cs="Arial"/>
                <w:b/>
                <w:bCs/>
                <w:szCs w:val="22"/>
              </w:rPr>
              <w:t>Desirable</w:t>
            </w:r>
          </w:p>
        </w:tc>
      </w:tr>
      <w:tr w:rsidR="00C2444C" w:rsidRPr="00B412EB" w14:paraId="3BEF5E4C" w14:textId="77777777" w:rsidTr="0030747B">
        <w:trPr>
          <w:cantSplit/>
          <w:trHeight w:val="610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D4881BD" w14:textId="6289550E" w:rsidR="00C2444C" w:rsidRPr="00B412EB" w:rsidRDefault="004F110B" w:rsidP="00C2444C">
            <w:pPr>
              <w:pStyle w:val="Default"/>
              <w:rPr>
                <w:sz w:val="22"/>
                <w:szCs w:val="22"/>
              </w:rPr>
            </w:pPr>
            <w:r w:rsidRPr="00B412EB">
              <w:rPr>
                <w:sz w:val="22"/>
                <w:szCs w:val="22"/>
              </w:rPr>
              <w:t xml:space="preserve">At least </w:t>
            </w:r>
            <w:r w:rsidR="00C2444C" w:rsidRPr="00B412EB">
              <w:rPr>
                <w:sz w:val="22"/>
                <w:szCs w:val="22"/>
              </w:rPr>
              <w:t>5 years of experience in a Global / Regional sustainability role (in-house or consulting)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60AEC" w14:textId="2A5F3624" w:rsidR="00C2444C" w:rsidRPr="00B412EB" w:rsidRDefault="00C2444C" w:rsidP="00C2444C">
            <w:pPr>
              <w:jc w:val="center"/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E2B8" w14:textId="77777777" w:rsidR="00C2444C" w:rsidRPr="00B412EB" w:rsidRDefault="00C2444C" w:rsidP="00C2444C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2444C" w:rsidRPr="00B412EB" w14:paraId="708451B4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3404DAE" w14:textId="72F49052" w:rsidR="00C2444C" w:rsidRPr="00B412EB" w:rsidRDefault="00C2444C" w:rsidP="00C2444C">
            <w:pPr>
              <w:pStyle w:val="Default"/>
              <w:rPr>
                <w:sz w:val="22"/>
                <w:szCs w:val="22"/>
              </w:rPr>
            </w:pPr>
            <w:r w:rsidRPr="00EE1127">
              <w:rPr>
                <w:sz w:val="22"/>
                <w:szCs w:val="22"/>
              </w:rPr>
              <w:t>Good understanding and appreciation for a wide range of sustainability</w:t>
            </w:r>
            <w:r w:rsidRPr="00B412EB">
              <w:rPr>
                <w:sz w:val="22"/>
                <w:szCs w:val="22"/>
              </w:rPr>
              <w:t xml:space="preserve"> /</w:t>
            </w:r>
            <w:r w:rsidRPr="00EE1127">
              <w:rPr>
                <w:sz w:val="22"/>
                <w:szCs w:val="22"/>
              </w:rPr>
              <w:t xml:space="preserve"> ESG topics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E90C" w14:textId="0C7C18BA" w:rsidR="00C2444C" w:rsidRPr="00B412EB" w:rsidRDefault="00C2444C" w:rsidP="00C2444C">
            <w:pPr>
              <w:jc w:val="center"/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94D38" w14:textId="77777777" w:rsidR="00C2444C" w:rsidRPr="00B412EB" w:rsidRDefault="00C2444C" w:rsidP="00C2444C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2444C" w:rsidRPr="00B412EB" w14:paraId="339F5F5A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15F06B0" w14:textId="7EB41C75" w:rsidR="00C2444C" w:rsidRPr="00B412EB" w:rsidRDefault="00C2444C" w:rsidP="00C2444C">
            <w:pPr>
              <w:pStyle w:val="Default"/>
              <w:rPr>
                <w:sz w:val="22"/>
                <w:szCs w:val="22"/>
              </w:rPr>
            </w:pPr>
            <w:r w:rsidRPr="00D42C6C">
              <w:rPr>
                <w:sz w:val="22"/>
                <w:szCs w:val="22"/>
              </w:rPr>
              <w:t xml:space="preserve">Proficient in </w:t>
            </w:r>
            <w:r w:rsidRPr="00B412EB">
              <w:rPr>
                <w:sz w:val="22"/>
                <w:szCs w:val="22"/>
              </w:rPr>
              <w:t>communicating</w:t>
            </w:r>
            <w:r w:rsidRPr="00D42C6C">
              <w:rPr>
                <w:sz w:val="22"/>
                <w:szCs w:val="22"/>
              </w:rPr>
              <w:t xml:space="preserve"> technical facts and figures in business language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06382" w14:textId="0620CF12" w:rsidR="00C2444C" w:rsidRPr="00B412EB" w:rsidRDefault="00C2444C" w:rsidP="00C2444C">
            <w:pPr>
              <w:jc w:val="center"/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3656" w14:textId="6E13CC85" w:rsidR="00C2444C" w:rsidRPr="00B412EB" w:rsidRDefault="00C2444C" w:rsidP="00C2444C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2444C" w:rsidRPr="00B412EB" w14:paraId="468F7337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8B5B8EF" w14:textId="197E66A1" w:rsidR="00C2444C" w:rsidRPr="00B412EB" w:rsidRDefault="00C2444C" w:rsidP="00C2444C">
            <w:pPr>
              <w:pStyle w:val="Default"/>
              <w:rPr>
                <w:sz w:val="22"/>
                <w:szCs w:val="22"/>
              </w:rPr>
            </w:pPr>
            <w:r w:rsidRPr="002133B5">
              <w:rPr>
                <w:sz w:val="22"/>
                <w:szCs w:val="22"/>
              </w:rPr>
              <w:t>Experience in using environmental and ESG reporting platforms</w:t>
            </w:r>
            <w:r w:rsidRPr="00B412EB">
              <w:rPr>
                <w:sz w:val="22"/>
                <w:szCs w:val="22"/>
              </w:rPr>
              <w:t xml:space="preserve"> </w:t>
            </w:r>
            <w:r w:rsidR="00D74740" w:rsidRPr="00B412EB">
              <w:rPr>
                <w:sz w:val="22"/>
                <w:szCs w:val="22"/>
              </w:rPr>
              <w:t xml:space="preserve">(e.g. TCFD), frameworks </w:t>
            </w:r>
            <w:r w:rsidRPr="00B412EB">
              <w:rPr>
                <w:sz w:val="22"/>
                <w:szCs w:val="22"/>
              </w:rPr>
              <w:t>(e.g. B Corp) and environmental systems (e.g. ISO 14001)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46EE2" w14:textId="30F80555" w:rsidR="00C2444C" w:rsidRPr="00B412EB" w:rsidRDefault="00C2444C" w:rsidP="00C2444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EA793" w14:textId="35F15117" w:rsidR="00C2444C" w:rsidRPr="00B412EB" w:rsidRDefault="00C2444C" w:rsidP="00C2444C">
            <w:pPr>
              <w:jc w:val="center"/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X</w:t>
            </w:r>
          </w:p>
        </w:tc>
      </w:tr>
      <w:tr w:rsidR="00C2444C" w:rsidRPr="00B412EB" w14:paraId="7D3D62BB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66EBEC9" w14:textId="47A93FA9" w:rsidR="00C2444C" w:rsidRPr="00B412EB" w:rsidRDefault="00C2444C" w:rsidP="00C2444C">
            <w:pPr>
              <w:pStyle w:val="Default"/>
              <w:rPr>
                <w:sz w:val="22"/>
                <w:szCs w:val="22"/>
              </w:rPr>
            </w:pPr>
            <w:r w:rsidRPr="00B412EB">
              <w:rPr>
                <w:sz w:val="22"/>
                <w:szCs w:val="22"/>
              </w:rPr>
              <w:t>Experience of working in FTSE 250 (or equivalent</w:t>
            </w:r>
            <w:r w:rsidR="00155337" w:rsidRPr="00B412EB">
              <w:rPr>
                <w:sz w:val="22"/>
                <w:szCs w:val="22"/>
              </w:rPr>
              <w:t>ly sized</w:t>
            </w:r>
            <w:r w:rsidRPr="00B412EB">
              <w:rPr>
                <w:sz w:val="22"/>
                <w:szCs w:val="22"/>
              </w:rPr>
              <w:t>) international organisation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FF75" w14:textId="5B5EA9C9" w:rsidR="00C2444C" w:rsidRPr="00B412EB" w:rsidRDefault="00C2444C" w:rsidP="00C2444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0E90" w14:textId="69C59128" w:rsidR="00C2444C" w:rsidRPr="00B412EB" w:rsidRDefault="00C2444C" w:rsidP="00C2444C">
            <w:pPr>
              <w:jc w:val="center"/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szCs w:val="22"/>
              </w:rPr>
              <w:t>X</w:t>
            </w:r>
          </w:p>
        </w:tc>
      </w:tr>
      <w:tr w:rsidR="00C2444C" w:rsidRPr="00B412EB" w14:paraId="51F26F1F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05A32922" w14:textId="77777777" w:rsidR="00C2444C" w:rsidRPr="00B412EB" w:rsidRDefault="00C2444C" w:rsidP="00C2444C">
            <w:pPr>
              <w:pStyle w:val="Default"/>
              <w:rPr>
                <w:sz w:val="22"/>
                <w:szCs w:val="22"/>
              </w:rPr>
            </w:pPr>
          </w:p>
          <w:p w14:paraId="13B560D7" w14:textId="6FA0C49A" w:rsidR="00D74740" w:rsidRPr="00B412EB" w:rsidRDefault="00D74740" w:rsidP="00C244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0DB2B" w14:textId="2086D4DC" w:rsidR="00C2444C" w:rsidRPr="00B412EB" w:rsidRDefault="00C2444C" w:rsidP="00C2444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4C9E7" w14:textId="4B4C5FA5" w:rsidR="00C2444C" w:rsidRPr="00B412EB" w:rsidRDefault="00C2444C" w:rsidP="00C2444C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2444C" w:rsidRPr="00B412EB" w14:paraId="7506367C" w14:textId="77777777" w:rsidTr="0025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2C027318" w14:textId="77777777" w:rsidR="00C2444C" w:rsidRPr="00B412EB" w:rsidRDefault="00C2444C" w:rsidP="00C2444C">
            <w:pPr>
              <w:keepNext/>
              <w:rPr>
                <w:rFonts w:ascii="Arial" w:hAnsi="Arial" w:cs="Arial"/>
                <w:b/>
                <w:bCs/>
                <w:szCs w:val="22"/>
              </w:rPr>
            </w:pPr>
            <w:r w:rsidRPr="00B412EB">
              <w:rPr>
                <w:rFonts w:ascii="Arial" w:hAnsi="Arial" w:cs="Arial"/>
                <w:b/>
                <w:bCs/>
                <w:szCs w:val="22"/>
              </w:rPr>
              <w:t>Organisation Chart</w:t>
            </w:r>
          </w:p>
        </w:tc>
      </w:tr>
      <w:tr w:rsidR="00C2444C" w:rsidRPr="00B412EB" w14:paraId="53CBE865" w14:textId="77777777" w:rsidTr="0025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1D0CF"/>
            <w:vAlign w:val="center"/>
          </w:tcPr>
          <w:p w14:paraId="1F81DB6F" w14:textId="37BF0E23" w:rsidR="00C2444C" w:rsidRPr="00B412EB" w:rsidRDefault="00C2444C" w:rsidP="00C2444C">
            <w:pPr>
              <w:keepNext/>
              <w:rPr>
                <w:rFonts w:ascii="Arial" w:hAnsi="Arial" w:cs="Arial"/>
                <w:szCs w:val="22"/>
              </w:rPr>
            </w:pPr>
            <w:r w:rsidRPr="00B412EB">
              <w:rPr>
                <w:rFonts w:ascii="Arial" w:hAnsi="Arial" w:cs="Arial"/>
                <w:b/>
                <w:bCs/>
                <w:noProof/>
                <w:szCs w:val="22"/>
              </w:rPr>
              <w:drawing>
                <wp:inline distT="0" distB="0" distL="0" distR="0" wp14:anchorId="378E1F7E" wp14:editId="1DB099CD">
                  <wp:extent cx="6124575" cy="2495550"/>
                  <wp:effectExtent l="0" t="0" r="0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C2444C" w:rsidRPr="00B412EB" w14:paraId="0BFD6596" w14:textId="77777777" w:rsidTr="00257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F57F0" w14:textId="77777777" w:rsidR="00C2444C" w:rsidRPr="00B412EB" w:rsidRDefault="00C2444C" w:rsidP="00C2444C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132EE557" w14:textId="77777777" w:rsidR="0024307B" w:rsidRPr="00B412EB" w:rsidRDefault="0024307B" w:rsidP="00457C48">
      <w:pPr>
        <w:spacing w:after="0" w:line="240" w:lineRule="auto"/>
        <w:rPr>
          <w:rFonts w:ascii="Arial" w:hAnsi="Arial" w:cs="Arial"/>
          <w:b/>
          <w:bCs/>
          <w:szCs w:val="22"/>
        </w:rPr>
      </w:pPr>
    </w:p>
    <w:sectPr w:rsidR="0024307B" w:rsidRPr="00B412EB" w:rsidSect="00280B6F"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C9E3" w14:textId="77777777" w:rsidR="007C0356" w:rsidRDefault="007C0356" w:rsidP="009408FE">
      <w:pPr>
        <w:spacing w:after="0" w:line="240" w:lineRule="auto"/>
      </w:pPr>
      <w:r>
        <w:separator/>
      </w:r>
    </w:p>
  </w:endnote>
  <w:endnote w:type="continuationSeparator" w:id="0">
    <w:p w14:paraId="51C79058" w14:textId="77777777" w:rsidR="007C0356" w:rsidRDefault="007C0356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681F" w14:textId="77777777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D066" w14:textId="77777777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9079A8">
      <w:rPr>
        <w:rFonts w:ascii="Arial" w:hAnsi="Arial" w:cs="Arial"/>
        <w:noProof/>
        <w:sz w:val="20"/>
        <w:szCs w:val="20"/>
      </w:rPr>
      <w:t>3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EA57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6626" w14:textId="77777777" w:rsidR="007C0356" w:rsidRDefault="007C0356" w:rsidP="009408FE">
      <w:pPr>
        <w:spacing w:after="0" w:line="240" w:lineRule="auto"/>
      </w:pPr>
      <w:r>
        <w:separator/>
      </w:r>
    </w:p>
  </w:footnote>
  <w:footnote w:type="continuationSeparator" w:id="0">
    <w:p w14:paraId="67EB46F3" w14:textId="77777777" w:rsidR="007C0356" w:rsidRDefault="007C0356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1879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70D6CB84" wp14:editId="7B4A89C6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476D3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0D6CB84" id="Group 1" o:spid="_x0000_s1026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">
              <v:line id="Line 2" o:spid="_x0000_s1027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14:paraId="759476D3" w14:textId="77777777"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14D05"/>
    <w:multiLevelType w:val="multilevel"/>
    <w:tmpl w:val="141E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43959"/>
    <w:multiLevelType w:val="hybridMultilevel"/>
    <w:tmpl w:val="B57C0226"/>
    <w:lvl w:ilvl="0" w:tplc="C30C1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87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CF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ED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85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63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0D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69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E7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1363A"/>
    <w:multiLevelType w:val="hybridMultilevel"/>
    <w:tmpl w:val="2E6AE066"/>
    <w:lvl w:ilvl="0" w:tplc="242E3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07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C3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8B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AE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69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AC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0E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2D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578B2"/>
    <w:multiLevelType w:val="hybridMultilevel"/>
    <w:tmpl w:val="2AEA9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551E"/>
    <w:multiLevelType w:val="hybridMultilevel"/>
    <w:tmpl w:val="41F6F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C43AD"/>
    <w:multiLevelType w:val="multilevel"/>
    <w:tmpl w:val="0E2E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361911"/>
    <w:multiLevelType w:val="hybridMultilevel"/>
    <w:tmpl w:val="CE08B938"/>
    <w:lvl w:ilvl="0" w:tplc="3404C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A3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69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CD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E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2C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E3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2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29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D45088"/>
    <w:multiLevelType w:val="hybridMultilevel"/>
    <w:tmpl w:val="5C9E8A3E"/>
    <w:lvl w:ilvl="0" w:tplc="E138A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08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24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26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A8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89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3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6C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4E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A65DCD"/>
    <w:multiLevelType w:val="hybridMultilevel"/>
    <w:tmpl w:val="B0F2E842"/>
    <w:lvl w:ilvl="0" w:tplc="EBFEF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28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E0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AC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E3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C9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64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64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84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09294B"/>
    <w:multiLevelType w:val="hybridMultilevel"/>
    <w:tmpl w:val="BDE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36F28"/>
    <w:multiLevelType w:val="multilevel"/>
    <w:tmpl w:val="20C0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3679B"/>
    <w:multiLevelType w:val="hybridMultilevel"/>
    <w:tmpl w:val="ED4E5746"/>
    <w:lvl w:ilvl="0" w:tplc="6D7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6B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6E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2C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61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C9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84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69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EA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6D69B1"/>
    <w:multiLevelType w:val="hybridMultilevel"/>
    <w:tmpl w:val="F5CACC34"/>
    <w:lvl w:ilvl="0" w:tplc="96500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69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A2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06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A9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C8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0C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22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4A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53965A5"/>
    <w:multiLevelType w:val="hybridMultilevel"/>
    <w:tmpl w:val="1A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02255"/>
    <w:multiLevelType w:val="hybridMultilevel"/>
    <w:tmpl w:val="BB844A8E"/>
    <w:lvl w:ilvl="0" w:tplc="96B29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65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41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EA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61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E2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61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43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C0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F47AA2"/>
    <w:multiLevelType w:val="hybridMultilevel"/>
    <w:tmpl w:val="BED6A1DE"/>
    <w:lvl w:ilvl="0" w:tplc="3216E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E1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4A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6E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05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463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0B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C5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21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E615221"/>
    <w:multiLevelType w:val="multilevel"/>
    <w:tmpl w:val="E9B0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DC1692"/>
    <w:multiLevelType w:val="multilevel"/>
    <w:tmpl w:val="279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5B3FEC"/>
    <w:multiLevelType w:val="hybridMultilevel"/>
    <w:tmpl w:val="211C73BE"/>
    <w:lvl w:ilvl="0" w:tplc="B4C45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CB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E5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AF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CB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6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8F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89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A5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93B26B1"/>
    <w:multiLevelType w:val="hybridMultilevel"/>
    <w:tmpl w:val="403CD10A"/>
    <w:lvl w:ilvl="0" w:tplc="FE2CA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2D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A1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CB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28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A9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AB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CD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C2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9"/>
  </w:num>
  <w:num w:numId="5">
    <w:abstractNumId w:val="16"/>
  </w:num>
  <w:num w:numId="6">
    <w:abstractNumId w:val="28"/>
  </w:num>
  <w:num w:numId="7">
    <w:abstractNumId w:val="20"/>
  </w:num>
  <w:num w:numId="8">
    <w:abstractNumId w:val="21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3"/>
  </w:num>
  <w:num w:numId="11">
    <w:abstractNumId w:val="27"/>
  </w:num>
  <w:num w:numId="12">
    <w:abstractNumId w:val="5"/>
  </w:num>
  <w:num w:numId="13">
    <w:abstractNumId w:val="23"/>
  </w:num>
  <w:num w:numId="14">
    <w:abstractNumId w:val="14"/>
  </w:num>
  <w:num w:numId="15">
    <w:abstractNumId w:val="8"/>
  </w:num>
  <w:num w:numId="16">
    <w:abstractNumId w:val="22"/>
  </w:num>
  <w:num w:numId="17">
    <w:abstractNumId w:val="30"/>
  </w:num>
  <w:num w:numId="18">
    <w:abstractNumId w:val="2"/>
  </w:num>
  <w:num w:numId="19">
    <w:abstractNumId w:val="11"/>
  </w:num>
  <w:num w:numId="20">
    <w:abstractNumId w:val="31"/>
  </w:num>
  <w:num w:numId="21">
    <w:abstractNumId w:val="19"/>
  </w:num>
  <w:num w:numId="22">
    <w:abstractNumId w:val="25"/>
  </w:num>
  <w:num w:numId="23">
    <w:abstractNumId w:val="4"/>
  </w:num>
  <w:num w:numId="24">
    <w:abstractNumId w:val="12"/>
  </w:num>
  <w:num w:numId="25">
    <w:abstractNumId w:val="7"/>
  </w:num>
  <w:num w:numId="26">
    <w:abstractNumId w:val="24"/>
  </w:num>
  <w:num w:numId="27">
    <w:abstractNumId w:val="13"/>
  </w:num>
  <w:num w:numId="28">
    <w:abstractNumId w:val="1"/>
  </w:num>
  <w:num w:numId="29">
    <w:abstractNumId w:val="29"/>
  </w:num>
  <w:num w:numId="30">
    <w:abstractNumId w:val="15"/>
  </w:num>
  <w:num w:numId="31">
    <w:abstractNumId w:val="1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17"/>
    <w:rsid w:val="00003A0F"/>
    <w:rsid w:val="00010E57"/>
    <w:rsid w:val="0001799E"/>
    <w:rsid w:val="00026C08"/>
    <w:rsid w:val="0003089F"/>
    <w:rsid w:val="00035C50"/>
    <w:rsid w:val="00051D23"/>
    <w:rsid w:val="0005275E"/>
    <w:rsid w:val="0006086D"/>
    <w:rsid w:val="00075DE9"/>
    <w:rsid w:val="000A3C8E"/>
    <w:rsid w:val="000A5F12"/>
    <w:rsid w:val="000A698F"/>
    <w:rsid w:val="000B03D0"/>
    <w:rsid w:val="000D0995"/>
    <w:rsid w:val="000D4981"/>
    <w:rsid w:val="000D51BC"/>
    <w:rsid w:val="000E2389"/>
    <w:rsid w:val="000E5E85"/>
    <w:rsid w:val="00117045"/>
    <w:rsid w:val="00130A4F"/>
    <w:rsid w:val="00132643"/>
    <w:rsid w:val="00134D09"/>
    <w:rsid w:val="00135DFA"/>
    <w:rsid w:val="00143D4E"/>
    <w:rsid w:val="0014760F"/>
    <w:rsid w:val="00155337"/>
    <w:rsid w:val="001572A0"/>
    <w:rsid w:val="00175696"/>
    <w:rsid w:val="001848A7"/>
    <w:rsid w:val="0019277C"/>
    <w:rsid w:val="00192CC7"/>
    <w:rsid w:val="00193C3B"/>
    <w:rsid w:val="001A363C"/>
    <w:rsid w:val="001A5700"/>
    <w:rsid w:val="001A7AC0"/>
    <w:rsid w:val="001B2D2B"/>
    <w:rsid w:val="001B446B"/>
    <w:rsid w:val="001C1EF3"/>
    <w:rsid w:val="001C6D56"/>
    <w:rsid w:val="001D090C"/>
    <w:rsid w:val="001D1383"/>
    <w:rsid w:val="001D7A1D"/>
    <w:rsid w:val="001E1D2E"/>
    <w:rsid w:val="001E4CF7"/>
    <w:rsid w:val="001F749C"/>
    <w:rsid w:val="00200C47"/>
    <w:rsid w:val="00206A1C"/>
    <w:rsid w:val="0021263F"/>
    <w:rsid w:val="002133B5"/>
    <w:rsid w:val="00223BE8"/>
    <w:rsid w:val="002275E1"/>
    <w:rsid w:val="0024070A"/>
    <w:rsid w:val="0024307B"/>
    <w:rsid w:val="002525F5"/>
    <w:rsid w:val="00275342"/>
    <w:rsid w:val="00280B6F"/>
    <w:rsid w:val="00285BE5"/>
    <w:rsid w:val="002925E7"/>
    <w:rsid w:val="00297136"/>
    <w:rsid w:val="002A0B9E"/>
    <w:rsid w:val="002A5947"/>
    <w:rsid w:val="002B3AA0"/>
    <w:rsid w:val="002C6000"/>
    <w:rsid w:val="002E3E4B"/>
    <w:rsid w:val="002E54E7"/>
    <w:rsid w:val="002E5780"/>
    <w:rsid w:val="00304556"/>
    <w:rsid w:val="0030747B"/>
    <w:rsid w:val="00307494"/>
    <w:rsid w:val="00307AED"/>
    <w:rsid w:val="0031412A"/>
    <w:rsid w:val="0032343F"/>
    <w:rsid w:val="003306CC"/>
    <w:rsid w:val="003345B7"/>
    <w:rsid w:val="00337D82"/>
    <w:rsid w:val="00345203"/>
    <w:rsid w:val="00355407"/>
    <w:rsid w:val="00357529"/>
    <w:rsid w:val="00360478"/>
    <w:rsid w:val="0036568B"/>
    <w:rsid w:val="00374223"/>
    <w:rsid w:val="003744A8"/>
    <w:rsid w:val="00375BD7"/>
    <w:rsid w:val="00382B3B"/>
    <w:rsid w:val="003838FA"/>
    <w:rsid w:val="0038601D"/>
    <w:rsid w:val="00395EB5"/>
    <w:rsid w:val="003A1FB1"/>
    <w:rsid w:val="003B1075"/>
    <w:rsid w:val="003B6935"/>
    <w:rsid w:val="003C3765"/>
    <w:rsid w:val="003C4FC4"/>
    <w:rsid w:val="003C7A9E"/>
    <w:rsid w:val="003D1F95"/>
    <w:rsid w:val="003D34B5"/>
    <w:rsid w:val="003E0420"/>
    <w:rsid w:val="003E5A95"/>
    <w:rsid w:val="003E7AFB"/>
    <w:rsid w:val="00406D46"/>
    <w:rsid w:val="00415141"/>
    <w:rsid w:val="004228F9"/>
    <w:rsid w:val="004364C8"/>
    <w:rsid w:val="004449A0"/>
    <w:rsid w:val="004568C6"/>
    <w:rsid w:val="00457C48"/>
    <w:rsid w:val="004649E3"/>
    <w:rsid w:val="00466000"/>
    <w:rsid w:val="00483E4E"/>
    <w:rsid w:val="004928E7"/>
    <w:rsid w:val="004B6072"/>
    <w:rsid w:val="004B6BBA"/>
    <w:rsid w:val="004D3038"/>
    <w:rsid w:val="004D421B"/>
    <w:rsid w:val="004E02E7"/>
    <w:rsid w:val="004F110B"/>
    <w:rsid w:val="004F17A9"/>
    <w:rsid w:val="00513964"/>
    <w:rsid w:val="0051493F"/>
    <w:rsid w:val="0056192B"/>
    <w:rsid w:val="0057200E"/>
    <w:rsid w:val="00572AB1"/>
    <w:rsid w:val="00573131"/>
    <w:rsid w:val="005B1D20"/>
    <w:rsid w:val="005C7C0C"/>
    <w:rsid w:val="005D1183"/>
    <w:rsid w:val="005D3E83"/>
    <w:rsid w:val="005D4A76"/>
    <w:rsid w:val="005E03DF"/>
    <w:rsid w:val="005E61CC"/>
    <w:rsid w:val="005E6B7E"/>
    <w:rsid w:val="005F2C71"/>
    <w:rsid w:val="006023E7"/>
    <w:rsid w:val="006117AB"/>
    <w:rsid w:val="00626E3E"/>
    <w:rsid w:val="006462E5"/>
    <w:rsid w:val="00650E26"/>
    <w:rsid w:val="00652378"/>
    <w:rsid w:val="006571BD"/>
    <w:rsid w:val="00660820"/>
    <w:rsid w:val="00667C96"/>
    <w:rsid w:val="00672B2D"/>
    <w:rsid w:val="00675BEA"/>
    <w:rsid w:val="0068191B"/>
    <w:rsid w:val="006830DE"/>
    <w:rsid w:val="006869C7"/>
    <w:rsid w:val="0069000B"/>
    <w:rsid w:val="006903AE"/>
    <w:rsid w:val="00690575"/>
    <w:rsid w:val="006A082C"/>
    <w:rsid w:val="006B00E9"/>
    <w:rsid w:val="006B0526"/>
    <w:rsid w:val="006D7125"/>
    <w:rsid w:val="006E5C39"/>
    <w:rsid w:val="00711855"/>
    <w:rsid w:val="00713C17"/>
    <w:rsid w:val="00751121"/>
    <w:rsid w:val="00770712"/>
    <w:rsid w:val="007902C5"/>
    <w:rsid w:val="00791E1D"/>
    <w:rsid w:val="007A1313"/>
    <w:rsid w:val="007A46EB"/>
    <w:rsid w:val="007C0356"/>
    <w:rsid w:val="007C3D53"/>
    <w:rsid w:val="007E3FE1"/>
    <w:rsid w:val="007E6D38"/>
    <w:rsid w:val="007F3E0F"/>
    <w:rsid w:val="007F52E4"/>
    <w:rsid w:val="00801F00"/>
    <w:rsid w:val="00807374"/>
    <w:rsid w:val="00825910"/>
    <w:rsid w:val="00844B0F"/>
    <w:rsid w:val="008541EA"/>
    <w:rsid w:val="008726F6"/>
    <w:rsid w:val="0088444A"/>
    <w:rsid w:val="008A4288"/>
    <w:rsid w:val="008B656A"/>
    <w:rsid w:val="008B6C28"/>
    <w:rsid w:val="008B6E37"/>
    <w:rsid w:val="008C6711"/>
    <w:rsid w:val="008C7DE9"/>
    <w:rsid w:val="008D5C6C"/>
    <w:rsid w:val="008F25D8"/>
    <w:rsid w:val="008F7C8C"/>
    <w:rsid w:val="009079A8"/>
    <w:rsid w:val="00915B8C"/>
    <w:rsid w:val="00916530"/>
    <w:rsid w:val="00917E44"/>
    <w:rsid w:val="00937592"/>
    <w:rsid w:val="009408FE"/>
    <w:rsid w:val="00941DB8"/>
    <w:rsid w:val="009453DE"/>
    <w:rsid w:val="00950BA5"/>
    <w:rsid w:val="00962252"/>
    <w:rsid w:val="00967DCF"/>
    <w:rsid w:val="00973BDB"/>
    <w:rsid w:val="009755C7"/>
    <w:rsid w:val="00976876"/>
    <w:rsid w:val="00985F66"/>
    <w:rsid w:val="00987F7D"/>
    <w:rsid w:val="0099498C"/>
    <w:rsid w:val="00997284"/>
    <w:rsid w:val="009B77F7"/>
    <w:rsid w:val="009C7DB4"/>
    <w:rsid w:val="009D52A6"/>
    <w:rsid w:val="009E1C1E"/>
    <w:rsid w:val="009F393D"/>
    <w:rsid w:val="009F6CB0"/>
    <w:rsid w:val="009F6E1D"/>
    <w:rsid w:val="00A10A72"/>
    <w:rsid w:val="00A11B90"/>
    <w:rsid w:val="00A121C4"/>
    <w:rsid w:val="00A264D9"/>
    <w:rsid w:val="00A47327"/>
    <w:rsid w:val="00A60519"/>
    <w:rsid w:val="00A60DAE"/>
    <w:rsid w:val="00A60FE8"/>
    <w:rsid w:val="00A671A5"/>
    <w:rsid w:val="00A71FE3"/>
    <w:rsid w:val="00A82D24"/>
    <w:rsid w:val="00A845D8"/>
    <w:rsid w:val="00A970B3"/>
    <w:rsid w:val="00AA1137"/>
    <w:rsid w:val="00AA5E01"/>
    <w:rsid w:val="00AB5C29"/>
    <w:rsid w:val="00AC1EB7"/>
    <w:rsid w:val="00AC5921"/>
    <w:rsid w:val="00AD12A3"/>
    <w:rsid w:val="00AE5532"/>
    <w:rsid w:val="00AE77C4"/>
    <w:rsid w:val="00AF0373"/>
    <w:rsid w:val="00B02A6D"/>
    <w:rsid w:val="00B032A8"/>
    <w:rsid w:val="00B0379D"/>
    <w:rsid w:val="00B16FB9"/>
    <w:rsid w:val="00B17255"/>
    <w:rsid w:val="00B17E83"/>
    <w:rsid w:val="00B21442"/>
    <w:rsid w:val="00B24141"/>
    <w:rsid w:val="00B325ED"/>
    <w:rsid w:val="00B412EB"/>
    <w:rsid w:val="00B5732D"/>
    <w:rsid w:val="00B62287"/>
    <w:rsid w:val="00B64DA9"/>
    <w:rsid w:val="00B95DAB"/>
    <w:rsid w:val="00BB0BB4"/>
    <w:rsid w:val="00BB407B"/>
    <w:rsid w:val="00BC0DFF"/>
    <w:rsid w:val="00BD0D0C"/>
    <w:rsid w:val="00C105A9"/>
    <w:rsid w:val="00C23CF8"/>
    <w:rsid w:val="00C2444C"/>
    <w:rsid w:val="00C2514A"/>
    <w:rsid w:val="00C26D7C"/>
    <w:rsid w:val="00C27D16"/>
    <w:rsid w:val="00C36231"/>
    <w:rsid w:val="00C610B2"/>
    <w:rsid w:val="00C63E8C"/>
    <w:rsid w:val="00C71C01"/>
    <w:rsid w:val="00C735DA"/>
    <w:rsid w:val="00C7388A"/>
    <w:rsid w:val="00C806EE"/>
    <w:rsid w:val="00C840A0"/>
    <w:rsid w:val="00C85C5F"/>
    <w:rsid w:val="00C93D3E"/>
    <w:rsid w:val="00CA5588"/>
    <w:rsid w:val="00CB1F7A"/>
    <w:rsid w:val="00CC27F1"/>
    <w:rsid w:val="00CC54BE"/>
    <w:rsid w:val="00CF6128"/>
    <w:rsid w:val="00CF62CE"/>
    <w:rsid w:val="00D01936"/>
    <w:rsid w:val="00D279DD"/>
    <w:rsid w:val="00D3684E"/>
    <w:rsid w:val="00D42C6C"/>
    <w:rsid w:val="00D5109C"/>
    <w:rsid w:val="00D5593A"/>
    <w:rsid w:val="00D56207"/>
    <w:rsid w:val="00D600C7"/>
    <w:rsid w:val="00D6025B"/>
    <w:rsid w:val="00D64104"/>
    <w:rsid w:val="00D74740"/>
    <w:rsid w:val="00D7696B"/>
    <w:rsid w:val="00DA0232"/>
    <w:rsid w:val="00DA4181"/>
    <w:rsid w:val="00DB0164"/>
    <w:rsid w:val="00DB06B9"/>
    <w:rsid w:val="00DD22D9"/>
    <w:rsid w:val="00DD4C77"/>
    <w:rsid w:val="00DD5F93"/>
    <w:rsid w:val="00DE437F"/>
    <w:rsid w:val="00DE55A3"/>
    <w:rsid w:val="00DF6D7B"/>
    <w:rsid w:val="00E0737B"/>
    <w:rsid w:val="00E106C2"/>
    <w:rsid w:val="00E124B1"/>
    <w:rsid w:val="00E22BC2"/>
    <w:rsid w:val="00E27BF8"/>
    <w:rsid w:val="00E31809"/>
    <w:rsid w:val="00E407B1"/>
    <w:rsid w:val="00E4431B"/>
    <w:rsid w:val="00E47752"/>
    <w:rsid w:val="00E5490E"/>
    <w:rsid w:val="00E54D53"/>
    <w:rsid w:val="00E552A9"/>
    <w:rsid w:val="00E569E0"/>
    <w:rsid w:val="00E638A4"/>
    <w:rsid w:val="00E663BC"/>
    <w:rsid w:val="00E672A6"/>
    <w:rsid w:val="00EA579F"/>
    <w:rsid w:val="00EA72A4"/>
    <w:rsid w:val="00EA7798"/>
    <w:rsid w:val="00EC0609"/>
    <w:rsid w:val="00EC252A"/>
    <w:rsid w:val="00EC3799"/>
    <w:rsid w:val="00EC7E55"/>
    <w:rsid w:val="00ED2419"/>
    <w:rsid w:val="00EE1127"/>
    <w:rsid w:val="00EE1722"/>
    <w:rsid w:val="00EE2CA5"/>
    <w:rsid w:val="00EE4761"/>
    <w:rsid w:val="00EE7F10"/>
    <w:rsid w:val="00F010AB"/>
    <w:rsid w:val="00F10A96"/>
    <w:rsid w:val="00F17B28"/>
    <w:rsid w:val="00F22F4D"/>
    <w:rsid w:val="00F27E72"/>
    <w:rsid w:val="00F352B2"/>
    <w:rsid w:val="00F47828"/>
    <w:rsid w:val="00F504D6"/>
    <w:rsid w:val="00F83836"/>
    <w:rsid w:val="00FB1007"/>
    <w:rsid w:val="00FC0D2C"/>
    <w:rsid w:val="00FD3C03"/>
    <w:rsid w:val="00FD3D0C"/>
    <w:rsid w:val="00FD453B"/>
    <w:rsid w:val="00FE349A"/>
    <w:rsid w:val="00FE4C66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C0398"/>
  <w15:chartTrackingRefBased/>
  <w15:docId w15:val="{87B2AADD-2E2B-47AF-A6A2-468EB3F5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C735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B7"/>
    <w:rPr>
      <w:b/>
      <w:bCs/>
      <w:sz w:val="20"/>
      <w:szCs w:val="25"/>
    </w:rPr>
  </w:style>
  <w:style w:type="paragraph" w:customStyle="1" w:styleId="Default">
    <w:name w:val="Default"/>
    <w:rsid w:val="005E6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4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6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ole%20Profiles\BLANK%20Role%20Profile%20Template%20August%20202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BF3BD0-3BA4-465D-8CE5-F55433DDC5A6}" type="doc">
      <dgm:prSet loTypeId="urn:microsoft.com/office/officeart/2005/8/layout/hierarchy6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D72467A3-8F4E-490B-AAA0-172FC17E9443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Marketing &amp; Sustainability Director</a:t>
          </a:r>
        </a:p>
      </dgm:t>
    </dgm:pt>
    <dgm:pt modelId="{2148C771-563A-4042-85A0-F351A067525F}" type="parTrans" cxnId="{8DBEF6F1-3793-4FFB-B02F-5F8EBDB116A6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F1272FD-2079-4274-8928-E14316AA56B6}" type="sibTrans" cxnId="{8DBEF6F1-3793-4FFB-B02F-5F8EBDB116A6}">
      <dgm:prSet/>
      <dgm:spPr/>
      <dgm:t>
        <a:bodyPr/>
        <a:lstStyle/>
        <a:p>
          <a:endParaRPr lang="en-GB"/>
        </a:p>
      </dgm:t>
    </dgm:pt>
    <dgm:pt modelId="{55C91344-230D-407F-A0E2-E28031A017DA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Climate Programme Manager</a:t>
          </a:r>
        </a:p>
      </dgm:t>
    </dgm:pt>
    <dgm:pt modelId="{47CB57B0-69F5-42E7-9D70-7651807E6412}" type="parTrans" cxnId="{112E2E82-E184-43AB-8E4C-EE402EE01E6E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1185284-52AD-407C-8B22-CFD0E680828D}" type="sibTrans" cxnId="{112E2E82-E184-43AB-8E4C-EE402EE01E6E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4018103-A251-4BCB-B3C6-52F99B9604E2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SME</a:t>
          </a:r>
        </a:p>
      </dgm:t>
    </dgm:pt>
    <dgm:pt modelId="{094C2D85-9690-41A0-AE74-ECA4BA4A0662}" type="parTrans" cxnId="{4F35F75F-E896-4F05-ABCE-0A4CA7EB3F00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D79C3F-3EE5-4617-A9EF-627E73E07054}" type="sibTrans" cxnId="{4F35F75F-E896-4F05-ABCE-0A4CA7EB3F00}">
      <dgm:prSet/>
      <dgm:spPr/>
      <dgm:t>
        <a:bodyPr/>
        <a:lstStyle/>
        <a:p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035F3C6-1EA3-4309-B11E-31BF51825164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Head of Sustainability</a:t>
          </a:r>
        </a:p>
      </dgm:t>
    </dgm:pt>
    <dgm:pt modelId="{4EDA561B-0B64-484B-9319-794D20F7E73D}" type="parTrans" cxnId="{A9DBBC88-5DDD-489A-9EC6-DDC2BCCFF2AF}">
      <dgm:prSet/>
      <dgm:spPr/>
      <dgm:t>
        <a:bodyPr/>
        <a:lstStyle/>
        <a:p>
          <a:endParaRPr lang="en-GB"/>
        </a:p>
      </dgm:t>
    </dgm:pt>
    <dgm:pt modelId="{39F7A685-81B1-4E5D-81FE-4DFC5E51153E}" type="sibTrans" cxnId="{A9DBBC88-5DDD-489A-9EC6-DDC2BCCFF2AF}">
      <dgm:prSet/>
      <dgm:spPr/>
      <dgm:t>
        <a:bodyPr/>
        <a:lstStyle/>
        <a:p>
          <a:endParaRPr lang="en-GB"/>
        </a:p>
      </dgm:t>
    </dgm:pt>
    <dgm:pt modelId="{DEEC5DA8-0892-4B85-A60B-7CADBDBD2A46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SME</a:t>
          </a:r>
        </a:p>
      </dgm:t>
    </dgm:pt>
    <dgm:pt modelId="{0739EBAC-66CA-4783-A737-FB464231601B}" type="parTrans" cxnId="{9695CCFA-A62F-4417-9BC1-56F7D0957E5C}">
      <dgm:prSet/>
      <dgm:spPr/>
    </dgm:pt>
    <dgm:pt modelId="{A742DD42-6EAA-4CD8-8BF4-4159428C19EE}" type="sibTrans" cxnId="{9695CCFA-A62F-4417-9BC1-56F7D0957E5C}">
      <dgm:prSet/>
      <dgm:spPr/>
    </dgm:pt>
    <dgm:pt modelId="{070B3791-84A1-4774-B075-5CE9B74FA7F9}">
      <dgm:prSet phldrT="[Text]"/>
      <dgm:spPr/>
      <dgm:t>
        <a:bodyPr/>
        <a:lstStyle/>
        <a:p>
          <a:r>
            <a:rPr lang="en-GB">
              <a:latin typeface="Arial" panose="020B0604020202020204" pitchFamily="34" charset="0"/>
              <a:cs typeface="Arial" panose="020B0604020202020204" pitchFamily="34" charset="0"/>
            </a:rPr>
            <a:t>SME</a:t>
          </a:r>
        </a:p>
      </dgm:t>
    </dgm:pt>
    <dgm:pt modelId="{B5BD99B0-E1FF-44ED-B62F-6546223127D5}" type="parTrans" cxnId="{C685C2E5-F359-4321-BDBC-76506A0AA0C9}">
      <dgm:prSet/>
      <dgm:spPr/>
    </dgm:pt>
    <dgm:pt modelId="{E2BF391D-395B-4D99-9E39-4A34769ED93A}" type="sibTrans" cxnId="{C685C2E5-F359-4321-BDBC-76506A0AA0C9}">
      <dgm:prSet/>
      <dgm:spPr/>
    </dgm:pt>
    <dgm:pt modelId="{51F1FED0-1175-4405-83B7-193747DEA71A}" type="pres">
      <dgm:prSet presAssocID="{61BF3BD0-3BA4-465D-8CE5-F55433DDC5A6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3DD3C24-D3D7-4EEE-8011-6DB4DAE3F128}" type="pres">
      <dgm:prSet presAssocID="{61BF3BD0-3BA4-465D-8CE5-F55433DDC5A6}" presName="hierFlow" presStyleCnt="0"/>
      <dgm:spPr/>
    </dgm:pt>
    <dgm:pt modelId="{FEC394B0-7B30-469F-A540-FC5F1B21BDAD}" type="pres">
      <dgm:prSet presAssocID="{61BF3BD0-3BA4-465D-8CE5-F55433DDC5A6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6656542-1562-4CA5-AB2A-F49A55D77C12}" type="pres">
      <dgm:prSet presAssocID="{D72467A3-8F4E-490B-AAA0-172FC17E9443}" presName="Name14" presStyleCnt="0"/>
      <dgm:spPr/>
    </dgm:pt>
    <dgm:pt modelId="{EA09D1B8-5426-446D-ADED-E5514B3AF98A}" type="pres">
      <dgm:prSet presAssocID="{D72467A3-8F4E-490B-AAA0-172FC17E9443}" presName="level1Shape" presStyleLbl="node0" presStyleIdx="0" presStyleCnt="1" custScaleX="173291" custScaleY="93256">
        <dgm:presLayoutVars>
          <dgm:chPref val="3"/>
        </dgm:presLayoutVars>
      </dgm:prSet>
      <dgm:spPr/>
    </dgm:pt>
    <dgm:pt modelId="{46B8B313-2C41-4216-BDFA-510825E1E80E}" type="pres">
      <dgm:prSet presAssocID="{D72467A3-8F4E-490B-AAA0-172FC17E9443}" presName="hierChild2" presStyleCnt="0"/>
      <dgm:spPr/>
    </dgm:pt>
    <dgm:pt modelId="{81526107-DE44-4FF0-A7C3-072F8AEBF3F6}" type="pres">
      <dgm:prSet presAssocID="{4EDA561B-0B64-484B-9319-794D20F7E73D}" presName="Name19" presStyleLbl="parChTrans1D2" presStyleIdx="0" presStyleCnt="1"/>
      <dgm:spPr/>
    </dgm:pt>
    <dgm:pt modelId="{D66857C2-27D3-41B4-815C-8576D29D5242}" type="pres">
      <dgm:prSet presAssocID="{E035F3C6-1EA3-4309-B11E-31BF51825164}" presName="Name21" presStyleCnt="0"/>
      <dgm:spPr/>
    </dgm:pt>
    <dgm:pt modelId="{87241084-4F69-4DAA-81B7-F628D03AEA8E}" type="pres">
      <dgm:prSet presAssocID="{E035F3C6-1EA3-4309-B11E-31BF51825164}" presName="level2Shape" presStyleLbl="node2" presStyleIdx="0" presStyleCnt="1"/>
      <dgm:spPr/>
    </dgm:pt>
    <dgm:pt modelId="{A6461352-9B77-4DC1-A63F-96124B951412}" type="pres">
      <dgm:prSet presAssocID="{E035F3C6-1EA3-4309-B11E-31BF51825164}" presName="hierChild3" presStyleCnt="0"/>
      <dgm:spPr/>
    </dgm:pt>
    <dgm:pt modelId="{E8D785CB-D7DF-4570-B1D0-BF708BF857DC}" type="pres">
      <dgm:prSet presAssocID="{47CB57B0-69F5-42E7-9D70-7651807E6412}" presName="Name19" presStyleLbl="parChTrans1D3" presStyleIdx="0" presStyleCnt="4"/>
      <dgm:spPr/>
    </dgm:pt>
    <dgm:pt modelId="{B55A0F3F-F82A-4696-A914-5EE0E35BD217}" type="pres">
      <dgm:prSet presAssocID="{55C91344-230D-407F-A0E2-E28031A017DA}" presName="Name21" presStyleCnt="0"/>
      <dgm:spPr/>
    </dgm:pt>
    <dgm:pt modelId="{7D0A6C6A-DE16-4FC3-8434-901C7A4D8F4C}" type="pres">
      <dgm:prSet presAssocID="{55C91344-230D-407F-A0E2-E28031A017DA}" presName="level2Shape" presStyleLbl="node3" presStyleIdx="0" presStyleCnt="4"/>
      <dgm:spPr/>
    </dgm:pt>
    <dgm:pt modelId="{3B8708D4-9451-4250-BC3D-4C53BFE042F9}" type="pres">
      <dgm:prSet presAssocID="{55C91344-230D-407F-A0E2-E28031A017DA}" presName="hierChild3" presStyleCnt="0"/>
      <dgm:spPr/>
    </dgm:pt>
    <dgm:pt modelId="{64D5550F-9E3C-4F4B-AB8E-351AF384B042}" type="pres">
      <dgm:prSet presAssocID="{094C2D85-9690-41A0-AE74-ECA4BA4A0662}" presName="Name19" presStyleLbl="parChTrans1D3" presStyleIdx="1" presStyleCnt="4"/>
      <dgm:spPr/>
    </dgm:pt>
    <dgm:pt modelId="{00B4135E-199D-4960-BEE5-3367BCBB9574}" type="pres">
      <dgm:prSet presAssocID="{34018103-A251-4BCB-B3C6-52F99B9604E2}" presName="Name21" presStyleCnt="0"/>
      <dgm:spPr/>
    </dgm:pt>
    <dgm:pt modelId="{F50369E6-0BF6-4202-A70F-58274CE60D35}" type="pres">
      <dgm:prSet presAssocID="{34018103-A251-4BCB-B3C6-52F99B9604E2}" presName="level2Shape" presStyleLbl="node3" presStyleIdx="1" presStyleCnt="4"/>
      <dgm:spPr/>
    </dgm:pt>
    <dgm:pt modelId="{C5C4879B-1D95-4563-BC9B-9C8FBD0C6F0F}" type="pres">
      <dgm:prSet presAssocID="{34018103-A251-4BCB-B3C6-52F99B9604E2}" presName="hierChild3" presStyleCnt="0"/>
      <dgm:spPr/>
    </dgm:pt>
    <dgm:pt modelId="{A7CE377B-75FF-48E8-B3E3-FC3005C637BB}" type="pres">
      <dgm:prSet presAssocID="{0739EBAC-66CA-4783-A737-FB464231601B}" presName="Name19" presStyleLbl="parChTrans1D3" presStyleIdx="2" presStyleCnt="4"/>
      <dgm:spPr/>
    </dgm:pt>
    <dgm:pt modelId="{8F29B6F5-9E82-4375-9448-BAF462976AB3}" type="pres">
      <dgm:prSet presAssocID="{DEEC5DA8-0892-4B85-A60B-7CADBDBD2A46}" presName="Name21" presStyleCnt="0"/>
      <dgm:spPr/>
    </dgm:pt>
    <dgm:pt modelId="{4B5EA4C7-FE1C-4000-B885-91483BAE1458}" type="pres">
      <dgm:prSet presAssocID="{DEEC5DA8-0892-4B85-A60B-7CADBDBD2A46}" presName="level2Shape" presStyleLbl="node3" presStyleIdx="2" presStyleCnt="4"/>
      <dgm:spPr/>
    </dgm:pt>
    <dgm:pt modelId="{5C9F6888-790C-40CF-9B12-B7959813DFA8}" type="pres">
      <dgm:prSet presAssocID="{DEEC5DA8-0892-4B85-A60B-7CADBDBD2A46}" presName="hierChild3" presStyleCnt="0"/>
      <dgm:spPr/>
    </dgm:pt>
    <dgm:pt modelId="{F49E3936-09CA-4A96-B5DF-7DFDE54A5701}" type="pres">
      <dgm:prSet presAssocID="{B5BD99B0-E1FF-44ED-B62F-6546223127D5}" presName="Name19" presStyleLbl="parChTrans1D3" presStyleIdx="3" presStyleCnt="4"/>
      <dgm:spPr/>
    </dgm:pt>
    <dgm:pt modelId="{A42CCF73-32DE-48B9-99E7-0957B591E211}" type="pres">
      <dgm:prSet presAssocID="{070B3791-84A1-4774-B075-5CE9B74FA7F9}" presName="Name21" presStyleCnt="0"/>
      <dgm:spPr/>
    </dgm:pt>
    <dgm:pt modelId="{5B20470E-3D49-448E-8E86-5DE269DA50A4}" type="pres">
      <dgm:prSet presAssocID="{070B3791-84A1-4774-B075-5CE9B74FA7F9}" presName="level2Shape" presStyleLbl="node3" presStyleIdx="3" presStyleCnt="4"/>
      <dgm:spPr/>
    </dgm:pt>
    <dgm:pt modelId="{4A16AD40-785E-4729-8E59-3AC1167776BC}" type="pres">
      <dgm:prSet presAssocID="{070B3791-84A1-4774-B075-5CE9B74FA7F9}" presName="hierChild3" presStyleCnt="0"/>
      <dgm:spPr/>
    </dgm:pt>
    <dgm:pt modelId="{617C4AF9-E32B-4736-8A43-FAA3A68730A9}" type="pres">
      <dgm:prSet presAssocID="{61BF3BD0-3BA4-465D-8CE5-F55433DDC5A6}" presName="bgShapesFlow" presStyleCnt="0"/>
      <dgm:spPr/>
    </dgm:pt>
  </dgm:ptLst>
  <dgm:cxnLst>
    <dgm:cxn modelId="{22A15904-414C-42F2-B58D-E33F39AD3912}" type="presOf" srcId="{070B3791-84A1-4774-B075-5CE9B74FA7F9}" destId="{5B20470E-3D49-448E-8E86-5DE269DA50A4}" srcOrd="0" destOrd="0" presId="urn:microsoft.com/office/officeart/2005/8/layout/hierarchy6"/>
    <dgm:cxn modelId="{C34CCA08-DD0E-4DF6-8E5A-42E33811F312}" type="presOf" srcId="{B5BD99B0-E1FF-44ED-B62F-6546223127D5}" destId="{F49E3936-09CA-4A96-B5DF-7DFDE54A5701}" srcOrd="0" destOrd="0" presId="urn:microsoft.com/office/officeart/2005/8/layout/hierarchy6"/>
    <dgm:cxn modelId="{7DBAE418-661E-49E5-9364-F506055E8C25}" type="presOf" srcId="{094C2D85-9690-41A0-AE74-ECA4BA4A0662}" destId="{64D5550F-9E3C-4F4B-AB8E-351AF384B042}" srcOrd="0" destOrd="0" presId="urn:microsoft.com/office/officeart/2005/8/layout/hierarchy6"/>
    <dgm:cxn modelId="{175B6B2E-1180-4B0E-94EE-538322FE95D8}" type="presOf" srcId="{D72467A3-8F4E-490B-AAA0-172FC17E9443}" destId="{EA09D1B8-5426-446D-ADED-E5514B3AF98A}" srcOrd="0" destOrd="0" presId="urn:microsoft.com/office/officeart/2005/8/layout/hierarchy6"/>
    <dgm:cxn modelId="{E2BF3937-598B-43CB-BA25-1D2F38B1D3AD}" type="presOf" srcId="{55C91344-230D-407F-A0E2-E28031A017DA}" destId="{7D0A6C6A-DE16-4FC3-8434-901C7A4D8F4C}" srcOrd="0" destOrd="0" presId="urn:microsoft.com/office/officeart/2005/8/layout/hierarchy6"/>
    <dgm:cxn modelId="{4F35F75F-E896-4F05-ABCE-0A4CA7EB3F00}" srcId="{E035F3C6-1EA3-4309-B11E-31BF51825164}" destId="{34018103-A251-4BCB-B3C6-52F99B9604E2}" srcOrd="1" destOrd="0" parTransId="{094C2D85-9690-41A0-AE74-ECA4BA4A0662}" sibTransId="{B7D79C3F-3EE5-4617-A9EF-627E73E07054}"/>
    <dgm:cxn modelId="{CC45984D-CA09-4A62-A030-724D06BC695F}" type="presOf" srcId="{47CB57B0-69F5-42E7-9D70-7651807E6412}" destId="{E8D785CB-D7DF-4570-B1D0-BF708BF857DC}" srcOrd="0" destOrd="0" presId="urn:microsoft.com/office/officeart/2005/8/layout/hierarchy6"/>
    <dgm:cxn modelId="{0AD1AF79-1E57-43E7-B436-45649E1A6BC0}" type="presOf" srcId="{DEEC5DA8-0892-4B85-A60B-7CADBDBD2A46}" destId="{4B5EA4C7-FE1C-4000-B885-91483BAE1458}" srcOrd="0" destOrd="0" presId="urn:microsoft.com/office/officeart/2005/8/layout/hierarchy6"/>
    <dgm:cxn modelId="{112E2E82-E184-43AB-8E4C-EE402EE01E6E}" srcId="{E035F3C6-1EA3-4309-B11E-31BF51825164}" destId="{55C91344-230D-407F-A0E2-E28031A017DA}" srcOrd="0" destOrd="0" parTransId="{47CB57B0-69F5-42E7-9D70-7651807E6412}" sibTransId="{11185284-52AD-407C-8B22-CFD0E680828D}"/>
    <dgm:cxn modelId="{A9DBBC88-5DDD-489A-9EC6-DDC2BCCFF2AF}" srcId="{D72467A3-8F4E-490B-AAA0-172FC17E9443}" destId="{E035F3C6-1EA3-4309-B11E-31BF51825164}" srcOrd="0" destOrd="0" parTransId="{4EDA561B-0B64-484B-9319-794D20F7E73D}" sibTransId="{39F7A685-81B1-4E5D-81FE-4DFC5E51153E}"/>
    <dgm:cxn modelId="{7B55A58C-D5CE-4244-A043-95A2FBE0A434}" type="presOf" srcId="{61BF3BD0-3BA4-465D-8CE5-F55433DDC5A6}" destId="{51F1FED0-1175-4405-83B7-193747DEA71A}" srcOrd="0" destOrd="0" presId="urn:microsoft.com/office/officeart/2005/8/layout/hierarchy6"/>
    <dgm:cxn modelId="{B1F9E2AA-0453-4A1B-8EC6-B97A92D68388}" type="presOf" srcId="{E035F3C6-1EA3-4309-B11E-31BF51825164}" destId="{87241084-4F69-4DAA-81B7-F628D03AEA8E}" srcOrd="0" destOrd="0" presId="urn:microsoft.com/office/officeart/2005/8/layout/hierarchy6"/>
    <dgm:cxn modelId="{8EF109D1-B510-41BC-9904-251153D6B73D}" type="presOf" srcId="{0739EBAC-66CA-4783-A737-FB464231601B}" destId="{A7CE377B-75FF-48E8-B3E3-FC3005C637BB}" srcOrd="0" destOrd="0" presId="urn:microsoft.com/office/officeart/2005/8/layout/hierarchy6"/>
    <dgm:cxn modelId="{33750CD9-0362-4114-B836-20151860CA11}" type="presOf" srcId="{34018103-A251-4BCB-B3C6-52F99B9604E2}" destId="{F50369E6-0BF6-4202-A70F-58274CE60D35}" srcOrd="0" destOrd="0" presId="urn:microsoft.com/office/officeart/2005/8/layout/hierarchy6"/>
    <dgm:cxn modelId="{3DC339E0-EB10-4FB1-B9AB-6589784263CE}" type="presOf" srcId="{4EDA561B-0B64-484B-9319-794D20F7E73D}" destId="{81526107-DE44-4FF0-A7C3-072F8AEBF3F6}" srcOrd="0" destOrd="0" presId="urn:microsoft.com/office/officeart/2005/8/layout/hierarchy6"/>
    <dgm:cxn modelId="{C685C2E5-F359-4321-BDBC-76506A0AA0C9}" srcId="{E035F3C6-1EA3-4309-B11E-31BF51825164}" destId="{070B3791-84A1-4774-B075-5CE9B74FA7F9}" srcOrd="3" destOrd="0" parTransId="{B5BD99B0-E1FF-44ED-B62F-6546223127D5}" sibTransId="{E2BF391D-395B-4D99-9E39-4A34769ED93A}"/>
    <dgm:cxn modelId="{8DBEF6F1-3793-4FFB-B02F-5F8EBDB116A6}" srcId="{61BF3BD0-3BA4-465D-8CE5-F55433DDC5A6}" destId="{D72467A3-8F4E-490B-AAA0-172FC17E9443}" srcOrd="0" destOrd="0" parTransId="{2148C771-563A-4042-85A0-F351A067525F}" sibTransId="{6F1272FD-2079-4274-8928-E14316AA56B6}"/>
    <dgm:cxn modelId="{9695CCFA-A62F-4417-9BC1-56F7D0957E5C}" srcId="{E035F3C6-1EA3-4309-B11E-31BF51825164}" destId="{DEEC5DA8-0892-4B85-A60B-7CADBDBD2A46}" srcOrd="2" destOrd="0" parTransId="{0739EBAC-66CA-4783-A737-FB464231601B}" sibTransId="{A742DD42-6EAA-4CD8-8BF4-4159428C19EE}"/>
    <dgm:cxn modelId="{F0CC4DCA-B392-4D26-97BC-AE396E5FD048}" type="presParOf" srcId="{51F1FED0-1175-4405-83B7-193747DEA71A}" destId="{E3DD3C24-D3D7-4EEE-8011-6DB4DAE3F128}" srcOrd="0" destOrd="0" presId="urn:microsoft.com/office/officeart/2005/8/layout/hierarchy6"/>
    <dgm:cxn modelId="{0F322F82-A248-4346-837B-BED93BA15F5B}" type="presParOf" srcId="{E3DD3C24-D3D7-4EEE-8011-6DB4DAE3F128}" destId="{FEC394B0-7B30-469F-A540-FC5F1B21BDAD}" srcOrd="0" destOrd="0" presId="urn:microsoft.com/office/officeart/2005/8/layout/hierarchy6"/>
    <dgm:cxn modelId="{ABAC416D-6C1B-410F-AC5A-131751CE4998}" type="presParOf" srcId="{FEC394B0-7B30-469F-A540-FC5F1B21BDAD}" destId="{66656542-1562-4CA5-AB2A-F49A55D77C12}" srcOrd="0" destOrd="0" presId="urn:microsoft.com/office/officeart/2005/8/layout/hierarchy6"/>
    <dgm:cxn modelId="{DEDD23CE-405F-4CCA-8319-CCD553D414C8}" type="presParOf" srcId="{66656542-1562-4CA5-AB2A-F49A55D77C12}" destId="{EA09D1B8-5426-446D-ADED-E5514B3AF98A}" srcOrd="0" destOrd="0" presId="urn:microsoft.com/office/officeart/2005/8/layout/hierarchy6"/>
    <dgm:cxn modelId="{0CD47192-8346-42C8-AE79-087ACAA1B4E6}" type="presParOf" srcId="{66656542-1562-4CA5-AB2A-F49A55D77C12}" destId="{46B8B313-2C41-4216-BDFA-510825E1E80E}" srcOrd="1" destOrd="0" presId="urn:microsoft.com/office/officeart/2005/8/layout/hierarchy6"/>
    <dgm:cxn modelId="{D4B46C11-2E86-42B5-8131-E713426BC078}" type="presParOf" srcId="{46B8B313-2C41-4216-BDFA-510825E1E80E}" destId="{81526107-DE44-4FF0-A7C3-072F8AEBF3F6}" srcOrd="0" destOrd="0" presId="urn:microsoft.com/office/officeart/2005/8/layout/hierarchy6"/>
    <dgm:cxn modelId="{EB5B5D5D-8157-4C3A-AFDE-CF6DBD7E52FA}" type="presParOf" srcId="{46B8B313-2C41-4216-BDFA-510825E1E80E}" destId="{D66857C2-27D3-41B4-815C-8576D29D5242}" srcOrd="1" destOrd="0" presId="urn:microsoft.com/office/officeart/2005/8/layout/hierarchy6"/>
    <dgm:cxn modelId="{6510C1A6-F701-4CB9-95B0-AD3C7998E287}" type="presParOf" srcId="{D66857C2-27D3-41B4-815C-8576D29D5242}" destId="{87241084-4F69-4DAA-81B7-F628D03AEA8E}" srcOrd="0" destOrd="0" presId="urn:microsoft.com/office/officeart/2005/8/layout/hierarchy6"/>
    <dgm:cxn modelId="{9D660724-B253-4425-AD4D-4CA516F1EA1B}" type="presParOf" srcId="{D66857C2-27D3-41B4-815C-8576D29D5242}" destId="{A6461352-9B77-4DC1-A63F-96124B951412}" srcOrd="1" destOrd="0" presId="urn:microsoft.com/office/officeart/2005/8/layout/hierarchy6"/>
    <dgm:cxn modelId="{F1181BC3-9997-44A4-ADA3-32D525E0D9E7}" type="presParOf" srcId="{A6461352-9B77-4DC1-A63F-96124B951412}" destId="{E8D785CB-D7DF-4570-B1D0-BF708BF857DC}" srcOrd="0" destOrd="0" presId="urn:microsoft.com/office/officeart/2005/8/layout/hierarchy6"/>
    <dgm:cxn modelId="{B8985589-EF5A-48BA-82FD-1F6FCE3B3A20}" type="presParOf" srcId="{A6461352-9B77-4DC1-A63F-96124B951412}" destId="{B55A0F3F-F82A-4696-A914-5EE0E35BD217}" srcOrd="1" destOrd="0" presId="urn:microsoft.com/office/officeart/2005/8/layout/hierarchy6"/>
    <dgm:cxn modelId="{40AB0D50-7996-4B7D-8F0D-75808B8E7B3F}" type="presParOf" srcId="{B55A0F3F-F82A-4696-A914-5EE0E35BD217}" destId="{7D0A6C6A-DE16-4FC3-8434-901C7A4D8F4C}" srcOrd="0" destOrd="0" presId="urn:microsoft.com/office/officeart/2005/8/layout/hierarchy6"/>
    <dgm:cxn modelId="{66D95F37-AF5E-4ABF-95CE-D3BC599F9F20}" type="presParOf" srcId="{B55A0F3F-F82A-4696-A914-5EE0E35BD217}" destId="{3B8708D4-9451-4250-BC3D-4C53BFE042F9}" srcOrd="1" destOrd="0" presId="urn:microsoft.com/office/officeart/2005/8/layout/hierarchy6"/>
    <dgm:cxn modelId="{7D20A9DD-D728-45C5-9962-69FF04FB0D5F}" type="presParOf" srcId="{A6461352-9B77-4DC1-A63F-96124B951412}" destId="{64D5550F-9E3C-4F4B-AB8E-351AF384B042}" srcOrd="2" destOrd="0" presId="urn:microsoft.com/office/officeart/2005/8/layout/hierarchy6"/>
    <dgm:cxn modelId="{5CA53F45-1E4B-416A-90AC-606E09803ADD}" type="presParOf" srcId="{A6461352-9B77-4DC1-A63F-96124B951412}" destId="{00B4135E-199D-4960-BEE5-3367BCBB9574}" srcOrd="3" destOrd="0" presId="urn:microsoft.com/office/officeart/2005/8/layout/hierarchy6"/>
    <dgm:cxn modelId="{24586493-2DA4-4248-AF0F-4F8DD187AF25}" type="presParOf" srcId="{00B4135E-199D-4960-BEE5-3367BCBB9574}" destId="{F50369E6-0BF6-4202-A70F-58274CE60D35}" srcOrd="0" destOrd="0" presId="urn:microsoft.com/office/officeart/2005/8/layout/hierarchy6"/>
    <dgm:cxn modelId="{F132D2E1-0A68-4D71-AB86-4B855FDCA07C}" type="presParOf" srcId="{00B4135E-199D-4960-BEE5-3367BCBB9574}" destId="{C5C4879B-1D95-4563-BC9B-9C8FBD0C6F0F}" srcOrd="1" destOrd="0" presId="urn:microsoft.com/office/officeart/2005/8/layout/hierarchy6"/>
    <dgm:cxn modelId="{383E7481-6F89-4856-859F-7710B5EFE38A}" type="presParOf" srcId="{A6461352-9B77-4DC1-A63F-96124B951412}" destId="{A7CE377B-75FF-48E8-B3E3-FC3005C637BB}" srcOrd="4" destOrd="0" presId="urn:microsoft.com/office/officeart/2005/8/layout/hierarchy6"/>
    <dgm:cxn modelId="{5374F47B-D976-4544-8318-75BEB0A9F87A}" type="presParOf" srcId="{A6461352-9B77-4DC1-A63F-96124B951412}" destId="{8F29B6F5-9E82-4375-9448-BAF462976AB3}" srcOrd="5" destOrd="0" presId="urn:microsoft.com/office/officeart/2005/8/layout/hierarchy6"/>
    <dgm:cxn modelId="{FADB5FFC-B20F-45F7-932C-134E9B41897C}" type="presParOf" srcId="{8F29B6F5-9E82-4375-9448-BAF462976AB3}" destId="{4B5EA4C7-FE1C-4000-B885-91483BAE1458}" srcOrd="0" destOrd="0" presId="urn:microsoft.com/office/officeart/2005/8/layout/hierarchy6"/>
    <dgm:cxn modelId="{7A64A4A7-D0EE-467A-AC0D-1A767D8C3EF9}" type="presParOf" srcId="{8F29B6F5-9E82-4375-9448-BAF462976AB3}" destId="{5C9F6888-790C-40CF-9B12-B7959813DFA8}" srcOrd="1" destOrd="0" presId="urn:microsoft.com/office/officeart/2005/8/layout/hierarchy6"/>
    <dgm:cxn modelId="{BB2892D2-3AC2-428E-8F5D-07E0838BD929}" type="presParOf" srcId="{A6461352-9B77-4DC1-A63F-96124B951412}" destId="{F49E3936-09CA-4A96-B5DF-7DFDE54A5701}" srcOrd="6" destOrd="0" presId="urn:microsoft.com/office/officeart/2005/8/layout/hierarchy6"/>
    <dgm:cxn modelId="{5E8AB13C-3F77-4EF5-9E10-D3A4A66031CC}" type="presParOf" srcId="{A6461352-9B77-4DC1-A63F-96124B951412}" destId="{A42CCF73-32DE-48B9-99E7-0957B591E211}" srcOrd="7" destOrd="0" presId="urn:microsoft.com/office/officeart/2005/8/layout/hierarchy6"/>
    <dgm:cxn modelId="{172D9E9E-7E06-419F-A919-E42C3346F6C3}" type="presParOf" srcId="{A42CCF73-32DE-48B9-99E7-0957B591E211}" destId="{5B20470E-3D49-448E-8E86-5DE269DA50A4}" srcOrd="0" destOrd="0" presId="urn:microsoft.com/office/officeart/2005/8/layout/hierarchy6"/>
    <dgm:cxn modelId="{E509566A-D96E-405E-99ED-AB682B477846}" type="presParOf" srcId="{A42CCF73-32DE-48B9-99E7-0957B591E211}" destId="{4A16AD40-785E-4729-8E59-3AC1167776BC}" srcOrd="1" destOrd="0" presId="urn:microsoft.com/office/officeart/2005/8/layout/hierarchy6"/>
    <dgm:cxn modelId="{2558E14C-CDC3-414C-9650-D3DD1BCFE9F4}" type="presParOf" srcId="{51F1FED0-1175-4405-83B7-193747DEA71A}" destId="{617C4AF9-E32B-4736-8A43-FAA3A68730A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09D1B8-5426-446D-ADED-E5514B3AF98A}">
      <dsp:nvSpPr>
        <dsp:cNvPr id="0" name=""/>
        <dsp:cNvSpPr/>
      </dsp:nvSpPr>
      <dsp:spPr>
        <a:xfrm>
          <a:off x="2201034" y="11058"/>
          <a:ext cx="1722505" cy="61797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Marketing &amp; Sustainability Director</a:t>
          </a:r>
        </a:p>
      </dsp:txBody>
      <dsp:txXfrm>
        <a:off x="2219134" y="29158"/>
        <a:ext cx="1686305" cy="581773"/>
      </dsp:txXfrm>
    </dsp:sp>
    <dsp:sp modelId="{81526107-DE44-4FF0-A7C3-072F8AEBF3F6}">
      <dsp:nvSpPr>
        <dsp:cNvPr id="0" name=""/>
        <dsp:cNvSpPr/>
      </dsp:nvSpPr>
      <dsp:spPr>
        <a:xfrm>
          <a:off x="3016567" y="629032"/>
          <a:ext cx="91440" cy="2650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0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241084-4F69-4DAA-81B7-F628D03AEA8E}">
      <dsp:nvSpPr>
        <dsp:cNvPr id="0" name=""/>
        <dsp:cNvSpPr/>
      </dsp:nvSpPr>
      <dsp:spPr>
        <a:xfrm>
          <a:off x="2565289" y="894098"/>
          <a:ext cx="993995" cy="6626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Head of Sustainability</a:t>
          </a:r>
        </a:p>
      </dsp:txBody>
      <dsp:txXfrm>
        <a:off x="2584698" y="913507"/>
        <a:ext cx="955177" cy="623845"/>
      </dsp:txXfrm>
    </dsp:sp>
    <dsp:sp modelId="{E8D785CB-D7DF-4570-B1D0-BF708BF857DC}">
      <dsp:nvSpPr>
        <dsp:cNvPr id="0" name=""/>
        <dsp:cNvSpPr/>
      </dsp:nvSpPr>
      <dsp:spPr>
        <a:xfrm>
          <a:off x="1123995" y="1556761"/>
          <a:ext cx="1938291" cy="265065"/>
        </a:xfrm>
        <a:custGeom>
          <a:avLst/>
          <a:gdLst/>
          <a:ahLst/>
          <a:cxnLst/>
          <a:rect l="0" t="0" r="0" b="0"/>
          <a:pathLst>
            <a:path>
              <a:moveTo>
                <a:pt x="1938291" y="0"/>
              </a:moveTo>
              <a:lnTo>
                <a:pt x="1938291" y="132532"/>
              </a:lnTo>
              <a:lnTo>
                <a:pt x="0" y="132532"/>
              </a:lnTo>
              <a:lnTo>
                <a:pt x="0" y="2650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A6C6A-DE16-4FC3-8434-901C7A4D8F4C}">
      <dsp:nvSpPr>
        <dsp:cNvPr id="0" name=""/>
        <dsp:cNvSpPr/>
      </dsp:nvSpPr>
      <dsp:spPr>
        <a:xfrm>
          <a:off x="626997" y="1821827"/>
          <a:ext cx="993995" cy="6626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Climate Programme Manager</a:t>
          </a:r>
        </a:p>
      </dsp:txBody>
      <dsp:txXfrm>
        <a:off x="646406" y="1841236"/>
        <a:ext cx="955177" cy="623845"/>
      </dsp:txXfrm>
    </dsp:sp>
    <dsp:sp modelId="{64D5550F-9E3C-4F4B-AB8E-351AF384B042}">
      <dsp:nvSpPr>
        <dsp:cNvPr id="0" name=""/>
        <dsp:cNvSpPr/>
      </dsp:nvSpPr>
      <dsp:spPr>
        <a:xfrm>
          <a:off x="2416190" y="1556761"/>
          <a:ext cx="646097" cy="265065"/>
        </a:xfrm>
        <a:custGeom>
          <a:avLst/>
          <a:gdLst/>
          <a:ahLst/>
          <a:cxnLst/>
          <a:rect l="0" t="0" r="0" b="0"/>
          <a:pathLst>
            <a:path>
              <a:moveTo>
                <a:pt x="646097" y="0"/>
              </a:moveTo>
              <a:lnTo>
                <a:pt x="646097" y="132532"/>
              </a:lnTo>
              <a:lnTo>
                <a:pt x="0" y="132532"/>
              </a:lnTo>
              <a:lnTo>
                <a:pt x="0" y="2650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0369E6-0BF6-4202-A70F-58274CE60D35}">
      <dsp:nvSpPr>
        <dsp:cNvPr id="0" name=""/>
        <dsp:cNvSpPr/>
      </dsp:nvSpPr>
      <dsp:spPr>
        <a:xfrm>
          <a:off x="1919192" y="1821827"/>
          <a:ext cx="993995" cy="6626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SME</a:t>
          </a:r>
        </a:p>
      </dsp:txBody>
      <dsp:txXfrm>
        <a:off x="1938601" y="1841236"/>
        <a:ext cx="955177" cy="623845"/>
      </dsp:txXfrm>
    </dsp:sp>
    <dsp:sp modelId="{A7CE377B-75FF-48E8-B3E3-FC3005C637BB}">
      <dsp:nvSpPr>
        <dsp:cNvPr id="0" name=""/>
        <dsp:cNvSpPr/>
      </dsp:nvSpPr>
      <dsp:spPr>
        <a:xfrm>
          <a:off x="3062287" y="1556761"/>
          <a:ext cx="646097" cy="265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532"/>
              </a:lnTo>
              <a:lnTo>
                <a:pt x="646097" y="132532"/>
              </a:lnTo>
              <a:lnTo>
                <a:pt x="646097" y="2650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5EA4C7-FE1C-4000-B885-91483BAE1458}">
      <dsp:nvSpPr>
        <dsp:cNvPr id="0" name=""/>
        <dsp:cNvSpPr/>
      </dsp:nvSpPr>
      <dsp:spPr>
        <a:xfrm>
          <a:off x="3211386" y="1821827"/>
          <a:ext cx="993995" cy="6626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SME</a:t>
          </a:r>
        </a:p>
      </dsp:txBody>
      <dsp:txXfrm>
        <a:off x="3230795" y="1841236"/>
        <a:ext cx="955177" cy="623845"/>
      </dsp:txXfrm>
    </dsp:sp>
    <dsp:sp modelId="{F49E3936-09CA-4A96-B5DF-7DFDE54A5701}">
      <dsp:nvSpPr>
        <dsp:cNvPr id="0" name=""/>
        <dsp:cNvSpPr/>
      </dsp:nvSpPr>
      <dsp:spPr>
        <a:xfrm>
          <a:off x="3062287" y="1556761"/>
          <a:ext cx="1938291" cy="265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532"/>
              </a:lnTo>
              <a:lnTo>
                <a:pt x="1938291" y="132532"/>
              </a:lnTo>
              <a:lnTo>
                <a:pt x="1938291" y="26506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20470E-3D49-448E-8E86-5DE269DA50A4}">
      <dsp:nvSpPr>
        <dsp:cNvPr id="0" name=""/>
        <dsp:cNvSpPr/>
      </dsp:nvSpPr>
      <dsp:spPr>
        <a:xfrm>
          <a:off x="4503581" y="1821827"/>
          <a:ext cx="993995" cy="6626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SME</a:t>
          </a:r>
        </a:p>
      </dsp:txBody>
      <dsp:txXfrm>
        <a:off x="4522990" y="1841236"/>
        <a:ext cx="955177" cy="623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BFC5-6C4C-47AD-AAA9-80EEE5DB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Role Profile Template August 2020.dotx</Template>
  <TotalTime>1</TotalTime>
  <Pages>3</Pages>
  <Words>669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Cawson</dc:creator>
  <cp:keywords/>
  <dc:description/>
  <cp:lastModifiedBy>Amy Cawson</cp:lastModifiedBy>
  <cp:revision>2</cp:revision>
  <cp:lastPrinted>2020-08-07T10:23:00Z</cp:lastPrinted>
  <dcterms:created xsi:type="dcterms:W3CDTF">2023-01-23T11:13:00Z</dcterms:created>
  <dcterms:modified xsi:type="dcterms:W3CDTF">2023-01-23T11:13:00Z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2d7ba7-ca93-4f00-be2b-3e0761ff837c_Enabled">
    <vt:lpwstr>true</vt:lpwstr>
  </property>
  <property fmtid="{D5CDD505-2E9C-101B-9397-08002B2CF9AE}" pid="3" name="MSIP_Label_3d2d7ba7-ca93-4f00-be2b-3e0761ff837c_SetDate">
    <vt:lpwstr>2022-08-22T08:46:55Z</vt:lpwstr>
  </property>
  <property fmtid="{D5CDD505-2E9C-101B-9397-08002B2CF9AE}" pid="4" name="MSIP_Label_3d2d7ba7-ca93-4f00-be2b-3e0761ff837c_Method">
    <vt:lpwstr>Standard</vt:lpwstr>
  </property>
  <property fmtid="{D5CDD505-2E9C-101B-9397-08002B2CF9AE}" pid="5" name="MSIP_Label_3d2d7ba7-ca93-4f00-be2b-3e0761ff837c_Name">
    <vt:lpwstr>General</vt:lpwstr>
  </property>
  <property fmtid="{D5CDD505-2E9C-101B-9397-08002B2CF9AE}" pid="6" name="MSIP_Label_3d2d7ba7-ca93-4f00-be2b-3e0761ff837c_SiteId">
    <vt:lpwstr>361fe9a2-b1b7-48ee-adcf-7473554a9c33</vt:lpwstr>
  </property>
  <property fmtid="{D5CDD505-2E9C-101B-9397-08002B2CF9AE}" pid="7" name="MSIP_Label_3d2d7ba7-ca93-4f00-be2b-3e0761ff837c_ActionId">
    <vt:lpwstr>95c76887-359a-45b2-8ce1-a12aeb2da2ea</vt:lpwstr>
  </property>
  <property fmtid="{D5CDD505-2E9C-101B-9397-08002B2CF9AE}" pid="8" name="MSIP_Label_3d2d7ba7-ca93-4f00-be2b-3e0761ff837c_ContentBits">
    <vt:lpwstr>0</vt:lpwstr>
  </property>
</Properties>
</file>