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7FEA74D5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3CA6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134435A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09108FC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712A442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Category Manager</w:t>
            </w:r>
          </w:p>
        </w:tc>
      </w:tr>
      <w:tr w:rsidR="00E569E0" w:rsidRPr="00E569E0" w14:paraId="4529421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D08C98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ED6BE8C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AD8A58C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453D31C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</w:p>
        </w:tc>
      </w:tr>
      <w:tr w:rsidR="00E569E0" w:rsidRPr="00E569E0" w14:paraId="4329046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F58F7D8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06A8C4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79A51F6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64717D9" w14:textId="77777777" w:rsidR="0065237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Chain</w:t>
            </w:r>
          </w:p>
        </w:tc>
      </w:tr>
      <w:tr w:rsidR="00E569E0" w:rsidRPr="00E569E0" w14:paraId="0D59A72F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293DB8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D59C7EF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36F6115" w14:textId="77777777" w:rsidR="006903AE" w:rsidRPr="002C3841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841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2EC4683" w14:textId="5E4AF490" w:rsidR="006903AE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2C3841">
              <w:rPr>
                <w:rFonts w:ascii="Arial" w:hAnsi="Arial" w:cs="Arial"/>
                <w:sz w:val="20"/>
                <w:szCs w:val="20"/>
              </w:rPr>
              <w:t>Procurement Manager</w:t>
            </w:r>
          </w:p>
        </w:tc>
      </w:tr>
      <w:tr w:rsidR="00E569E0" w:rsidRPr="00E569E0" w14:paraId="44E2251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580C7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D3B04A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2B6B01D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58F1590" w14:textId="77777777" w:rsidR="008A4288" w:rsidRPr="00E569E0" w:rsidRDefault="002C3841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E569E0" w14:paraId="05FA54F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C2EAEF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D9B6AA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F99E2B7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192CC7" w:rsidRPr="00E569E0" w14:paraId="1775C2A9" w14:textId="77777777" w:rsidTr="000524B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4E57A9B0" w14:textId="77777777" w:rsidR="000F3DBC" w:rsidRPr="000F3DBC" w:rsidRDefault="000F3DBC" w:rsidP="000F3D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0F3DBC">
              <w:rPr>
                <w:rFonts w:ascii="Arial" w:eastAsia="Times New Roman" w:hAnsi="Arial" w:cs="Arial"/>
                <w:sz w:val="20"/>
                <w:szCs w:val="20"/>
              </w:rPr>
              <w:t>ou will be responsible for leading on all aspects of sourcing, procurement and contract management for all Pan-European business units across the nominated category.</w:t>
            </w:r>
          </w:p>
          <w:p w14:paraId="1415AC1E" w14:textId="77777777" w:rsidR="000F3DBC" w:rsidRPr="000F3DBC" w:rsidRDefault="000F3DBC" w:rsidP="000F3D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F3DBC">
              <w:rPr>
                <w:rFonts w:ascii="Arial" w:eastAsia="Times New Roman" w:hAnsi="Arial" w:cs="Arial"/>
                <w:sz w:val="20"/>
                <w:szCs w:val="20"/>
              </w:rPr>
              <w:t>You will create a roust, sustainable and cost-effective supply base for the nominate category through sourcing, selection and appointment on new suppliers to complement existing supply partners.</w:t>
            </w:r>
          </w:p>
          <w:p w14:paraId="1E78B2F2" w14:textId="77777777" w:rsidR="00192CC7" w:rsidRPr="00EE2CA5" w:rsidRDefault="00192CC7" w:rsidP="00EE2CA5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9E0" w:rsidRPr="00E569E0" w14:paraId="3912BFD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9195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8C1D52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F569C95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68356678" w14:textId="77777777" w:rsidTr="00B807E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1F1BD90B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Develop, implement and evolve a 3 year Category Plan aligned with Supply Chain Transformation program in order to support and delivery the GET21 strategic aspirations.</w:t>
            </w:r>
          </w:p>
          <w:p w14:paraId="0A624F98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Create a robust, sustainable and cost-effective supply base for the nominate category through sourcing, selection and appointment on new suppliers to complement existing supply partners.</w:t>
            </w:r>
          </w:p>
          <w:p w14:paraId="78943077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Apply appropriate best-in-class techniques to consolidate and leverage the Total Group-wide spend to delivery maximum value whilst incorporating relevant tail-spend management approaches.</w:t>
            </w:r>
          </w:p>
          <w:p w14:paraId="6814328C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Develop high level strategic relationship with key suppliers in respective market sectors as well as with influential organisations / industry bodies that relate to the category.</w:t>
            </w:r>
          </w:p>
          <w:p w14:paraId="69E425A9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Develop and maintain a high level of market intelligence in order to provide credible and recognised expertise to a wide range of internal stakeholders.</w:t>
            </w:r>
          </w:p>
          <w:p w14:paraId="7085A772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Negotiation and Contract Management of major spend areas on a Pan-European, National and Regional basis to improve compliance to central policy, increase controlled spend whilst still providing agility through local execution.</w:t>
            </w:r>
          </w:p>
          <w:p w14:paraId="5275C590" w14:textId="77777777" w:rsidR="000F3DBC" w:rsidRPr="000F3DBC" w:rsidRDefault="000F3DBC" w:rsidP="000F3DBC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Supplier Management through regular engagement and collaboration, forging excellent professional relationships and utilisation of defined KPI’s and roll-out of Service Level Agreements.</w:t>
            </w:r>
          </w:p>
          <w:p w14:paraId="0B28F69D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Apply appropriate risk management methodologies to provide a rigorous framework to protect the business from potential supply disruption or damage to brand reputation.</w:t>
            </w:r>
          </w:p>
          <w:p w14:paraId="3D899B95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>Develop a collaborative working culture with affected business areas and internally within the Procurement department to promote the sharing of knowledge and best practice.</w:t>
            </w:r>
          </w:p>
          <w:p w14:paraId="632285F5" w14:textId="77777777" w:rsidR="000F3DBC" w:rsidRPr="000F3DBC" w:rsidRDefault="000F3DBC" w:rsidP="000F3D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F3DBC">
              <w:rPr>
                <w:rFonts w:ascii="Arial" w:hAnsi="Arial" w:cs="Arial"/>
                <w:sz w:val="20"/>
                <w:szCs w:val="20"/>
              </w:rPr>
              <w:t xml:space="preserve">Management, motivation and development of direct reports to ensure efficient and effective delivery of Procurement projects and initiatives to meet or exceed expectation. </w:t>
            </w:r>
          </w:p>
          <w:p w14:paraId="3E79F83F" w14:textId="77777777" w:rsidR="00192CC7" w:rsidRPr="00192CC7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9E0" w:rsidRPr="00E569E0" w14:paraId="6629117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04C6" w14:textId="77777777" w:rsidR="00DB06B9" w:rsidRPr="00DB06B9" w:rsidRDefault="00DB06B9" w:rsidP="000F3DBC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E4CCF0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235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03AE0487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45F05422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D872D2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1DB9AD4B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2BE4797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739E943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B6B970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3F4A82D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E569E0" w14:paraId="2D9B741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71405F8" w14:textId="77777777" w:rsidR="001A363C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Strong Supplier Relationship Management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E916" w14:textId="77777777" w:rsidR="001A363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E3B4" w14:textId="77777777" w:rsidR="001A363C" w:rsidRPr="00192CC7" w:rsidRDefault="001A363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43A88D8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C262F6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Strategic planning, scoping and execution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5CD3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BBE2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FD25E5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44AC911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Commercial Expertise – Skilled Negotiator and Financially Astute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542A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9191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3DBBCC8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47AE4D6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Change Management – track record of implementation across business areas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B16C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413F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7F26F09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8A22B2F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Strategic Sourcing, Supplier Evaluation and On-Boarding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A99A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58A1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BC" w:rsidRPr="00E569E0" w14:paraId="44F301D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3E9352A" w14:textId="77777777" w:rsid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Communication – written, spoken and listening, ability to relate at all levels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516A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4273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BC" w:rsidRPr="00E569E0" w14:paraId="0531D4C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99A09DE" w14:textId="77777777" w:rsid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Arial"/>
                <w:szCs w:val="22"/>
              </w:rPr>
              <w:t>Risk Management and Mitigation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5A0B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5460" w14:textId="77777777" w:rsidR="000F3DBC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708A0C4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3BD5B91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B220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5769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882557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B058496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DBC6050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EC78D3D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007A9CE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B16B80A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Professional Qualification: MCIPS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1560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D120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295BFFA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AE13F13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 w:rsidRPr="006627F6">
              <w:rPr>
                <w:rFonts w:ascii="Arial" w:hAnsi="Arial" w:cs="Shruti"/>
                <w:szCs w:val="22"/>
              </w:rPr>
              <w:t>Full UK driving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A5DB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7B6F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5928A89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96AA711" w14:textId="77777777" w:rsidR="00EE2CA5" w:rsidRPr="000F3DBC" w:rsidRDefault="000F3DBC" w:rsidP="00192CC7">
            <w:pPr>
              <w:rPr>
                <w:rFonts w:ascii="Arial" w:hAnsi="Arial" w:cs="Shruti"/>
                <w:szCs w:val="22"/>
              </w:rPr>
            </w:pPr>
            <w:r>
              <w:rPr>
                <w:rFonts w:ascii="Arial" w:hAnsi="Arial" w:cs="Shruti"/>
                <w:szCs w:val="22"/>
              </w:rPr>
              <w:t>Educated to degree standard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2061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DD9D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0231D14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7D8EA40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459C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3988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419D02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3747F8" w14:textId="77777777" w:rsidR="00E569E0" w:rsidRPr="00192CC7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FD0DC7E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AA7D818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2B14348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D546F25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Previous experience in Senior Procurement role(s)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B0A3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4106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1D3AF78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1312053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Legal Aspects / Contract Law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E9D8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C735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4220A19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A369D27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 / ERP Systems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DA54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976B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E2CA5" w:rsidRPr="00E569E0" w14:paraId="358DAEB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8E4D148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Cs w:val="22"/>
              </w:rPr>
              <w:t>Cost Reduction / Savings Realisation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C1C5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A444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0A5262E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774F03D" w14:textId="77777777" w:rsidR="00EE2CA5" w:rsidRPr="00192CC7" w:rsidRDefault="000F3DBC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Literate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FF64" w14:textId="77777777" w:rsidR="00EE2CA5" w:rsidRPr="00192CC7" w:rsidRDefault="000F3DB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981C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8438F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3E7B6517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334750D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5DC80B54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1EE1F674" w14:textId="77777777" w:rsidR="00FF3221" w:rsidRDefault="00FF3221" w:rsidP="00192CC7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B88479" w14:textId="77777777" w:rsidR="00FF3221" w:rsidRDefault="00FF3221" w:rsidP="00192CC7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BF08FA" w14:textId="77777777" w:rsidR="00FF3221" w:rsidRPr="00192CC7" w:rsidRDefault="00FF3221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257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19956D" wp14:editId="0CEBE5B6">
                  <wp:extent cx="5486400" cy="3200400"/>
                  <wp:effectExtent l="0" t="0" r="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280B6F" w:rsidRPr="00E569E0" w14:paraId="408C8EB7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6B4F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BD43A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2053" w14:textId="77777777" w:rsidR="002C3841" w:rsidRDefault="002C3841" w:rsidP="009408FE">
      <w:pPr>
        <w:spacing w:after="0" w:line="240" w:lineRule="auto"/>
      </w:pPr>
      <w:r>
        <w:separator/>
      </w:r>
    </w:p>
  </w:endnote>
  <w:endnote w:type="continuationSeparator" w:id="0">
    <w:p w14:paraId="77AB191B" w14:textId="77777777" w:rsidR="002C3841" w:rsidRDefault="002C3841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341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5837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F3221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830B" w14:textId="77777777" w:rsidR="002C3841" w:rsidRDefault="002C3841" w:rsidP="009408FE">
      <w:pPr>
        <w:spacing w:after="0" w:line="240" w:lineRule="auto"/>
      </w:pPr>
      <w:r>
        <w:separator/>
      </w:r>
    </w:p>
  </w:footnote>
  <w:footnote w:type="continuationSeparator" w:id="0">
    <w:p w14:paraId="75938B6D" w14:textId="77777777" w:rsidR="002C3841" w:rsidRDefault="002C3841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F404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0D6C51D5" wp14:editId="0F8C0903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26726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624502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5F6"/>
    <w:multiLevelType w:val="hybridMultilevel"/>
    <w:tmpl w:val="12F8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41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0F3DBC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13B5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C3841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E9D82"/>
  <w15:chartTrackingRefBased/>
  <w15:docId w15:val="{477C1F55-6896-4C05-A315-B5592A1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BCC50-7E9D-4258-BDC2-F371B4FAE9A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1E7069B3-EDF9-49E7-8E85-D195AF1CEE5F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Procurement Project Manager</a:t>
          </a:r>
        </a:p>
      </dgm:t>
    </dgm:pt>
    <dgm:pt modelId="{A057F665-4AC6-49C5-A971-436E1D7B9784}" type="parTrans" cxnId="{A0AE465B-671E-4B14-9A8A-3DA4A85D489B}">
      <dgm:prSet/>
      <dgm:spPr/>
      <dgm:t>
        <a:bodyPr/>
        <a:lstStyle/>
        <a:p>
          <a:endParaRPr lang="en-US"/>
        </a:p>
      </dgm:t>
    </dgm:pt>
    <dgm:pt modelId="{F4DC9B5E-AB84-4183-804F-D3841D535069}" type="sibTrans" cxnId="{A0AE465B-671E-4B14-9A8A-3DA4A85D489B}">
      <dgm:prSet/>
      <dgm:spPr/>
      <dgm:t>
        <a:bodyPr/>
        <a:lstStyle/>
        <a:p>
          <a:endParaRPr lang="en-US"/>
        </a:p>
      </dgm:t>
    </dgm:pt>
    <dgm:pt modelId="{5C28C888-50E6-4D8C-969C-29BD111A8084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Head of Procurement</a:t>
          </a:r>
        </a:p>
      </dgm:t>
    </dgm:pt>
    <dgm:pt modelId="{D55303FB-66AA-4160-B79C-146335E56CA9}" type="parTrans" cxnId="{63E10F8F-8797-4843-85CE-3B98C1918B79}">
      <dgm:prSet/>
      <dgm:spPr/>
      <dgm:t>
        <a:bodyPr/>
        <a:lstStyle/>
        <a:p>
          <a:endParaRPr lang="en-US"/>
        </a:p>
      </dgm:t>
    </dgm:pt>
    <dgm:pt modelId="{B114C8C4-A608-4715-978D-A6292048F2DD}" type="sibTrans" cxnId="{63E10F8F-8797-4843-85CE-3B98C1918B79}">
      <dgm:prSet/>
      <dgm:spPr/>
      <dgm:t>
        <a:bodyPr/>
        <a:lstStyle/>
        <a:p>
          <a:endParaRPr lang="en-US"/>
        </a:p>
      </dgm:t>
    </dgm:pt>
    <dgm:pt modelId="{3B058992-C395-4F5E-8F52-B051C5016407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Procurement Manager x 2</a:t>
          </a:r>
        </a:p>
      </dgm:t>
    </dgm:pt>
    <dgm:pt modelId="{0652C94E-B9B6-4659-BCF6-4131C5D5BD64}" type="parTrans" cxnId="{9F94A3F3-8D6B-45EC-96BD-15FA8850ED2C}">
      <dgm:prSet/>
      <dgm:spPr/>
      <dgm:t>
        <a:bodyPr/>
        <a:lstStyle/>
        <a:p>
          <a:endParaRPr lang="en-US"/>
        </a:p>
      </dgm:t>
    </dgm:pt>
    <dgm:pt modelId="{BBB0A74F-FE8A-4A47-8931-BB8B843A8D28}" type="sibTrans" cxnId="{9F94A3F3-8D6B-45EC-96BD-15FA8850ED2C}">
      <dgm:prSet/>
      <dgm:spPr/>
      <dgm:t>
        <a:bodyPr/>
        <a:lstStyle/>
        <a:p>
          <a:endParaRPr lang="en-US"/>
        </a:p>
      </dgm:t>
    </dgm:pt>
    <dgm:pt modelId="{3F81AC96-076D-4DC8-AEDC-53A3746746D0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Head of Supply Chain</a:t>
          </a:r>
        </a:p>
      </dgm:t>
    </dgm:pt>
    <dgm:pt modelId="{8BDFE8C7-7467-4E14-8882-0262CCDFC3B5}" type="parTrans" cxnId="{AABC3D34-4674-431E-A7E5-8176E074DBD9}">
      <dgm:prSet/>
      <dgm:spPr/>
      <dgm:t>
        <a:bodyPr/>
        <a:lstStyle/>
        <a:p>
          <a:endParaRPr lang="en-US"/>
        </a:p>
      </dgm:t>
    </dgm:pt>
    <dgm:pt modelId="{62406107-DD07-4450-BA5B-8CEFE4756F5A}" type="sibTrans" cxnId="{AABC3D34-4674-431E-A7E5-8176E074DBD9}">
      <dgm:prSet/>
      <dgm:spPr/>
      <dgm:t>
        <a:bodyPr/>
        <a:lstStyle/>
        <a:p>
          <a:endParaRPr lang="en-US"/>
        </a:p>
      </dgm:t>
    </dgm:pt>
    <dgm:pt modelId="{2084BD9A-CD53-4E13-B157-7841EA062F6D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Procurement Category Manager x6</a:t>
          </a:r>
        </a:p>
      </dgm:t>
    </dgm:pt>
    <dgm:pt modelId="{98E689FF-F009-4A2D-B762-6BB087E9B71A}" type="parTrans" cxnId="{B72941B6-968E-439F-96BA-6E0FE7B5448C}">
      <dgm:prSet/>
      <dgm:spPr/>
      <dgm:t>
        <a:bodyPr/>
        <a:lstStyle/>
        <a:p>
          <a:endParaRPr lang="en-US"/>
        </a:p>
      </dgm:t>
    </dgm:pt>
    <dgm:pt modelId="{4786CD87-B477-445B-8BA9-5E24A0BF7C91}" type="sibTrans" cxnId="{B72941B6-968E-439F-96BA-6E0FE7B5448C}">
      <dgm:prSet/>
      <dgm:spPr/>
      <dgm:t>
        <a:bodyPr/>
        <a:lstStyle/>
        <a:p>
          <a:endParaRPr lang="en-US"/>
        </a:p>
      </dgm:t>
    </dgm:pt>
    <dgm:pt modelId="{2B16E627-BF4A-48C7-AD1D-A472F87F6516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Central Procurement Officer</a:t>
          </a:r>
        </a:p>
      </dgm:t>
    </dgm:pt>
    <dgm:pt modelId="{EAA1F2F6-C5B6-4411-B95C-EBB130116032}" type="parTrans" cxnId="{AC42AC3C-AA88-4BAF-8F72-A92BFA158521}">
      <dgm:prSet/>
      <dgm:spPr/>
      <dgm:t>
        <a:bodyPr/>
        <a:lstStyle/>
        <a:p>
          <a:endParaRPr lang="en-US"/>
        </a:p>
      </dgm:t>
    </dgm:pt>
    <dgm:pt modelId="{01BBC468-9607-44EE-8EA8-D5237A569F49}" type="sibTrans" cxnId="{AC42AC3C-AA88-4BAF-8F72-A92BFA158521}">
      <dgm:prSet/>
      <dgm:spPr/>
      <dgm:t>
        <a:bodyPr/>
        <a:lstStyle/>
        <a:p>
          <a:endParaRPr lang="en-US"/>
        </a:p>
      </dgm:t>
    </dgm:pt>
    <dgm:pt modelId="{3BB1EA70-6218-4209-95D9-F4E329FFC139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Purchasing Administrator</a:t>
          </a:r>
        </a:p>
      </dgm:t>
    </dgm:pt>
    <dgm:pt modelId="{377B89AB-B470-4BBD-ADDE-1C87D00A3AA7}" type="parTrans" cxnId="{83F9EF6B-7574-445F-B37F-A2987EB2DDE9}">
      <dgm:prSet/>
      <dgm:spPr/>
      <dgm:t>
        <a:bodyPr/>
        <a:lstStyle/>
        <a:p>
          <a:endParaRPr lang="en-US"/>
        </a:p>
      </dgm:t>
    </dgm:pt>
    <dgm:pt modelId="{48086797-43A3-41E6-812B-09FA3F312D92}" type="sibTrans" cxnId="{83F9EF6B-7574-445F-B37F-A2987EB2DDE9}">
      <dgm:prSet/>
      <dgm:spPr/>
      <dgm:t>
        <a:bodyPr/>
        <a:lstStyle/>
        <a:p>
          <a:endParaRPr lang="en-US"/>
        </a:p>
      </dgm:t>
    </dgm:pt>
    <dgm:pt modelId="{9EFB561B-A6D2-4FAD-9985-C0C2438635C2}" type="pres">
      <dgm:prSet presAssocID="{54EBCC50-7E9D-4258-BDC2-F371B4FAE9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5C48A9-4CF2-409E-BF1F-9ECD6ED0267D}" type="pres">
      <dgm:prSet presAssocID="{3F81AC96-076D-4DC8-AEDC-53A3746746D0}" presName="hierRoot1" presStyleCnt="0">
        <dgm:presLayoutVars>
          <dgm:hierBranch val="init"/>
        </dgm:presLayoutVars>
      </dgm:prSet>
      <dgm:spPr/>
    </dgm:pt>
    <dgm:pt modelId="{14EAA463-361B-42BA-8FCA-631CA2D4246E}" type="pres">
      <dgm:prSet presAssocID="{3F81AC96-076D-4DC8-AEDC-53A3746746D0}" presName="rootComposite1" presStyleCnt="0"/>
      <dgm:spPr/>
    </dgm:pt>
    <dgm:pt modelId="{527F8A12-1DC7-4B3D-84E4-59FA7186544A}" type="pres">
      <dgm:prSet presAssocID="{3F81AC96-076D-4DC8-AEDC-53A3746746D0}" presName="rootText1" presStyleLbl="node0" presStyleIdx="0" presStyleCnt="1">
        <dgm:presLayoutVars>
          <dgm:chPref val="3"/>
        </dgm:presLayoutVars>
      </dgm:prSet>
      <dgm:spPr/>
    </dgm:pt>
    <dgm:pt modelId="{18E7F5A4-5AE4-4D77-AF8C-448746E4B600}" type="pres">
      <dgm:prSet presAssocID="{3F81AC96-076D-4DC8-AEDC-53A3746746D0}" presName="rootConnector1" presStyleLbl="node1" presStyleIdx="0" presStyleCnt="0"/>
      <dgm:spPr/>
    </dgm:pt>
    <dgm:pt modelId="{A7C10D53-E894-4346-A6CE-3302951E9DF3}" type="pres">
      <dgm:prSet presAssocID="{3F81AC96-076D-4DC8-AEDC-53A3746746D0}" presName="hierChild2" presStyleCnt="0"/>
      <dgm:spPr/>
    </dgm:pt>
    <dgm:pt modelId="{AAA2C463-DD48-4757-99B7-8F458AD459F6}" type="pres">
      <dgm:prSet presAssocID="{D55303FB-66AA-4160-B79C-146335E56CA9}" presName="Name37" presStyleLbl="parChTrans1D2" presStyleIdx="0" presStyleCnt="1"/>
      <dgm:spPr/>
    </dgm:pt>
    <dgm:pt modelId="{4CF695DA-6EF4-46A3-A15D-22324C2C845B}" type="pres">
      <dgm:prSet presAssocID="{5C28C888-50E6-4D8C-969C-29BD111A8084}" presName="hierRoot2" presStyleCnt="0">
        <dgm:presLayoutVars>
          <dgm:hierBranch val="init"/>
        </dgm:presLayoutVars>
      </dgm:prSet>
      <dgm:spPr/>
    </dgm:pt>
    <dgm:pt modelId="{2F52D54E-0614-47FC-B139-C3E93F3F40A7}" type="pres">
      <dgm:prSet presAssocID="{5C28C888-50E6-4D8C-969C-29BD111A8084}" presName="rootComposite" presStyleCnt="0"/>
      <dgm:spPr/>
    </dgm:pt>
    <dgm:pt modelId="{D225FBF3-D92C-4038-9713-382EB2AB092F}" type="pres">
      <dgm:prSet presAssocID="{5C28C888-50E6-4D8C-969C-29BD111A8084}" presName="rootText" presStyleLbl="node2" presStyleIdx="0" presStyleCnt="1">
        <dgm:presLayoutVars>
          <dgm:chPref val="3"/>
        </dgm:presLayoutVars>
      </dgm:prSet>
      <dgm:spPr/>
    </dgm:pt>
    <dgm:pt modelId="{A711DFE5-2331-4E51-9853-A5B0E62B0F3F}" type="pres">
      <dgm:prSet presAssocID="{5C28C888-50E6-4D8C-969C-29BD111A8084}" presName="rootConnector" presStyleLbl="node2" presStyleIdx="0" presStyleCnt="1"/>
      <dgm:spPr/>
    </dgm:pt>
    <dgm:pt modelId="{92DFF8DD-47E6-45DD-92EE-E2D00421760C}" type="pres">
      <dgm:prSet presAssocID="{5C28C888-50E6-4D8C-969C-29BD111A8084}" presName="hierChild4" presStyleCnt="0"/>
      <dgm:spPr/>
    </dgm:pt>
    <dgm:pt modelId="{0331BE6D-5D1E-4C28-A68A-7BA5E155B6D1}" type="pres">
      <dgm:prSet presAssocID="{0652C94E-B9B6-4659-BCF6-4131C5D5BD64}" presName="Name37" presStyleLbl="parChTrans1D3" presStyleIdx="0" presStyleCnt="3"/>
      <dgm:spPr/>
    </dgm:pt>
    <dgm:pt modelId="{7350A84D-176C-45C7-A391-F74AB137FF41}" type="pres">
      <dgm:prSet presAssocID="{3B058992-C395-4F5E-8F52-B051C5016407}" presName="hierRoot2" presStyleCnt="0">
        <dgm:presLayoutVars>
          <dgm:hierBranch val="init"/>
        </dgm:presLayoutVars>
      </dgm:prSet>
      <dgm:spPr/>
    </dgm:pt>
    <dgm:pt modelId="{57E1BC58-622D-4B55-A2D3-7B4102C91BC5}" type="pres">
      <dgm:prSet presAssocID="{3B058992-C395-4F5E-8F52-B051C5016407}" presName="rootComposite" presStyleCnt="0"/>
      <dgm:spPr/>
    </dgm:pt>
    <dgm:pt modelId="{0EEE30EE-48E2-4790-9C5A-739EB97FEE2E}" type="pres">
      <dgm:prSet presAssocID="{3B058992-C395-4F5E-8F52-B051C5016407}" presName="rootText" presStyleLbl="node3" presStyleIdx="0" presStyleCnt="3">
        <dgm:presLayoutVars>
          <dgm:chPref val="3"/>
        </dgm:presLayoutVars>
      </dgm:prSet>
      <dgm:spPr/>
    </dgm:pt>
    <dgm:pt modelId="{E0D082C6-21E0-41EE-A4D7-D6BA93DAD829}" type="pres">
      <dgm:prSet presAssocID="{3B058992-C395-4F5E-8F52-B051C5016407}" presName="rootConnector" presStyleLbl="node3" presStyleIdx="0" presStyleCnt="3"/>
      <dgm:spPr/>
    </dgm:pt>
    <dgm:pt modelId="{0C6DEC78-14FF-4172-A455-CAC4194F0605}" type="pres">
      <dgm:prSet presAssocID="{3B058992-C395-4F5E-8F52-B051C5016407}" presName="hierChild4" presStyleCnt="0"/>
      <dgm:spPr/>
    </dgm:pt>
    <dgm:pt modelId="{EE4BD482-7A86-4FE5-82FF-FC94CD550BD8}" type="pres">
      <dgm:prSet presAssocID="{98E689FF-F009-4A2D-B762-6BB087E9B71A}" presName="Name37" presStyleLbl="parChTrans1D4" presStyleIdx="0" presStyleCnt="2"/>
      <dgm:spPr/>
    </dgm:pt>
    <dgm:pt modelId="{9B175EB7-4623-4F6B-A9BD-BFBFE81222E3}" type="pres">
      <dgm:prSet presAssocID="{2084BD9A-CD53-4E13-B157-7841EA062F6D}" presName="hierRoot2" presStyleCnt="0">
        <dgm:presLayoutVars>
          <dgm:hierBranch val="init"/>
        </dgm:presLayoutVars>
      </dgm:prSet>
      <dgm:spPr/>
    </dgm:pt>
    <dgm:pt modelId="{E9287A66-F37E-4BB9-9402-8AB3D95DFE1D}" type="pres">
      <dgm:prSet presAssocID="{2084BD9A-CD53-4E13-B157-7841EA062F6D}" presName="rootComposite" presStyleCnt="0"/>
      <dgm:spPr/>
    </dgm:pt>
    <dgm:pt modelId="{041C0BA9-684F-42F6-B0D3-486AEAEAC384}" type="pres">
      <dgm:prSet presAssocID="{2084BD9A-CD53-4E13-B157-7841EA062F6D}" presName="rootText" presStyleLbl="node4" presStyleIdx="0" presStyleCnt="2">
        <dgm:presLayoutVars>
          <dgm:chPref val="3"/>
        </dgm:presLayoutVars>
      </dgm:prSet>
      <dgm:spPr/>
    </dgm:pt>
    <dgm:pt modelId="{9440BF07-5042-40E8-A783-B1EC961B66B4}" type="pres">
      <dgm:prSet presAssocID="{2084BD9A-CD53-4E13-B157-7841EA062F6D}" presName="rootConnector" presStyleLbl="node4" presStyleIdx="0" presStyleCnt="2"/>
      <dgm:spPr/>
    </dgm:pt>
    <dgm:pt modelId="{1AB15C70-BAC0-4DA0-BC1F-E35B694E6AAD}" type="pres">
      <dgm:prSet presAssocID="{2084BD9A-CD53-4E13-B157-7841EA062F6D}" presName="hierChild4" presStyleCnt="0"/>
      <dgm:spPr/>
    </dgm:pt>
    <dgm:pt modelId="{7449109E-00A3-4F16-8E76-DEB90AAC6D03}" type="pres">
      <dgm:prSet presAssocID="{2084BD9A-CD53-4E13-B157-7841EA062F6D}" presName="hierChild5" presStyleCnt="0"/>
      <dgm:spPr/>
    </dgm:pt>
    <dgm:pt modelId="{82B6D470-D203-4A12-8301-C144DE428D50}" type="pres">
      <dgm:prSet presAssocID="{3B058992-C395-4F5E-8F52-B051C5016407}" presName="hierChild5" presStyleCnt="0"/>
      <dgm:spPr/>
    </dgm:pt>
    <dgm:pt modelId="{56EAADE3-686A-4684-BA4E-BFB358A25CC9}" type="pres">
      <dgm:prSet presAssocID="{A057F665-4AC6-49C5-A971-436E1D7B9784}" presName="Name37" presStyleLbl="parChTrans1D3" presStyleIdx="1" presStyleCnt="3"/>
      <dgm:spPr/>
    </dgm:pt>
    <dgm:pt modelId="{FB2534B7-C9E1-4256-B40E-3C5E6BB4F7A8}" type="pres">
      <dgm:prSet presAssocID="{1E7069B3-EDF9-49E7-8E85-D195AF1CEE5F}" presName="hierRoot2" presStyleCnt="0">
        <dgm:presLayoutVars>
          <dgm:hierBranch val="init"/>
        </dgm:presLayoutVars>
      </dgm:prSet>
      <dgm:spPr/>
    </dgm:pt>
    <dgm:pt modelId="{5CE919D7-AD59-47AD-B6E1-B6099CC644B9}" type="pres">
      <dgm:prSet presAssocID="{1E7069B3-EDF9-49E7-8E85-D195AF1CEE5F}" presName="rootComposite" presStyleCnt="0"/>
      <dgm:spPr/>
    </dgm:pt>
    <dgm:pt modelId="{FA6F02ED-D56F-4030-911C-73D588EEDDA1}" type="pres">
      <dgm:prSet presAssocID="{1E7069B3-EDF9-49E7-8E85-D195AF1CEE5F}" presName="rootText" presStyleLbl="node3" presStyleIdx="1" presStyleCnt="3">
        <dgm:presLayoutVars>
          <dgm:chPref val="3"/>
        </dgm:presLayoutVars>
      </dgm:prSet>
      <dgm:spPr/>
    </dgm:pt>
    <dgm:pt modelId="{94231D0A-5DE5-4730-9EBD-A1BA35B4D6DC}" type="pres">
      <dgm:prSet presAssocID="{1E7069B3-EDF9-49E7-8E85-D195AF1CEE5F}" presName="rootConnector" presStyleLbl="node3" presStyleIdx="1" presStyleCnt="3"/>
      <dgm:spPr/>
    </dgm:pt>
    <dgm:pt modelId="{A47E8089-9390-4966-879A-1E635338DB6F}" type="pres">
      <dgm:prSet presAssocID="{1E7069B3-EDF9-49E7-8E85-D195AF1CEE5F}" presName="hierChild4" presStyleCnt="0"/>
      <dgm:spPr/>
    </dgm:pt>
    <dgm:pt modelId="{C24E3AA7-DC40-4688-8B63-4A6D44012F95}" type="pres">
      <dgm:prSet presAssocID="{1E7069B3-EDF9-49E7-8E85-D195AF1CEE5F}" presName="hierChild5" presStyleCnt="0"/>
      <dgm:spPr/>
    </dgm:pt>
    <dgm:pt modelId="{7385B41B-87DB-457F-8CF1-FF7A66BFA300}" type="pres">
      <dgm:prSet presAssocID="{EAA1F2F6-C5B6-4411-B95C-EBB130116032}" presName="Name37" presStyleLbl="parChTrans1D3" presStyleIdx="2" presStyleCnt="3"/>
      <dgm:spPr/>
    </dgm:pt>
    <dgm:pt modelId="{0A6CC29C-25BB-4345-B6C3-75B0983DD7FA}" type="pres">
      <dgm:prSet presAssocID="{2B16E627-BF4A-48C7-AD1D-A472F87F6516}" presName="hierRoot2" presStyleCnt="0">
        <dgm:presLayoutVars>
          <dgm:hierBranch val="init"/>
        </dgm:presLayoutVars>
      </dgm:prSet>
      <dgm:spPr/>
    </dgm:pt>
    <dgm:pt modelId="{21D1F8BD-60BB-4FC5-BC57-6D0EC69835BE}" type="pres">
      <dgm:prSet presAssocID="{2B16E627-BF4A-48C7-AD1D-A472F87F6516}" presName="rootComposite" presStyleCnt="0"/>
      <dgm:spPr/>
    </dgm:pt>
    <dgm:pt modelId="{A92C2553-EED9-4B1F-9E5E-42B22F18DC86}" type="pres">
      <dgm:prSet presAssocID="{2B16E627-BF4A-48C7-AD1D-A472F87F6516}" presName="rootText" presStyleLbl="node3" presStyleIdx="2" presStyleCnt="3">
        <dgm:presLayoutVars>
          <dgm:chPref val="3"/>
        </dgm:presLayoutVars>
      </dgm:prSet>
      <dgm:spPr/>
    </dgm:pt>
    <dgm:pt modelId="{9018FB58-5E47-4CA2-BD5D-2F8035A2F279}" type="pres">
      <dgm:prSet presAssocID="{2B16E627-BF4A-48C7-AD1D-A472F87F6516}" presName="rootConnector" presStyleLbl="node3" presStyleIdx="2" presStyleCnt="3"/>
      <dgm:spPr/>
    </dgm:pt>
    <dgm:pt modelId="{813A7B51-6724-4571-B252-2DC8604DE552}" type="pres">
      <dgm:prSet presAssocID="{2B16E627-BF4A-48C7-AD1D-A472F87F6516}" presName="hierChild4" presStyleCnt="0"/>
      <dgm:spPr/>
    </dgm:pt>
    <dgm:pt modelId="{808DF37D-C2A0-4967-A919-649066C48EC9}" type="pres">
      <dgm:prSet presAssocID="{377B89AB-B470-4BBD-ADDE-1C87D00A3AA7}" presName="Name37" presStyleLbl="parChTrans1D4" presStyleIdx="1" presStyleCnt="2"/>
      <dgm:spPr/>
    </dgm:pt>
    <dgm:pt modelId="{F604C9E0-4FC3-442F-9672-0ADFBC802829}" type="pres">
      <dgm:prSet presAssocID="{3BB1EA70-6218-4209-95D9-F4E329FFC139}" presName="hierRoot2" presStyleCnt="0">
        <dgm:presLayoutVars>
          <dgm:hierBranch val="init"/>
        </dgm:presLayoutVars>
      </dgm:prSet>
      <dgm:spPr/>
    </dgm:pt>
    <dgm:pt modelId="{C8A0551E-1940-4510-9FFC-DD273264765D}" type="pres">
      <dgm:prSet presAssocID="{3BB1EA70-6218-4209-95D9-F4E329FFC139}" presName="rootComposite" presStyleCnt="0"/>
      <dgm:spPr/>
    </dgm:pt>
    <dgm:pt modelId="{25F1ECBC-89CE-4DAA-A13A-38913B7A7486}" type="pres">
      <dgm:prSet presAssocID="{3BB1EA70-6218-4209-95D9-F4E329FFC139}" presName="rootText" presStyleLbl="node4" presStyleIdx="1" presStyleCnt="2">
        <dgm:presLayoutVars>
          <dgm:chPref val="3"/>
        </dgm:presLayoutVars>
      </dgm:prSet>
      <dgm:spPr/>
    </dgm:pt>
    <dgm:pt modelId="{51357D0D-849A-45D0-9685-438B2A2FCC90}" type="pres">
      <dgm:prSet presAssocID="{3BB1EA70-6218-4209-95D9-F4E329FFC139}" presName="rootConnector" presStyleLbl="node4" presStyleIdx="1" presStyleCnt="2"/>
      <dgm:spPr/>
    </dgm:pt>
    <dgm:pt modelId="{4D2529A7-7299-446D-8AF8-E17FBC703128}" type="pres">
      <dgm:prSet presAssocID="{3BB1EA70-6218-4209-95D9-F4E329FFC139}" presName="hierChild4" presStyleCnt="0"/>
      <dgm:spPr/>
    </dgm:pt>
    <dgm:pt modelId="{DF206364-A17F-4295-9C85-6FC752005359}" type="pres">
      <dgm:prSet presAssocID="{3BB1EA70-6218-4209-95D9-F4E329FFC139}" presName="hierChild5" presStyleCnt="0"/>
      <dgm:spPr/>
    </dgm:pt>
    <dgm:pt modelId="{137DE5FD-40DB-44BD-92DA-1A55026E6164}" type="pres">
      <dgm:prSet presAssocID="{2B16E627-BF4A-48C7-AD1D-A472F87F6516}" presName="hierChild5" presStyleCnt="0"/>
      <dgm:spPr/>
    </dgm:pt>
    <dgm:pt modelId="{7A4B9E45-76E6-4057-926A-38B514C64ED4}" type="pres">
      <dgm:prSet presAssocID="{5C28C888-50E6-4D8C-969C-29BD111A8084}" presName="hierChild5" presStyleCnt="0"/>
      <dgm:spPr/>
    </dgm:pt>
    <dgm:pt modelId="{21493184-D72C-478C-9E73-9684E613436A}" type="pres">
      <dgm:prSet presAssocID="{3F81AC96-076D-4DC8-AEDC-53A3746746D0}" presName="hierChild3" presStyleCnt="0"/>
      <dgm:spPr/>
    </dgm:pt>
  </dgm:ptLst>
  <dgm:cxnLst>
    <dgm:cxn modelId="{7D585012-12C2-4332-AD93-E6EAEDD07548}" type="presOf" srcId="{3B058992-C395-4F5E-8F52-B051C5016407}" destId="{0EEE30EE-48E2-4790-9C5A-739EB97FEE2E}" srcOrd="0" destOrd="0" presId="urn:microsoft.com/office/officeart/2005/8/layout/orgChart1"/>
    <dgm:cxn modelId="{C3BA4A14-53A8-4721-84A1-F06BFDA6101F}" type="presOf" srcId="{2B16E627-BF4A-48C7-AD1D-A472F87F6516}" destId="{A92C2553-EED9-4B1F-9E5E-42B22F18DC86}" srcOrd="0" destOrd="0" presId="urn:microsoft.com/office/officeart/2005/8/layout/orgChart1"/>
    <dgm:cxn modelId="{2B8FAB14-1E67-4F19-BCEF-41D372F7FA86}" type="presOf" srcId="{EAA1F2F6-C5B6-4411-B95C-EBB130116032}" destId="{7385B41B-87DB-457F-8CF1-FF7A66BFA300}" srcOrd="0" destOrd="0" presId="urn:microsoft.com/office/officeart/2005/8/layout/orgChart1"/>
    <dgm:cxn modelId="{78592D18-7CB1-4E1B-B64F-AD3472D409DE}" type="presOf" srcId="{2B16E627-BF4A-48C7-AD1D-A472F87F6516}" destId="{9018FB58-5E47-4CA2-BD5D-2F8035A2F279}" srcOrd="1" destOrd="0" presId="urn:microsoft.com/office/officeart/2005/8/layout/orgChart1"/>
    <dgm:cxn modelId="{E0BE1B29-FE31-4073-AC77-432BED49E7A9}" type="presOf" srcId="{0652C94E-B9B6-4659-BCF6-4131C5D5BD64}" destId="{0331BE6D-5D1E-4C28-A68A-7BA5E155B6D1}" srcOrd="0" destOrd="0" presId="urn:microsoft.com/office/officeart/2005/8/layout/orgChart1"/>
    <dgm:cxn modelId="{AABC3D34-4674-431E-A7E5-8176E074DBD9}" srcId="{54EBCC50-7E9D-4258-BDC2-F371B4FAE9A5}" destId="{3F81AC96-076D-4DC8-AEDC-53A3746746D0}" srcOrd="0" destOrd="0" parTransId="{8BDFE8C7-7467-4E14-8882-0262CCDFC3B5}" sibTransId="{62406107-DD07-4450-BA5B-8CEFE4756F5A}"/>
    <dgm:cxn modelId="{AC42AC3C-AA88-4BAF-8F72-A92BFA158521}" srcId="{5C28C888-50E6-4D8C-969C-29BD111A8084}" destId="{2B16E627-BF4A-48C7-AD1D-A472F87F6516}" srcOrd="2" destOrd="0" parTransId="{EAA1F2F6-C5B6-4411-B95C-EBB130116032}" sibTransId="{01BBC468-9607-44EE-8EA8-D5237A569F49}"/>
    <dgm:cxn modelId="{A0AE465B-671E-4B14-9A8A-3DA4A85D489B}" srcId="{5C28C888-50E6-4D8C-969C-29BD111A8084}" destId="{1E7069B3-EDF9-49E7-8E85-D195AF1CEE5F}" srcOrd="1" destOrd="0" parTransId="{A057F665-4AC6-49C5-A971-436E1D7B9784}" sibTransId="{F4DC9B5E-AB84-4183-804F-D3841D535069}"/>
    <dgm:cxn modelId="{2B24BA61-1E60-4320-A7AA-12B8899A1E15}" type="presOf" srcId="{54EBCC50-7E9D-4258-BDC2-F371B4FAE9A5}" destId="{9EFB561B-A6D2-4FAD-9985-C0C2438635C2}" srcOrd="0" destOrd="0" presId="urn:microsoft.com/office/officeart/2005/8/layout/orgChart1"/>
    <dgm:cxn modelId="{6FE14E62-E40C-4288-8172-B8B51FFE45DB}" type="presOf" srcId="{A057F665-4AC6-49C5-A971-436E1D7B9784}" destId="{56EAADE3-686A-4684-BA4E-BFB358A25CC9}" srcOrd="0" destOrd="0" presId="urn:microsoft.com/office/officeart/2005/8/layout/orgChart1"/>
    <dgm:cxn modelId="{98DC8D44-DC5C-40FE-A2E4-84F2BAD162E7}" type="presOf" srcId="{5C28C888-50E6-4D8C-969C-29BD111A8084}" destId="{A711DFE5-2331-4E51-9853-A5B0E62B0F3F}" srcOrd="1" destOrd="0" presId="urn:microsoft.com/office/officeart/2005/8/layout/orgChart1"/>
    <dgm:cxn modelId="{5E6E1A4B-CF92-4AE6-873B-A1267B497B1D}" type="presOf" srcId="{1E7069B3-EDF9-49E7-8E85-D195AF1CEE5F}" destId="{FA6F02ED-D56F-4030-911C-73D588EEDDA1}" srcOrd="0" destOrd="0" presId="urn:microsoft.com/office/officeart/2005/8/layout/orgChart1"/>
    <dgm:cxn modelId="{83F9EF6B-7574-445F-B37F-A2987EB2DDE9}" srcId="{2B16E627-BF4A-48C7-AD1D-A472F87F6516}" destId="{3BB1EA70-6218-4209-95D9-F4E329FFC139}" srcOrd="0" destOrd="0" parTransId="{377B89AB-B470-4BBD-ADDE-1C87D00A3AA7}" sibTransId="{48086797-43A3-41E6-812B-09FA3F312D92}"/>
    <dgm:cxn modelId="{47F4356C-596A-408A-9D88-D9221B90B396}" type="presOf" srcId="{3F81AC96-076D-4DC8-AEDC-53A3746746D0}" destId="{18E7F5A4-5AE4-4D77-AF8C-448746E4B600}" srcOrd="1" destOrd="0" presId="urn:microsoft.com/office/officeart/2005/8/layout/orgChart1"/>
    <dgm:cxn modelId="{C172F27E-D8D8-4D91-840C-E19ACC1A7B3D}" type="presOf" srcId="{377B89AB-B470-4BBD-ADDE-1C87D00A3AA7}" destId="{808DF37D-C2A0-4967-A919-649066C48EC9}" srcOrd="0" destOrd="0" presId="urn:microsoft.com/office/officeart/2005/8/layout/orgChart1"/>
    <dgm:cxn modelId="{281AC188-3670-4177-81DB-800343321782}" type="presOf" srcId="{1E7069B3-EDF9-49E7-8E85-D195AF1CEE5F}" destId="{94231D0A-5DE5-4730-9EBD-A1BA35B4D6DC}" srcOrd="1" destOrd="0" presId="urn:microsoft.com/office/officeart/2005/8/layout/orgChart1"/>
    <dgm:cxn modelId="{63E10F8F-8797-4843-85CE-3B98C1918B79}" srcId="{3F81AC96-076D-4DC8-AEDC-53A3746746D0}" destId="{5C28C888-50E6-4D8C-969C-29BD111A8084}" srcOrd="0" destOrd="0" parTransId="{D55303FB-66AA-4160-B79C-146335E56CA9}" sibTransId="{B114C8C4-A608-4715-978D-A6292048F2DD}"/>
    <dgm:cxn modelId="{24418A8F-71D6-4318-B20C-7C8A29733F82}" type="presOf" srcId="{3F81AC96-076D-4DC8-AEDC-53A3746746D0}" destId="{527F8A12-1DC7-4B3D-84E4-59FA7186544A}" srcOrd="0" destOrd="0" presId="urn:microsoft.com/office/officeart/2005/8/layout/orgChart1"/>
    <dgm:cxn modelId="{EE55B293-2435-4F9F-B175-2AECD4EC7132}" type="presOf" srcId="{3B058992-C395-4F5E-8F52-B051C5016407}" destId="{E0D082C6-21E0-41EE-A4D7-D6BA93DAD829}" srcOrd="1" destOrd="0" presId="urn:microsoft.com/office/officeart/2005/8/layout/orgChart1"/>
    <dgm:cxn modelId="{F30136A4-B25D-44D5-B484-B7D2F95FE981}" type="presOf" srcId="{3BB1EA70-6218-4209-95D9-F4E329FFC139}" destId="{51357D0D-849A-45D0-9685-438B2A2FCC90}" srcOrd="1" destOrd="0" presId="urn:microsoft.com/office/officeart/2005/8/layout/orgChart1"/>
    <dgm:cxn modelId="{81C583A8-6F5C-4687-8D38-E35AB5284F46}" type="presOf" srcId="{2084BD9A-CD53-4E13-B157-7841EA062F6D}" destId="{041C0BA9-684F-42F6-B0D3-486AEAEAC384}" srcOrd="0" destOrd="0" presId="urn:microsoft.com/office/officeart/2005/8/layout/orgChart1"/>
    <dgm:cxn modelId="{2266B2A8-F4DD-45EC-B465-69BFF046A807}" type="presOf" srcId="{2084BD9A-CD53-4E13-B157-7841EA062F6D}" destId="{9440BF07-5042-40E8-A783-B1EC961B66B4}" srcOrd="1" destOrd="0" presId="urn:microsoft.com/office/officeart/2005/8/layout/orgChart1"/>
    <dgm:cxn modelId="{83B001AD-2939-49C3-98B6-4FA67FC41F61}" type="presOf" srcId="{98E689FF-F009-4A2D-B762-6BB087E9B71A}" destId="{EE4BD482-7A86-4FE5-82FF-FC94CD550BD8}" srcOrd="0" destOrd="0" presId="urn:microsoft.com/office/officeart/2005/8/layout/orgChart1"/>
    <dgm:cxn modelId="{B72941B6-968E-439F-96BA-6E0FE7B5448C}" srcId="{3B058992-C395-4F5E-8F52-B051C5016407}" destId="{2084BD9A-CD53-4E13-B157-7841EA062F6D}" srcOrd="0" destOrd="0" parTransId="{98E689FF-F009-4A2D-B762-6BB087E9B71A}" sibTransId="{4786CD87-B477-445B-8BA9-5E24A0BF7C91}"/>
    <dgm:cxn modelId="{0CF772EB-3E6B-46AC-8D46-308023D32758}" type="presOf" srcId="{D55303FB-66AA-4160-B79C-146335E56CA9}" destId="{AAA2C463-DD48-4757-99B7-8F458AD459F6}" srcOrd="0" destOrd="0" presId="urn:microsoft.com/office/officeart/2005/8/layout/orgChart1"/>
    <dgm:cxn modelId="{AFF428F1-F763-4C3C-8AB8-6C2C6AE968EB}" type="presOf" srcId="{5C28C888-50E6-4D8C-969C-29BD111A8084}" destId="{D225FBF3-D92C-4038-9713-382EB2AB092F}" srcOrd="0" destOrd="0" presId="urn:microsoft.com/office/officeart/2005/8/layout/orgChart1"/>
    <dgm:cxn modelId="{C46926F2-4DE6-4F1A-9461-84D81FFEAB6C}" type="presOf" srcId="{3BB1EA70-6218-4209-95D9-F4E329FFC139}" destId="{25F1ECBC-89CE-4DAA-A13A-38913B7A7486}" srcOrd="0" destOrd="0" presId="urn:microsoft.com/office/officeart/2005/8/layout/orgChart1"/>
    <dgm:cxn modelId="{9F94A3F3-8D6B-45EC-96BD-15FA8850ED2C}" srcId="{5C28C888-50E6-4D8C-969C-29BD111A8084}" destId="{3B058992-C395-4F5E-8F52-B051C5016407}" srcOrd="0" destOrd="0" parTransId="{0652C94E-B9B6-4659-BCF6-4131C5D5BD64}" sibTransId="{BBB0A74F-FE8A-4A47-8931-BB8B843A8D28}"/>
    <dgm:cxn modelId="{BA8ECE40-C1AB-4922-A514-A5F40FB342EF}" type="presParOf" srcId="{9EFB561B-A6D2-4FAD-9985-C0C2438635C2}" destId="{655C48A9-4CF2-409E-BF1F-9ECD6ED0267D}" srcOrd="0" destOrd="0" presId="urn:microsoft.com/office/officeart/2005/8/layout/orgChart1"/>
    <dgm:cxn modelId="{F6C666B6-23AA-42E3-AFCC-16516E560F78}" type="presParOf" srcId="{655C48A9-4CF2-409E-BF1F-9ECD6ED0267D}" destId="{14EAA463-361B-42BA-8FCA-631CA2D4246E}" srcOrd="0" destOrd="0" presId="urn:microsoft.com/office/officeart/2005/8/layout/orgChart1"/>
    <dgm:cxn modelId="{7AC89C3C-C139-48DD-BB46-33E572029A24}" type="presParOf" srcId="{14EAA463-361B-42BA-8FCA-631CA2D4246E}" destId="{527F8A12-1DC7-4B3D-84E4-59FA7186544A}" srcOrd="0" destOrd="0" presId="urn:microsoft.com/office/officeart/2005/8/layout/orgChart1"/>
    <dgm:cxn modelId="{E395AED1-0E01-4337-9185-C9DCB2DF2ACF}" type="presParOf" srcId="{14EAA463-361B-42BA-8FCA-631CA2D4246E}" destId="{18E7F5A4-5AE4-4D77-AF8C-448746E4B600}" srcOrd="1" destOrd="0" presId="urn:microsoft.com/office/officeart/2005/8/layout/orgChart1"/>
    <dgm:cxn modelId="{3FE82C8F-B610-4715-9997-580C96F54997}" type="presParOf" srcId="{655C48A9-4CF2-409E-BF1F-9ECD6ED0267D}" destId="{A7C10D53-E894-4346-A6CE-3302951E9DF3}" srcOrd="1" destOrd="0" presId="urn:microsoft.com/office/officeart/2005/8/layout/orgChart1"/>
    <dgm:cxn modelId="{119FA0D1-29D8-4C2E-A598-72FC6FB73717}" type="presParOf" srcId="{A7C10D53-E894-4346-A6CE-3302951E9DF3}" destId="{AAA2C463-DD48-4757-99B7-8F458AD459F6}" srcOrd="0" destOrd="0" presId="urn:microsoft.com/office/officeart/2005/8/layout/orgChart1"/>
    <dgm:cxn modelId="{3CDBE5D1-CD8E-4C62-B596-9A206E7C54F5}" type="presParOf" srcId="{A7C10D53-E894-4346-A6CE-3302951E9DF3}" destId="{4CF695DA-6EF4-46A3-A15D-22324C2C845B}" srcOrd="1" destOrd="0" presId="urn:microsoft.com/office/officeart/2005/8/layout/orgChart1"/>
    <dgm:cxn modelId="{4708E192-7F48-4774-AD65-476B89BC6669}" type="presParOf" srcId="{4CF695DA-6EF4-46A3-A15D-22324C2C845B}" destId="{2F52D54E-0614-47FC-B139-C3E93F3F40A7}" srcOrd="0" destOrd="0" presId="urn:microsoft.com/office/officeart/2005/8/layout/orgChart1"/>
    <dgm:cxn modelId="{D94A790B-04FF-47A8-AEFE-6CEF9D6E2AD5}" type="presParOf" srcId="{2F52D54E-0614-47FC-B139-C3E93F3F40A7}" destId="{D225FBF3-D92C-4038-9713-382EB2AB092F}" srcOrd="0" destOrd="0" presId="urn:microsoft.com/office/officeart/2005/8/layout/orgChart1"/>
    <dgm:cxn modelId="{3EDFB08F-0739-4EFE-927B-9B386D97F75D}" type="presParOf" srcId="{2F52D54E-0614-47FC-B139-C3E93F3F40A7}" destId="{A711DFE5-2331-4E51-9853-A5B0E62B0F3F}" srcOrd="1" destOrd="0" presId="urn:microsoft.com/office/officeart/2005/8/layout/orgChart1"/>
    <dgm:cxn modelId="{7EA52D15-97E0-40A4-AD2E-83DF61382031}" type="presParOf" srcId="{4CF695DA-6EF4-46A3-A15D-22324C2C845B}" destId="{92DFF8DD-47E6-45DD-92EE-E2D00421760C}" srcOrd="1" destOrd="0" presId="urn:microsoft.com/office/officeart/2005/8/layout/orgChart1"/>
    <dgm:cxn modelId="{381D223E-5351-4C2A-B8AC-DC411E2D12EF}" type="presParOf" srcId="{92DFF8DD-47E6-45DD-92EE-E2D00421760C}" destId="{0331BE6D-5D1E-4C28-A68A-7BA5E155B6D1}" srcOrd="0" destOrd="0" presId="urn:microsoft.com/office/officeart/2005/8/layout/orgChart1"/>
    <dgm:cxn modelId="{AB9F62B6-056F-46D6-8672-36E665E4EE88}" type="presParOf" srcId="{92DFF8DD-47E6-45DD-92EE-E2D00421760C}" destId="{7350A84D-176C-45C7-A391-F74AB137FF41}" srcOrd="1" destOrd="0" presId="urn:microsoft.com/office/officeart/2005/8/layout/orgChart1"/>
    <dgm:cxn modelId="{754F0FEE-B081-4983-880F-3BE2C28911B4}" type="presParOf" srcId="{7350A84D-176C-45C7-A391-F74AB137FF41}" destId="{57E1BC58-622D-4B55-A2D3-7B4102C91BC5}" srcOrd="0" destOrd="0" presId="urn:microsoft.com/office/officeart/2005/8/layout/orgChart1"/>
    <dgm:cxn modelId="{BC58CC02-A377-4DC1-93E7-93C5347C03CE}" type="presParOf" srcId="{57E1BC58-622D-4B55-A2D3-7B4102C91BC5}" destId="{0EEE30EE-48E2-4790-9C5A-739EB97FEE2E}" srcOrd="0" destOrd="0" presId="urn:microsoft.com/office/officeart/2005/8/layout/orgChart1"/>
    <dgm:cxn modelId="{53BDAEC5-56FE-4129-87A3-2812E9BF22E1}" type="presParOf" srcId="{57E1BC58-622D-4B55-A2D3-7B4102C91BC5}" destId="{E0D082C6-21E0-41EE-A4D7-D6BA93DAD829}" srcOrd="1" destOrd="0" presId="urn:microsoft.com/office/officeart/2005/8/layout/orgChart1"/>
    <dgm:cxn modelId="{33BCA587-9B3A-43DB-A5C0-8B28D13D8434}" type="presParOf" srcId="{7350A84D-176C-45C7-A391-F74AB137FF41}" destId="{0C6DEC78-14FF-4172-A455-CAC4194F0605}" srcOrd="1" destOrd="0" presId="urn:microsoft.com/office/officeart/2005/8/layout/orgChart1"/>
    <dgm:cxn modelId="{EA5B6E29-9282-41BA-ACD5-37DE630BD8B9}" type="presParOf" srcId="{0C6DEC78-14FF-4172-A455-CAC4194F0605}" destId="{EE4BD482-7A86-4FE5-82FF-FC94CD550BD8}" srcOrd="0" destOrd="0" presId="urn:microsoft.com/office/officeart/2005/8/layout/orgChart1"/>
    <dgm:cxn modelId="{F22A001E-40C1-4D48-AE42-EA07D099E5BD}" type="presParOf" srcId="{0C6DEC78-14FF-4172-A455-CAC4194F0605}" destId="{9B175EB7-4623-4F6B-A9BD-BFBFE81222E3}" srcOrd="1" destOrd="0" presId="urn:microsoft.com/office/officeart/2005/8/layout/orgChart1"/>
    <dgm:cxn modelId="{DA6EB5B7-A3F4-4930-B523-3D2831F82648}" type="presParOf" srcId="{9B175EB7-4623-4F6B-A9BD-BFBFE81222E3}" destId="{E9287A66-F37E-4BB9-9402-8AB3D95DFE1D}" srcOrd="0" destOrd="0" presId="urn:microsoft.com/office/officeart/2005/8/layout/orgChart1"/>
    <dgm:cxn modelId="{F43738FC-9B64-415B-B4B4-381D6B72ED16}" type="presParOf" srcId="{E9287A66-F37E-4BB9-9402-8AB3D95DFE1D}" destId="{041C0BA9-684F-42F6-B0D3-486AEAEAC384}" srcOrd="0" destOrd="0" presId="urn:microsoft.com/office/officeart/2005/8/layout/orgChart1"/>
    <dgm:cxn modelId="{9CC76091-91EA-45A3-9A57-71B3E18AFF9B}" type="presParOf" srcId="{E9287A66-F37E-4BB9-9402-8AB3D95DFE1D}" destId="{9440BF07-5042-40E8-A783-B1EC961B66B4}" srcOrd="1" destOrd="0" presId="urn:microsoft.com/office/officeart/2005/8/layout/orgChart1"/>
    <dgm:cxn modelId="{1F086BD8-9725-4641-A741-3CA4367BB812}" type="presParOf" srcId="{9B175EB7-4623-4F6B-A9BD-BFBFE81222E3}" destId="{1AB15C70-BAC0-4DA0-BC1F-E35B694E6AAD}" srcOrd="1" destOrd="0" presId="urn:microsoft.com/office/officeart/2005/8/layout/orgChart1"/>
    <dgm:cxn modelId="{6B752875-3481-4225-A3E4-96AA6F0E92D5}" type="presParOf" srcId="{9B175EB7-4623-4F6B-A9BD-BFBFE81222E3}" destId="{7449109E-00A3-4F16-8E76-DEB90AAC6D03}" srcOrd="2" destOrd="0" presId="urn:microsoft.com/office/officeart/2005/8/layout/orgChart1"/>
    <dgm:cxn modelId="{63334E7C-656F-4668-83D6-CB61B54DC96F}" type="presParOf" srcId="{7350A84D-176C-45C7-A391-F74AB137FF41}" destId="{82B6D470-D203-4A12-8301-C144DE428D50}" srcOrd="2" destOrd="0" presId="urn:microsoft.com/office/officeart/2005/8/layout/orgChart1"/>
    <dgm:cxn modelId="{2BBD4076-C585-4333-B7F6-CD3E18DCE4A1}" type="presParOf" srcId="{92DFF8DD-47E6-45DD-92EE-E2D00421760C}" destId="{56EAADE3-686A-4684-BA4E-BFB358A25CC9}" srcOrd="2" destOrd="0" presId="urn:microsoft.com/office/officeart/2005/8/layout/orgChart1"/>
    <dgm:cxn modelId="{B5D07C87-A4CD-4CC1-A007-8D9CC8FEB640}" type="presParOf" srcId="{92DFF8DD-47E6-45DD-92EE-E2D00421760C}" destId="{FB2534B7-C9E1-4256-B40E-3C5E6BB4F7A8}" srcOrd="3" destOrd="0" presId="urn:microsoft.com/office/officeart/2005/8/layout/orgChart1"/>
    <dgm:cxn modelId="{ECF2C1AC-911D-498E-90E0-6C290383317E}" type="presParOf" srcId="{FB2534B7-C9E1-4256-B40E-3C5E6BB4F7A8}" destId="{5CE919D7-AD59-47AD-B6E1-B6099CC644B9}" srcOrd="0" destOrd="0" presId="urn:microsoft.com/office/officeart/2005/8/layout/orgChart1"/>
    <dgm:cxn modelId="{D725E3B6-0771-4A50-B2DD-DCD571FA072A}" type="presParOf" srcId="{5CE919D7-AD59-47AD-B6E1-B6099CC644B9}" destId="{FA6F02ED-D56F-4030-911C-73D588EEDDA1}" srcOrd="0" destOrd="0" presId="urn:microsoft.com/office/officeart/2005/8/layout/orgChart1"/>
    <dgm:cxn modelId="{9DF67B86-DF05-4BB7-9FBD-A03ABFE30FCD}" type="presParOf" srcId="{5CE919D7-AD59-47AD-B6E1-B6099CC644B9}" destId="{94231D0A-5DE5-4730-9EBD-A1BA35B4D6DC}" srcOrd="1" destOrd="0" presId="urn:microsoft.com/office/officeart/2005/8/layout/orgChart1"/>
    <dgm:cxn modelId="{FF09DE0C-2303-4881-A2AB-F28759A3850E}" type="presParOf" srcId="{FB2534B7-C9E1-4256-B40E-3C5E6BB4F7A8}" destId="{A47E8089-9390-4966-879A-1E635338DB6F}" srcOrd="1" destOrd="0" presId="urn:microsoft.com/office/officeart/2005/8/layout/orgChart1"/>
    <dgm:cxn modelId="{F9678B0C-A881-4211-B8EA-3E154BCF6B37}" type="presParOf" srcId="{FB2534B7-C9E1-4256-B40E-3C5E6BB4F7A8}" destId="{C24E3AA7-DC40-4688-8B63-4A6D44012F95}" srcOrd="2" destOrd="0" presId="urn:microsoft.com/office/officeart/2005/8/layout/orgChart1"/>
    <dgm:cxn modelId="{FDBF7578-D702-48F3-AC46-68399CA98C2C}" type="presParOf" srcId="{92DFF8DD-47E6-45DD-92EE-E2D00421760C}" destId="{7385B41B-87DB-457F-8CF1-FF7A66BFA300}" srcOrd="4" destOrd="0" presId="urn:microsoft.com/office/officeart/2005/8/layout/orgChart1"/>
    <dgm:cxn modelId="{3D24C5A9-1F77-4BCF-9482-9854EAC43D35}" type="presParOf" srcId="{92DFF8DD-47E6-45DD-92EE-E2D00421760C}" destId="{0A6CC29C-25BB-4345-B6C3-75B0983DD7FA}" srcOrd="5" destOrd="0" presId="urn:microsoft.com/office/officeart/2005/8/layout/orgChart1"/>
    <dgm:cxn modelId="{7DCF420F-BEA6-4EAB-B24F-BE467057DC6D}" type="presParOf" srcId="{0A6CC29C-25BB-4345-B6C3-75B0983DD7FA}" destId="{21D1F8BD-60BB-4FC5-BC57-6D0EC69835BE}" srcOrd="0" destOrd="0" presId="urn:microsoft.com/office/officeart/2005/8/layout/orgChart1"/>
    <dgm:cxn modelId="{48DBF22E-02E6-4B9A-951F-6FB3596276CA}" type="presParOf" srcId="{21D1F8BD-60BB-4FC5-BC57-6D0EC69835BE}" destId="{A92C2553-EED9-4B1F-9E5E-42B22F18DC86}" srcOrd="0" destOrd="0" presId="urn:microsoft.com/office/officeart/2005/8/layout/orgChart1"/>
    <dgm:cxn modelId="{71A68FD7-D3F6-4033-857D-6870CACDC1C1}" type="presParOf" srcId="{21D1F8BD-60BB-4FC5-BC57-6D0EC69835BE}" destId="{9018FB58-5E47-4CA2-BD5D-2F8035A2F279}" srcOrd="1" destOrd="0" presId="urn:microsoft.com/office/officeart/2005/8/layout/orgChart1"/>
    <dgm:cxn modelId="{B26A34C6-DC4D-4AD3-8A3F-AB9CA88C164D}" type="presParOf" srcId="{0A6CC29C-25BB-4345-B6C3-75B0983DD7FA}" destId="{813A7B51-6724-4571-B252-2DC8604DE552}" srcOrd="1" destOrd="0" presId="urn:microsoft.com/office/officeart/2005/8/layout/orgChart1"/>
    <dgm:cxn modelId="{C5BF26E4-7006-42FB-9BC1-94E84EF65B2B}" type="presParOf" srcId="{813A7B51-6724-4571-B252-2DC8604DE552}" destId="{808DF37D-C2A0-4967-A919-649066C48EC9}" srcOrd="0" destOrd="0" presId="urn:microsoft.com/office/officeart/2005/8/layout/orgChart1"/>
    <dgm:cxn modelId="{513096EB-CB3F-4940-B37C-01D1A85A95C6}" type="presParOf" srcId="{813A7B51-6724-4571-B252-2DC8604DE552}" destId="{F604C9E0-4FC3-442F-9672-0ADFBC802829}" srcOrd="1" destOrd="0" presId="urn:microsoft.com/office/officeart/2005/8/layout/orgChart1"/>
    <dgm:cxn modelId="{48F8A2E7-EB19-4A35-8B51-B0A3306141BB}" type="presParOf" srcId="{F604C9E0-4FC3-442F-9672-0ADFBC802829}" destId="{C8A0551E-1940-4510-9FFC-DD273264765D}" srcOrd="0" destOrd="0" presId="urn:microsoft.com/office/officeart/2005/8/layout/orgChart1"/>
    <dgm:cxn modelId="{6E7B623B-6C81-494F-8742-C4DFF9DBD12F}" type="presParOf" srcId="{C8A0551E-1940-4510-9FFC-DD273264765D}" destId="{25F1ECBC-89CE-4DAA-A13A-38913B7A7486}" srcOrd="0" destOrd="0" presId="urn:microsoft.com/office/officeart/2005/8/layout/orgChart1"/>
    <dgm:cxn modelId="{17D6FB00-EA52-4C4B-A0C7-2EE3B4D70CC0}" type="presParOf" srcId="{C8A0551E-1940-4510-9FFC-DD273264765D}" destId="{51357D0D-849A-45D0-9685-438B2A2FCC90}" srcOrd="1" destOrd="0" presId="urn:microsoft.com/office/officeart/2005/8/layout/orgChart1"/>
    <dgm:cxn modelId="{14C5B7F4-C929-4694-BA07-FEE066A4E96D}" type="presParOf" srcId="{F604C9E0-4FC3-442F-9672-0ADFBC802829}" destId="{4D2529A7-7299-446D-8AF8-E17FBC703128}" srcOrd="1" destOrd="0" presId="urn:microsoft.com/office/officeart/2005/8/layout/orgChart1"/>
    <dgm:cxn modelId="{0319120D-E1F4-412B-AFAA-CEEDE9FAA36C}" type="presParOf" srcId="{F604C9E0-4FC3-442F-9672-0ADFBC802829}" destId="{DF206364-A17F-4295-9C85-6FC752005359}" srcOrd="2" destOrd="0" presId="urn:microsoft.com/office/officeart/2005/8/layout/orgChart1"/>
    <dgm:cxn modelId="{3C9E12A8-8FCB-4FDA-BBFE-0A21E15B5381}" type="presParOf" srcId="{0A6CC29C-25BB-4345-B6C3-75B0983DD7FA}" destId="{137DE5FD-40DB-44BD-92DA-1A55026E6164}" srcOrd="2" destOrd="0" presId="urn:microsoft.com/office/officeart/2005/8/layout/orgChart1"/>
    <dgm:cxn modelId="{5D6565AC-C801-4E9B-8EEB-2AA33936C9B7}" type="presParOf" srcId="{4CF695DA-6EF4-46A3-A15D-22324C2C845B}" destId="{7A4B9E45-76E6-4057-926A-38B514C64ED4}" srcOrd="2" destOrd="0" presId="urn:microsoft.com/office/officeart/2005/8/layout/orgChart1"/>
    <dgm:cxn modelId="{E04C5825-CF17-464C-9354-90B81AC84A07}" type="presParOf" srcId="{655C48A9-4CF2-409E-BF1F-9ECD6ED0267D}" destId="{21493184-D72C-478C-9E73-9684E61343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8DF37D-C2A0-4967-A919-649066C48EC9}">
      <dsp:nvSpPr>
        <dsp:cNvPr id="0" name=""/>
        <dsp:cNvSpPr/>
      </dsp:nvSpPr>
      <dsp:spPr>
        <a:xfrm>
          <a:off x="357585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5B41B-87DB-457F-8CF1-FF7A66BFA300}">
      <dsp:nvSpPr>
        <dsp:cNvPr id="0" name=""/>
        <dsp:cNvSpPr/>
      </dsp:nvSpPr>
      <dsp:spPr>
        <a:xfrm>
          <a:off x="2591255" y="1472566"/>
          <a:ext cx="1470819" cy="25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"/>
              </a:lnTo>
              <a:lnTo>
                <a:pt x="1470819" y="127633"/>
              </a:lnTo>
              <a:lnTo>
                <a:pt x="1470819" y="25526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AADE3-686A-4684-BA4E-BFB358A25CC9}">
      <dsp:nvSpPr>
        <dsp:cNvPr id="0" name=""/>
        <dsp:cNvSpPr/>
      </dsp:nvSpPr>
      <dsp:spPr>
        <a:xfrm>
          <a:off x="2545535" y="1472566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BD482-7A86-4FE5-82FF-FC94CD550BD8}">
      <dsp:nvSpPr>
        <dsp:cNvPr id="0" name=""/>
        <dsp:cNvSpPr/>
      </dsp:nvSpPr>
      <dsp:spPr>
        <a:xfrm>
          <a:off x="63421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1BE6D-5D1E-4C28-A68A-7BA5E155B6D1}">
      <dsp:nvSpPr>
        <dsp:cNvPr id="0" name=""/>
        <dsp:cNvSpPr/>
      </dsp:nvSpPr>
      <dsp:spPr>
        <a:xfrm>
          <a:off x="1120435" y="1472566"/>
          <a:ext cx="1470819" cy="255266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27633"/>
              </a:lnTo>
              <a:lnTo>
                <a:pt x="0" y="127633"/>
              </a:lnTo>
              <a:lnTo>
                <a:pt x="0" y="25526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2C463-DD48-4757-99B7-8F458AD459F6}">
      <dsp:nvSpPr>
        <dsp:cNvPr id="0" name=""/>
        <dsp:cNvSpPr/>
      </dsp:nvSpPr>
      <dsp:spPr>
        <a:xfrm>
          <a:off x="2545535" y="609523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F8A12-1DC7-4B3D-84E4-59FA7186544A}">
      <dsp:nvSpPr>
        <dsp:cNvPr id="0" name=""/>
        <dsp:cNvSpPr/>
      </dsp:nvSpPr>
      <dsp:spPr>
        <a:xfrm>
          <a:off x="1983478" y="174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Head of Supply Chain</a:t>
          </a:r>
        </a:p>
      </dsp:txBody>
      <dsp:txXfrm>
        <a:off x="1983478" y="1746"/>
        <a:ext cx="1215553" cy="607776"/>
      </dsp:txXfrm>
    </dsp:sp>
    <dsp:sp modelId="{D225FBF3-D92C-4038-9713-382EB2AB092F}">
      <dsp:nvSpPr>
        <dsp:cNvPr id="0" name=""/>
        <dsp:cNvSpPr/>
      </dsp:nvSpPr>
      <dsp:spPr>
        <a:xfrm>
          <a:off x="1983478" y="864790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Head of Procurement</a:t>
          </a:r>
        </a:p>
      </dsp:txBody>
      <dsp:txXfrm>
        <a:off x="1983478" y="864790"/>
        <a:ext cx="1215553" cy="607776"/>
      </dsp:txXfrm>
    </dsp:sp>
    <dsp:sp modelId="{0EEE30EE-48E2-4790-9C5A-739EB97FEE2E}">
      <dsp:nvSpPr>
        <dsp:cNvPr id="0" name=""/>
        <dsp:cNvSpPr/>
      </dsp:nvSpPr>
      <dsp:spPr>
        <a:xfrm>
          <a:off x="512658" y="1727833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Procurement Manager x 2</a:t>
          </a:r>
        </a:p>
      </dsp:txBody>
      <dsp:txXfrm>
        <a:off x="512658" y="1727833"/>
        <a:ext cx="1215553" cy="607776"/>
      </dsp:txXfrm>
    </dsp:sp>
    <dsp:sp modelId="{041C0BA9-684F-42F6-B0D3-486AEAEAC384}">
      <dsp:nvSpPr>
        <dsp:cNvPr id="0" name=""/>
        <dsp:cNvSpPr/>
      </dsp:nvSpPr>
      <dsp:spPr>
        <a:xfrm>
          <a:off x="816547" y="259087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Procurement Category Manager x6</a:t>
          </a:r>
        </a:p>
      </dsp:txBody>
      <dsp:txXfrm>
        <a:off x="816547" y="2590876"/>
        <a:ext cx="1215553" cy="607776"/>
      </dsp:txXfrm>
    </dsp:sp>
    <dsp:sp modelId="{FA6F02ED-D56F-4030-911C-73D588EEDDA1}">
      <dsp:nvSpPr>
        <dsp:cNvPr id="0" name=""/>
        <dsp:cNvSpPr/>
      </dsp:nvSpPr>
      <dsp:spPr>
        <a:xfrm>
          <a:off x="1983478" y="1727833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Procurement Project Manager</a:t>
          </a:r>
        </a:p>
      </dsp:txBody>
      <dsp:txXfrm>
        <a:off x="1983478" y="1727833"/>
        <a:ext cx="1215553" cy="607776"/>
      </dsp:txXfrm>
    </dsp:sp>
    <dsp:sp modelId="{A92C2553-EED9-4B1F-9E5E-42B22F18DC86}">
      <dsp:nvSpPr>
        <dsp:cNvPr id="0" name=""/>
        <dsp:cNvSpPr/>
      </dsp:nvSpPr>
      <dsp:spPr>
        <a:xfrm>
          <a:off x="3454298" y="1727833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Central Procurement Officer</a:t>
          </a:r>
        </a:p>
      </dsp:txBody>
      <dsp:txXfrm>
        <a:off x="3454298" y="1727833"/>
        <a:ext cx="1215553" cy="607776"/>
      </dsp:txXfrm>
    </dsp:sp>
    <dsp:sp modelId="{25F1ECBC-89CE-4DAA-A13A-38913B7A7486}">
      <dsp:nvSpPr>
        <dsp:cNvPr id="0" name=""/>
        <dsp:cNvSpPr/>
      </dsp:nvSpPr>
      <dsp:spPr>
        <a:xfrm>
          <a:off x="3758187" y="259087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Purchasing Administrator</a:t>
          </a:r>
        </a:p>
      </dsp:txBody>
      <dsp:txXfrm>
        <a:off x="3758187" y="2590876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4828-25A6-4301-89CF-0F17E99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Preston</dc:creator>
  <cp:keywords/>
  <dc:description/>
  <cp:lastModifiedBy>Kate Burns</cp:lastModifiedBy>
  <cp:revision>3</cp:revision>
  <cp:lastPrinted>2020-08-07T10:23:00Z</cp:lastPrinted>
  <dcterms:created xsi:type="dcterms:W3CDTF">2021-01-05T10:17:00Z</dcterms:created>
  <dcterms:modified xsi:type="dcterms:W3CDTF">2021-11-30T09:44:00Z</dcterms:modified>
</cp:coreProperties>
</file>