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EA579F" w:rsidRPr="00E569E0" w14:paraId="72ADF537" w14:textId="77777777" w:rsidTr="00EA579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0ABDD" w14:textId="77777777" w:rsidR="00EA579F" w:rsidRPr="00E569E0" w:rsidRDefault="00EA579F" w:rsidP="0025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10A25B69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16A542D2" w14:textId="77777777" w:rsidR="00652378" w:rsidRPr="00E569E0" w:rsidRDefault="00C7388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  <w:r w:rsidR="0036568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5D012983" w14:textId="6A9783F3" w:rsidR="00652378" w:rsidRPr="00B043D1" w:rsidRDefault="009B2A42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Process Worker</w:t>
            </w:r>
          </w:p>
        </w:tc>
      </w:tr>
      <w:tr w:rsidR="00E569E0" w:rsidRPr="00E569E0" w14:paraId="0227C292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3F99964C" w14:textId="77777777" w:rsidR="004D421B" w:rsidRPr="00B043D1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0880971E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4A60102A" w14:textId="77777777" w:rsidR="00652378" w:rsidRPr="00E569E0" w:rsidRDefault="0036568B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6258ECC8" w14:textId="58FD265D" w:rsidR="00652378" w:rsidRPr="00B043D1" w:rsidRDefault="00B043D1" w:rsidP="00457C48">
            <w:pPr>
              <w:rPr>
                <w:rFonts w:ascii="Arial" w:hAnsi="Arial" w:cs="Arial"/>
                <w:szCs w:val="22"/>
              </w:rPr>
            </w:pPr>
            <w:r w:rsidRPr="00B043D1">
              <w:rPr>
                <w:rFonts w:ascii="Arial" w:hAnsi="Arial" w:cs="Arial"/>
                <w:szCs w:val="22"/>
              </w:rPr>
              <w:t>Operations</w:t>
            </w:r>
          </w:p>
        </w:tc>
      </w:tr>
      <w:tr w:rsidR="00E569E0" w:rsidRPr="00E569E0" w14:paraId="415AC304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483200F0" w14:textId="77777777" w:rsidR="004D421B" w:rsidRPr="00B043D1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444732D2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51F84366" w14:textId="77777777" w:rsidR="00652378" w:rsidRPr="00E569E0" w:rsidRDefault="00C735D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u</w:t>
            </w:r>
            <w:r w:rsidR="00C7388A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nit or f</w:t>
            </w:r>
            <w:r w:rsidR="0036568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unction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3C3E7CD1" w14:textId="0DFB7EB9" w:rsidR="00652378" w:rsidRPr="00B043D1" w:rsidRDefault="00864062" w:rsidP="00457C48">
            <w:pPr>
              <w:rPr>
                <w:rFonts w:ascii="Arial" w:hAnsi="Arial" w:cs="Arial"/>
                <w:szCs w:val="22"/>
              </w:rPr>
            </w:pPr>
            <w:r w:rsidRPr="00B022A1">
              <w:rPr>
                <w:rFonts w:ascii="Arial" w:hAnsi="Arial" w:cs="Arial"/>
                <w:szCs w:val="22"/>
              </w:rPr>
              <w:t>England &amp; Wales</w:t>
            </w:r>
            <w:r>
              <w:rPr>
                <w:rFonts w:ascii="Arial" w:hAnsi="Arial" w:cs="Arial"/>
                <w:szCs w:val="22"/>
              </w:rPr>
              <w:t xml:space="preserve"> Hire</w:t>
            </w:r>
          </w:p>
        </w:tc>
      </w:tr>
      <w:tr w:rsidR="00E569E0" w:rsidRPr="00E569E0" w14:paraId="06FFBCFC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7A757468" w14:textId="77777777" w:rsidR="004D421B" w:rsidRPr="00B043D1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4F5FAF86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1C01C520" w14:textId="77777777" w:rsidR="006903AE" w:rsidRPr="00E569E0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 reports to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0AF40B3C" w14:textId="2E3D2B91" w:rsidR="006903AE" w:rsidRPr="00B043D1" w:rsidRDefault="00B043D1" w:rsidP="00457C48">
            <w:pPr>
              <w:rPr>
                <w:rFonts w:ascii="Arial" w:hAnsi="Arial" w:cs="Arial"/>
                <w:szCs w:val="22"/>
              </w:rPr>
            </w:pPr>
            <w:r w:rsidRPr="00B043D1">
              <w:rPr>
                <w:rFonts w:ascii="Arial" w:hAnsi="Arial" w:cs="Arial"/>
                <w:szCs w:val="22"/>
              </w:rPr>
              <w:t>Service Manager</w:t>
            </w:r>
          </w:p>
        </w:tc>
      </w:tr>
      <w:tr w:rsidR="00E569E0" w:rsidRPr="00E569E0" w14:paraId="60937EED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24DD8066" w14:textId="77777777" w:rsidR="004D421B" w:rsidRPr="00B043D1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5FFAF0BE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15793AF1" w14:textId="77777777" w:rsidR="006903AE" w:rsidRPr="00E569E0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Roles managed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66D6F827" w14:textId="7EA6966B" w:rsidR="008A4288" w:rsidRPr="00B043D1" w:rsidRDefault="00B043D1" w:rsidP="00457C48">
            <w:pPr>
              <w:rPr>
                <w:rFonts w:ascii="Arial" w:hAnsi="Arial" w:cs="Arial"/>
                <w:szCs w:val="22"/>
              </w:rPr>
            </w:pPr>
            <w:r w:rsidRPr="00B043D1">
              <w:rPr>
                <w:rFonts w:ascii="Arial" w:hAnsi="Arial" w:cs="Arial"/>
                <w:szCs w:val="22"/>
              </w:rPr>
              <w:t>N/A</w:t>
            </w:r>
          </w:p>
        </w:tc>
      </w:tr>
      <w:tr w:rsidR="00E569E0" w:rsidRPr="00E569E0" w14:paraId="4E927BEB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38F29D8A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376CFA1A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64A8B678" w14:textId="77777777" w:rsidR="00A47327" w:rsidRPr="00E569E0" w:rsidRDefault="0036568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3706471"/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</w:t>
            </w:r>
            <w:r w:rsidR="004D421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E569E0" w:rsidRPr="00E569E0" w14:paraId="6B32911E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7FC13" w14:textId="1DB2EA3B" w:rsidR="00FE11BC" w:rsidRPr="00FE11BC" w:rsidRDefault="004115C4" w:rsidP="00FE11BC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</w:t>
            </w:r>
            <w:r w:rsidR="00FE11BC" w:rsidRPr="00FE11BC">
              <w:rPr>
                <w:rFonts w:ascii="Arial" w:hAnsi="Arial" w:cs="Arial"/>
                <w:szCs w:val="22"/>
              </w:rPr>
              <w:t xml:space="preserve">efurbish and fit out the complete range of </w:t>
            </w:r>
            <w:r w:rsidR="00FE11BC">
              <w:rPr>
                <w:rFonts w:ascii="Arial" w:hAnsi="Arial" w:cs="Arial"/>
                <w:szCs w:val="22"/>
              </w:rPr>
              <w:t>Portakabin</w:t>
            </w:r>
            <w:r w:rsidR="00FE11BC" w:rsidRPr="00FE11BC">
              <w:rPr>
                <w:rFonts w:ascii="Arial" w:hAnsi="Arial" w:cs="Arial"/>
                <w:szCs w:val="22"/>
              </w:rPr>
              <w:t xml:space="preserve"> buildings to the highest possible standards.</w:t>
            </w:r>
          </w:p>
          <w:p w14:paraId="3F5E22A5" w14:textId="77777777" w:rsidR="00FE11BC" w:rsidRPr="00FE11BC" w:rsidRDefault="00FE11BC" w:rsidP="00FE11BC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1B4618D0" w14:textId="59BB9722" w:rsidR="00962252" w:rsidRPr="00B043D1" w:rsidRDefault="004115C4" w:rsidP="00FE11B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="00FE11BC" w:rsidRPr="00FE11BC">
              <w:rPr>
                <w:rFonts w:ascii="Arial" w:hAnsi="Arial" w:cs="Arial"/>
                <w:szCs w:val="22"/>
              </w:rPr>
              <w:t xml:space="preserve">ssemble and install manufactured components to agreed design specification and tolerance. This includes the safe handling, moving, installing and finishing to specification and within deadlines under the guidance of a </w:t>
            </w:r>
            <w:r w:rsidR="00FE11BC">
              <w:rPr>
                <w:rFonts w:ascii="Arial" w:hAnsi="Arial" w:cs="Arial"/>
                <w:szCs w:val="22"/>
              </w:rPr>
              <w:t>line manager</w:t>
            </w:r>
            <w:r w:rsidR="00FE11BC" w:rsidRPr="00FE11BC">
              <w:rPr>
                <w:rFonts w:ascii="Arial" w:hAnsi="Arial" w:cs="Arial"/>
                <w:szCs w:val="22"/>
              </w:rPr>
              <w:t>.</w:t>
            </w:r>
          </w:p>
        </w:tc>
      </w:tr>
      <w:tr w:rsidR="00E569E0" w:rsidRPr="00E569E0" w14:paraId="29AFE3AC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04180CCE" w14:textId="77777777" w:rsidR="002A0B9E" w:rsidRPr="00E569E0" w:rsidRDefault="004D421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Accountabilities of the role</w:t>
            </w:r>
          </w:p>
        </w:tc>
      </w:tr>
      <w:tr w:rsidR="00E569E0" w:rsidRPr="00E569E0" w14:paraId="2A4F6482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1BCCB" w14:textId="77777777" w:rsidR="00B043D1" w:rsidRPr="00FE11BC" w:rsidRDefault="00B043D1" w:rsidP="00BA19CF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FE11BC">
              <w:rPr>
                <w:rFonts w:ascii="Arial" w:hAnsi="Arial" w:cs="Arial"/>
                <w:szCs w:val="22"/>
              </w:rPr>
              <w:t>Ensure compliance relevant Health and Safety practices and all applicable legislation to encourage and maintain zero harm environment and culture.</w:t>
            </w:r>
          </w:p>
          <w:p w14:paraId="3C224FFD" w14:textId="2E086CFD" w:rsidR="00FE11BC" w:rsidRPr="00935509" w:rsidRDefault="0004358D" w:rsidP="004115C4">
            <w:pPr>
              <w:pStyle w:val="ListParagraph"/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hAnsi="Arial" w:cs="Arial"/>
                <w:szCs w:val="22"/>
              </w:rPr>
            </w:pPr>
            <w:r w:rsidRPr="00935509">
              <w:rPr>
                <w:rFonts w:ascii="Arial" w:hAnsi="Arial" w:cs="Arial"/>
                <w:szCs w:val="22"/>
              </w:rPr>
              <w:t xml:space="preserve">Plan and </w:t>
            </w:r>
            <w:r w:rsidR="00FE11BC" w:rsidRPr="00935509">
              <w:rPr>
                <w:rFonts w:ascii="Arial" w:hAnsi="Arial" w:cs="Arial"/>
                <w:szCs w:val="22"/>
              </w:rPr>
              <w:t>undertake the preparation/decoration of all external product surfaces</w:t>
            </w:r>
          </w:p>
          <w:p w14:paraId="64041667" w14:textId="39D5F99B" w:rsidR="00BA19CF" w:rsidRPr="00935509" w:rsidRDefault="004115C4" w:rsidP="004115C4">
            <w:pPr>
              <w:pStyle w:val="ListParagraph"/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="00FE11BC" w:rsidRPr="00935509">
              <w:rPr>
                <w:rFonts w:ascii="Arial" w:hAnsi="Arial" w:cs="Arial"/>
                <w:szCs w:val="22"/>
              </w:rPr>
              <w:t>pply internal finishing such as internal partitions, trims, configure interior layout, painting</w:t>
            </w:r>
            <w:r w:rsidR="00033620" w:rsidRPr="00935509">
              <w:rPr>
                <w:rFonts w:ascii="Arial" w:hAnsi="Arial" w:cs="Arial"/>
                <w:szCs w:val="22"/>
              </w:rPr>
              <w:t>.</w:t>
            </w:r>
          </w:p>
          <w:p w14:paraId="53F7CA5E" w14:textId="7B3A85A1" w:rsidR="00BA19CF" w:rsidRPr="00935509" w:rsidRDefault="004115C4" w:rsidP="004115C4">
            <w:pPr>
              <w:pStyle w:val="ListParagraph"/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</w:t>
            </w:r>
            <w:r w:rsidR="00FE11BC" w:rsidRPr="00935509">
              <w:rPr>
                <w:rFonts w:ascii="Arial" w:hAnsi="Arial" w:cs="Arial"/>
                <w:szCs w:val="22"/>
              </w:rPr>
              <w:t>arry out basic joinery tasks inclusive of partition walls, doors, windows etc</w:t>
            </w:r>
          </w:p>
          <w:p w14:paraId="4B43FCC5" w14:textId="285F7DE1" w:rsidR="00BA19CF" w:rsidRPr="00935509" w:rsidRDefault="004115C4" w:rsidP="004115C4">
            <w:pPr>
              <w:pStyle w:val="ListParagraph"/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</w:t>
            </w:r>
            <w:r w:rsidR="00FE11BC" w:rsidRPr="00935509">
              <w:rPr>
                <w:rFonts w:ascii="Arial" w:hAnsi="Arial" w:cs="Arial"/>
                <w:szCs w:val="22"/>
              </w:rPr>
              <w:t>arry out basic plumbing tasks inclusive of sink and toilet assembly, waste and drainage, copper and push fit fittings etc</w:t>
            </w:r>
            <w:r w:rsidR="0004358D" w:rsidRPr="00935509">
              <w:rPr>
                <w:rFonts w:ascii="Arial" w:hAnsi="Arial" w:cs="Arial"/>
                <w:szCs w:val="22"/>
              </w:rPr>
              <w:t xml:space="preserve"> confirming drawing details.</w:t>
            </w:r>
          </w:p>
          <w:p w14:paraId="71486701" w14:textId="5B2CBD87" w:rsidR="00FE11BC" w:rsidRDefault="004115C4" w:rsidP="004115C4">
            <w:pPr>
              <w:pStyle w:val="ListParagraph"/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</w:t>
            </w:r>
            <w:r w:rsidR="00FE11BC" w:rsidRPr="00935509">
              <w:rPr>
                <w:rFonts w:ascii="Arial" w:hAnsi="Arial" w:cs="Arial"/>
                <w:szCs w:val="22"/>
              </w:rPr>
              <w:t xml:space="preserve">ndertake basic electrics inclusive of </w:t>
            </w:r>
            <w:r w:rsidR="0004358D" w:rsidRPr="00935509">
              <w:rPr>
                <w:rFonts w:ascii="Arial" w:hAnsi="Arial" w:cs="Arial"/>
                <w:szCs w:val="22"/>
              </w:rPr>
              <w:t>installing trunking and cable runs ,</w:t>
            </w:r>
            <w:r w:rsidR="00FE11BC" w:rsidRPr="00935509">
              <w:rPr>
                <w:rFonts w:ascii="Arial" w:hAnsi="Arial" w:cs="Arial"/>
                <w:szCs w:val="22"/>
              </w:rPr>
              <w:t>sockets</w:t>
            </w:r>
            <w:r w:rsidR="00FE11BC" w:rsidRPr="00BA19CF">
              <w:rPr>
                <w:rFonts w:ascii="Arial" w:hAnsi="Arial" w:cs="Arial"/>
                <w:szCs w:val="22"/>
              </w:rPr>
              <w:t>, heaters, lighting etc, supporting in the preparation and first fix, under the supervision of an electrician</w:t>
            </w:r>
          </w:p>
          <w:p w14:paraId="1443A136" w14:textId="357C7D58" w:rsidR="00BA19CF" w:rsidRDefault="004115C4" w:rsidP="004115C4">
            <w:pPr>
              <w:pStyle w:val="ListParagraph"/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</w:t>
            </w:r>
            <w:r w:rsidR="00BA19CF" w:rsidRPr="00FE11BC">
              <w:rPr>
                <w:rFonts w:ascii="Arial" w:hAnsi="Arial" w:cs="Arial"/>
                <w:szCs w:val="22"/>
              </w:rPr>
              <w:t>repare unit</w:t>
            </w:r>
            <w:r>
              <w:rPr>
                <w:rFonts w:ascii="Arial" w:hAnsi="Arial" w:cs="Arial"/>
                <w:szCs w:val="22"/>
              </w:rPr>
              <w:t>s</w:t>
            </w:r>
            <w:r w:rsidR="00BA19CF" w:rsidRPr="00FE11BC">
              <w:rPr>
                <w:rFonts w:ascii="Arial" w:hAnsi="Arial" w:cs="Arial"/>
                <w:szCs w:val="22"/>
              </w:rPr>
              <w:t xml:space="preserve"> for safe transport</w:t>
            </w:r>
          </w:p>
          <w:p w14:paraId="4BAB7592" w14:textId="0AFEC897" w:rsidR="00BA19CF" w:rsidRPr="000E066F" w:rsidRDefault="00954494" w:rsidP="004115C4">
            <w:pPr>
              <w:pStyle w:val="ListParagraph"/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hAnsi="Arial" w:cs="Arial"/>
                <w:szCs w:val="22"/>
              </w:rPr>
            </w:pPr>
            <w:r w:rsidRPr="000E066F">
              <w:rPr>
                <w:rFonts w:ascii="Arial" w:hAnsi="Arial" w:cs="Arial"/>
                <w:szCs w:val="22"/>
              </w:rPr>
              <w:t xml:space="preserve">Install / </w:t>
            </w:r>
            <w:r w:rsidR="004115C4" w:rsidRPr="000E066F">
              <w:rPr>
                <w:rFonts w:ascii="Arial" w:hAnsi="Arial" w:cs="Arial"/>
                <w:szCs w:val="22"/>
              </w:rPr>
              <w:t>D</w:t>
            </w:r>
            <w:r w:rsidR="00BA19CF" w:rsidRPr="000E066F">
              <w:rPr>
                <w:rFonts w:ascii="Arial" w:hAnsi="Arial" w:cs="Arial"/>
                <w:szCs w:val="22"/>
              </w:rPr>
              <w:t xml:space="preserve">ismantle buildings e.g. connections to utilities, staircases, linkways following the supplied lift plan to move the building onto </w:t>
            </w:r>
            <w:r w:rsidRPr="000E066F">
              <w:rPr>
                <w:rFonts w:ascii="Arial" w:hAnsi="Arial" w:cs="Arial"/>
                <w:szCs w:val="22"/>
              </w:rPr>
              <w:t>o</w:t>
            </w:r>
            <w:r w:rsidR="0098615A" w:rsidRPr="000E066F">
              <w:rPr>
                <w:rFonts w:ascii="Arial" w:hAnsi="Arial" w:cs="Arial"/>
                <w:szCs w:val="22"/>
              </w:rPr>
              <w:t>r</w:t>
            </w:r>
            <w:r w:rsidRPr="000E066F">
              <w:rPr>
                <w:rFonts w:ascii="Arial" w:hAnsi="Arial" w:cs="Arial"/>
                <w:szCs w:val="22"/>
              </w:rPr>
              <w:t xml:space="preserve"> off </w:t>
            </w:r>
            <w:r w:rsidR="00BA19CF" w:rsidRPr="000E066F">
              <w:rPr>
                <w:rFonts w:ascii="Arial" w:hAnsi="Arial" w:cs="Arial"/>
                <w:szCs w:val="22"/>
              </w:rPr>
              <w:t>transport.</w:t>
            </w:r>
          </w:p>
          <w:p w14:paraId="1249F790" w14:textId="3FDC68DB" w:rsidR="00A50083" w:rsidRPr="000E066F" w:rsidRDefault="00A50083" w:rsidP="004115C4">
            <w:pPr>
              <w:pStyle w:val="ListParagraph"/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hAnsi="Arial" w:cs="Arial"/>
                <w:szCs w:val="22"/>
              </w:rPr>
            </w:pPr>
            <w:r w:rsidRPr="000E066F">
              <w:rPr>
                <w:rFonts w:ascii="Arial" w:hAnsi="Arial" w:cs="Arial"/>
                <w:szCs w:val="22"/>
              </w:rPr>
              <w:t>Support craning in/out of buildings.</w:t>
            </w:r>
          </w:p>
          <w:p w14:paraId="05AF5CFF" w14:textId="3C884F78" w:rsidR="00BF5B75" w:rsidRPr="000E066F" w:rsidRDefault="00BF5B75" w:rsidP="004115C4">
            <w:pPr>
              <w:pStyle w:val="ListParagraph"/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hAnsi="Arial" w:cs="Arial"/>
                <w:szCs w:val="22"/>
              </w:rPr>
            </w:pPr>
            <w:r w:rsidRPr="000E066F">
              <w:rPr>
                <w:rFonts w:ascii="Arial" w:hAnsi="Arial" w:cs="Arial"/>
              </w:rPr>
              <w:t>Be thorough in the separation and segregation of waste to meet environmental requirements</w:t>
            </w:r>
          </w:p>
          <w:p w14:paraId="545D9326" w14:textId="346DF2E0" w:rsidR="00954494" w:rsidRPr="000E066F" w:rsidRDefault="00954494" w:rsidP="004115C4">
            <w:pPr>
              <w:pStyle w:val="ListParagraph"/>
              <w:numPr>
                <w:ilvl w:val="0"/>
                <w:numId w:val="13"/>
              </w:numPr>
              <w:spacing w:after="160" w:line="276" w:lineRule="auto"/>
              <w:jc w:val="both"/>
              <w:rPr>
                <w:rFonts w:ascii="Arial" w:hAnsi="Arial" w:cs="Arial"/>
                <w:szCs w:val="22"/>
              </w:rPr>
            </w:pPr>
            <w:r w:rsidRPr="000E066F">
              <w:rPr>
                <w:rFonts w:ascii="Arial" w:eastAsia="Times New Roman" w:hAnsi="Arial" w:cs="Arial"/>
              </w:rPr>
              <w:t>Attend rectifications at client sites, interacting with our customers in a professional manner.</w:t>
            </w:r>
          </w:p>
          <w:p w14:paraId="0D2BAE44" w14:textId="34D83EC5" w:rsidR="00DA4C4C" w:rsidRPr="000E066F" w:rsidRDefault="00DA4C4C" w:rsidP="00DA4C4C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0E066F">
              <w:rPr>
                <w:rFonts w:ascii="Arial" w:hAnsi="Arial" w:cs="Arial"/>
                <w:szCs w:val="22"/>
              </w:rPr>
              <w:t>Apply lean principles and techniques to help and contribute to your team delivering and exceeding our targets.</w:t>
            </w:r>
          </w:p>
          <w:p w14:paraId="66ECD9B7" w14:textId="7D8D04BC" w:rsidR="00954494" w:rsidRPr="000E066F" w:rsidRDefault="00954494" w:rsidP="00DA4C4C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0E066F">
              <w:rPr>
                <w:rFonts w:ascii="Arial" w:hAnsi="Arial" w:cs="Arial"/>
                <w:szCs w:val="22"/>
              </w:rPr>
              <w:t>Accurate recording of work activities to ensure correct allocation of costs to projects.</w:t>
            </w:r>
          </w:p>
          <w:p w14:paraId="0107FBB1" w14:textId="7BB6588D" w:rsidR="007C2ACF" w:rsidRPr="00BA19CF" w:rsidRDefault="00FE11BC" w:rsidP="00BA19CF">
            <w:pPr>
              <w:pStyle w:val="ListParagraph"/>
              <w:numPr>
                <w:ilvl w:val="0"/>
                <w:numId w:val="13"/>
              </w:numPr>
              <w:spacing w:after="160" w:line="276" w:lineRule="auto"/>
              <w:ind w:left="309" w:hanging="284"/>
              <w:jc w:val="both"/>
              <w:rPr>
                <w:rFonts w:ascii="Arial" w:hAnsi="Arial" w:cs="Arial"/>
                <w:szCs w:val="22"/>
              </w:rPr>
            </w:pPr>
            <w:r w:rsidRPr="00FE11BC">
              <w:rPr>
                <w:rFonts w:ascii="Arial" w:hAnsi="Arial" w:cs="Arial"/>
                <w:szCs w:val="22"/>
              </w:rPr>
              <w:t>Assist where required in the general fitting out and refurbishment of buildings both on and off site</w:t>
            </w:r>
            <w:r w:rsidR="00BA19CF">
              <w:rPr>
                <w:rFonts w:ascii="Arial" w:hAnsi="Arial" w:cs="Arial"/>
                <w:szCs w:val="22"/>
              </w:rPr>
              <w:t>.</w:t>
            </w:r>
          </w:p>
        </w:tc>
      </w:tr>
      <w:tr w:rsidR="00E569E0" w:rsidRPr="00E569E0" w14:paraId="305433DB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3E19C" w14:textId="77777777" w:rsidR="004115C4" w:rsidRDefault="004115C4" w:rsidP="004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B548B" w14:textId="5FC90FB0" w:rsidR="004115C4" w:rsidRDefault="004115C4" w:rsidP="004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BBA7D" w14:textId="22DE284D" w:rsidR="00DA4C4C" w:rsidRDefault="00DA4C4C" w:rsidP="004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CD21D" w14:textId="49D56898" w:rsidR="00DA4C4C" w:rsidRDefault="00DA4C4C" w:rsidP="00457C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F9356" w14:textId="2D62E155" w:rsidR="004115C4" w:rsidRPr="00E569E0" w:rsidRDefault="004115C4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68180469" w14:textId="77777777" w:rsidR="00E552A9" w:rsidRPr="00033620" w:rsidRDefault="00917E44" w:rsidP="00033620">
      <w:pPr>
        <w:spacing w:after="0" w:line="240" w:lineRule="auto"/>
        <w:jc w:val="both"/>
        <w:rPr>
          <w:rFonts w:ascii="Arial" w:hAnsi="Arial" w:cs="Arial"/>
          <w:b/>
          <w:bCs/>
          <w:szCs w:val="22"/>
        </w:rPr>
      </w:pPr>
      <w:r w:rsidRPr="00033620">
        <w:rPr>
          <w:rFonts w:ascii="Arial" w:hAnsi="Arial" w:cs="Arial"/>
          <w:b/>
          <w:bCs/>
          <w:szCs w:val="22"/>
        </w:rPr>
        <w:lastRenderedPageBreak/>
        <w:t xml:space="preserve">Competencies, </w:t>
      </w:r>
      <w:r w:rsidR="00280B6F" w:rsidRPr="00033620">
        <w:rPr>
          <w:rFonts w:ascii="Arial" w:hAnsi="Arial" w:cs="Arial"/>
          <w:b/>
          <w:bCs/>
          <w:szCs w:val="22"/>
        </w:rPr>
        <w:t>S</w:t>
      </w:r>
      <w:r w:rsidR="00E552A9" w:rsidRPr="00033620">
        <w:rPr>
          <w:rFonts w:ascii="Arial" w:hAnsi="Arial" w:cs="Arial"/>
          <w:b/>
          <w:bCs/>
          <w:szCs w:val="22"/>
        </w:rPr>
        <w:t>kills, Qualifications &amp; Experience</w:t>
      </w:r>
    </w:p>
    <w:p w14:paraId="7C6E15BE" w14:textId="77777777" w:rsidR="00143D4E" w:rsidRPr="00033620" w:rsidRDefault="00143D4E" w:rsidP="00033620">
      <w:pPr>
        <w:spacing w:after="0" w:line="240" w:lineRule="auto"/>
        <w:jc w:val="both"/>
        <w:rPr>
          <w:rFonts w:ascii="Arial" w:hAnsi="Arial" w:cs="Arial"/>
          <w:b/>
          <w:bCs/>
          <w:szCs w:val="22"/>
        </w:rPr>
      </w:pPr>
    </w:p>
    <w:p w14:paraId="264525EB" w14:textId="77777777" w:rsidR="0038601D" w:rsidRPr="00033620" w:rsidRDefault="004649E3" w:rsidP="00033620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033620">
        <w:rPr>
          <w:rFonts w:ascii="Arial" w:hAnsi="Arial" w:cs="Arial"/>
          <w:b/>
          <w:bCs/>
          <w:szCs w:val="22"/>
        </w:rPr>
        <w:t>Essential</w:t>
      </w:r>
      <w:r w:rsidRPr="00033620">
        <w:rPr>
          <w:rFonts w:ascii="Arial" w:hAnsi="Arial" w:cs="Arial"/>
          <w:szCs w:val="22"/>
        </w:rPr>
        <w:t xml:space="preserve"> </w:t>
      </w:r>
      <w:r w:rsidR="00457C48" w:rsidRPr="00033620">
        <w:rPr>
          <w:rFonts w:ascii="Arial" w:hAnsi="Arial" w:cs="Arial"/>
          <w:szCs w:val="22"/>
        </w:rPr>
        <w:t xml:space="preserve">attributes are the </w:t>
      </w:r>
      <w:r w:rsidRPr="00033620">
        <w:rPr>
          <w:rFonts w:ascii="Arial" w:hAnsi="Arial" w:cs="Arial"/>
          <w:szCs w:val="22"/>
        </w:rPr>
        <w:t>minimum</w:t>
      </w:r>
      <w:r w:rsidR="00457C48" w:rsidRPr="00033620">
        <w:rPr>
          <w:rFonts w:ascii="Arial" w:hAnsi="Arial" w:cs="Arial"/>
          <w:szCs w:val="22"/>
        </w:rPr>
        <w:t xml:space="preserve"> requirement for a role holder</w:t>
      </w:r>
      <w:r w:rsidRPr="00033620">
        <w:rPr>
          <w:rFonts w:ascii="Arial" w:hAnsi="Arial" w:cs="Arial"/>
          <w:szCs w:val="22"/>
        </w:rPr>
        <w:t xml:space="preserve">. </w:t>
      </w:r>
      <w:r w:rsidR="00EA7798" w:rsidRPr="00033620">
        <w:rPr>
          <w:rFonts w:ascii="Arial" w:hAnsi="Arial" w:cs="Arial"/>
          <w:szCs w:val="22"/>
        </w:rPr>
        <w:t>Without</w:t>
      </w:r>
      <w:r w:rsidRPr="00033620">
        <w:rPr>
          <w:rFonts w:ascii="Arial" w:hAnsi="Arial" w:cs="Arial"/>
          <w:szCs w:val="22"/>
        </w:rPr>
        <w:t xml:space="preserve"> these attributes</w:t>
      </w:r>
      <w:r w:rsidR="00EA7798" w:rsidRPr="00033620">
        <w:rPr>
          <w:rFonts w:ascii="Arial" w:hAnsi="Arial" w:cs="Arial"/>
          <w:szCs w:val="22"/>
        </w:rPr>
        <w:t>, t</w:t>
      </w:r>
      <w:r w:rsidR="00457C48" w:rsidRPr="00033620">
        <w:rPr>
          <w:rFonts w:ascii="Arial" w:hAnsi="Arial" w:cs="Arial"/>
          <w:szCs w:val="22"/>
        </w:rPr>
        <w:t xml:space="preserve">he role could not be performed. </w:t>
      </w:r>
      <w:r w:rsidRPr="00033620">
        <w:rPr>
          <w:rFonts w:ascii="Arial" w:hAnsi="Arial" w:cs="Arial"/>
          <w:b/>
          <w:bCs/>
          <w:szCs w:val="22"/>
        </w:rPr>
        <w:t>Desirable</w:t>
      </w:r>
      <w:r w:rsidRPr="00033620">
        <w:rPr>
          <w:rFonts w:ascii="Arial" w:hAnsi="Arial" w:cs="Arial"/>
          <w:szCs w:val="22"/>
        </w:rPr>
        <w:t xml:space="preserve"> </w:t>
      </w:r>
      <w:r w:rsidR="00457C48" w:rsidRPr="00033620">
        <w:rPr>
          <w:rFonts w:ascii="Arial" w:hAnsi="Arial" w:cs="Arial"/>
          <w:szCs w:val="22"/>
        </w:rPr>
        <w:t xml:space="preserve">attributes would </w:t>
      </w:r>
      <w:r w:rsidRPr="00033620">
        <w:rPr>
          <w:rFonts w:ascii="Arial" w:hAnsi="Arial" w:cs="Arial"/>
          <w:szCs w:val="22"/>
        </w:rPr>
        <w:t>enable the candidate to perform more effectively, but they are not critical to the role.</w:t>
      </w:r>
    </w:p>
    <w:p w14:paraId="45CC60A4" w14:textId="77777777" w:rsidR="004649E3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E569E0" w14:paraId="3CF57179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CA45D3A" w14:textId="77777777" w:rsidR="0038601D" w:rsidRPr="00E569E0" w:rsidRDefault="008B656A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Competency, </w:t>
            </w:r>
            <w:r w:rsidR="008A4288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Technical Skill or K</w:t>
            </w:r>
            <w:r w:rsidR="002E5780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8995841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DDB9BD2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B043D1" w:rsidRPr="00E569E0" w14:paraId="0DBA12F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F0F12EA" w14:textId="1BA202F0" w:rsidR="00B043D1" w:rsidRPr="00192CC7" w:rsidRDefault="00B043D1" w:rsidP="00B0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Establishes good relationships with customers and staff, building effective networks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5A52" w14:textId="31577ED0" w:rsidR="00B043D1" w:rsidRPr="00192CC7" w:rsidRDefault="00B043D1" w:rsidP="00B0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E84A" w14:textId="77777777" w:rsidR="00B043D1" w:rsidRPr="00192CC7" w:rsidRDefault="00B043D1" w:rsidP="00B0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3D1" w:rsidRPr="00E569E0" w14:paraId="01270AC3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676240F" w14:textId="55C8C7C4" w:rsidR="00B043D1" w:rsidRPr="00192CC7" w:rsidRDefault="000222A5" w:rsidP="00B043D1">
            <w:pPr>
              <w:rPr>
                <w:rFonts w:ascii="Arial" w:hAnsi="Arial" w:cs="Arial"/>
                <w:sz w:val="20"/>
                <w:szCs w:val="20"/>
              </w:rPr>
            </w:pPr>
            <w:r w:rsidRPr="00B543B8">
              <w:rPr>
                <w:rFonts w:ascii="Arial" w:hAnsi="Arial" w:cs="Arial"/>
                <w:szCs w:val="22"/>
              </w:rPr>
              <w:t>Follows procedures and policies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2323B" w14:textId="02AE59B1" w:rsidR="00B043D1" w:rsidRPr="00192CC7" w:rsidRDefault="00B043D1" w:rsidP="00B0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DF906" w14:textId="77777777" w:rsidR="00B043D1" w:rsidRPr="00192CC7" w:rsidRDefault="00B043D1" w:rsidP="00B0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3D1" w:rsidRPr="00E569E0" w14:paraId="5A28EAE1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1D49B6D" w14:textId="3EB2B620" w:rsidR="00B043D1" w:rsidRPr="000222A5" w:rsidRDefault="000222A5" w:rsidP="00B043D1">
            <w:pPr>
              <w:rPr>
                <w:rFonts w:ascii="Arial" w:hAnsi="Arial" w:cs="Arial"/>
                <w:szCs w:val="22"/>
              </w:rPr>
            </w:pPr>
            <w:r w:rsidRPr="000222A5">
              <w:rPr>
                <w:rFonts w:ascii="Arial" w:hAnsi="Arial" w:cs="Arial"/>
                <w:szCs w:val="22"/>
              </w:rPr>
              <w:t>Accepts and tackles demanding goals with enthusiasm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B9477" w14:textId="0EC209C2" w:rsidR="00B043D1" w:rsidRPr="00192CC7" w:rsidRDefault="00B043D1" w:rsidP="00B0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B85CE" w14:textId="77777777" w:rsidR="00B043D1" w:rsidRPr="00192CC7" w:rsidRDefault="00B043D1" w:rsidP="00B0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3D1" w:rsidRPr="00E569E0" w14:paraId="5EA5CB18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EC798AB" w14:textId="69658D14" w:rsidR="00B043D1" w:rsidRPr="000222A5" w:rsidRDefault="000222A5" w:rsidP="00B043D1">
            <w:pPr>
              <w:rPr>
                <w:rFonts w:ascii="Arial" w:hAnsi="Arial" w:cs="Arial"/>
                <w:szCs w:val="22"/>
              </w:rPr>
            </w:pPr>
            <w:r w:rsidRPr="000222A5">
              <w:rPr>
                <w:rFonts w:ascii="Arial" w:hAnsi="Arial" w:cs="Arial"/>
                <w:szCs w:val="22"/>
              </w:rPr>
              <w:t>Demonstrates Integrity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8DDA4" w14:textId="30F9D426" w:rsidR="00B043D1" w:rsidRPr="00192CC7" w:rsidRDefault="00B043D1" w:rsidP="00B0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BD0CA" w14:textId="77777777" w:rsidR="00B043D1" w:rsidRPr="00192CC7" w:rsidRDefault="00B043D1" w:rsidP="00B0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3D1" w:rsidRPr="00E569E0" w14:paraId="0FBD90B5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96D3F59" w14:textId="70A640A8" w:rsidR="00B043D1" w:rsidRPr="00192CC7" w:rsidRDefault="000222A5" w:rsidP="00ED0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Produces workable solutions to a range of problems</w:t>
            </w:r>
            <w:r w:rsidR="00ED05F7" w:rsidRPr="00ED05F7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F4D4" w14:textId="77777777" w:rsidR="00B043D1" w:rsidRPr="00192CC7" w:rsidRDefault="00B043D1" w:rsidP="00B0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2508" w14:textId="0A455D34" w:rsidR="00B043D1" w:rsidRPr="00192CC7" w:rsidRDefault="00B043D1" w:rsidP="00B0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B043D1" w:rsidRPr="00E569E0" w14:paraId="43FA68BB" w14:textId="77777777" w:rsidTr="00371176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76651956" w14:textId="221558FA" w:rsidR="00B043D1" w:rsidRPr="00192CC7" w:rsidRDefault="00B043D1" w:rsidP="00B0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Adapts interpersonal style to suit different people or situations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9F12E" w14:textId="77777777" w:rsidR="00B043D1" w:rsidRPr="00192CC7" w:rsidRDefault="00B043D1" w:rsidP="00B0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62BC9" w14:textId="2803346E" w:rsidR="00B043D1" w:rsidRPr="00192CC7" w:rsidRDefault="00B043D1" w:rsidP="00B0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906">
              <w:rPr>
                <w:rFonts w:ascii="Arial" w:hAnsi="Arial" w:cs="Arial"/>
                <w:szCs w:val="22"/>
              </w:rPr>
              <w:t>X</w:t>
            </w:r>
          </w:p>
        </w:tc>
      </w:tr>
      <w:tr w:rsidR="00B043D1" w:rsidRPr="00E569E0" w14:paraId="6098E908" w14:textId="77777777" w:rsidTr="00371176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613B7A0A" w14:textId="77777777" w:rsidR="00B043D1" w:rsidRDefault="00B043D1" w:rsidP="00B043D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5C4B9" w14:textId="77777777" w:rsidR="00B043D1" w:rsidRPr="00192CC7" w:rsidRDefault="00B043D1" w:rsidP="00B0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8C70B" w14:textId="77777777" w:rsidR="00B043D1" w:rsidRPr="004B7906" w:rsidRDefault="00B043D1" w:rsidP="00B043D1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3352A23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789095F0" w14:textId="77777777" w:rsidR="00E569E0" w:rsidRPr="00E569E0" w:rsidRDefault="00E569E0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DD50761" w14:textId="77777777" w:rsidR="00E569E0" w:rsidRPr="00E569E0" w:rsidRDefault="00E569E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089035B" w14:textId="77777777" w:rsidR="00E569E0" w:rsidRPr="00E569E0" w:rsidRDefault="00E569E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B043D1" w:rsidRPr="00E569E0" w14:paraId="320146F3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0425B787" w14:textId="262E66C4" w:rsidR="00B043D1" w:rsidRPr="00192CC7" w:rsidRDefault="00B043D1" w:rsidP="00B0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 xml:space="preserve">Good level of numeracy/literacy.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E7B94" w14:textId="5D2933B6" w:rsidR="00B043D1" w:rsidRPr="00192CC7" w:rsidRDefault="00B043D1" w:rsidP="00B0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7A5D1" w14:textId="77777777" w:rsidR="00B043D1" w:rsidRPr="00192CC7" w:rsidRDefault="00B043D1" w:rsidP="00B0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3D1" w:rsidRPr="00E569E0" w14:paraId="5AA7AB9B" w14:textId="77777777" w:rsidTr="005E59A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760BB436" w14:textId="10B1A40A" w:rsidR="00B043D1" w:rsidRPr="00192CC7" w:rsidRDefault="00B043D1" w:rsidP="00B043D1">
            <w:pPr>
              <w:rPr>
                <w:rFonts w:ascii="Arial" w:hAnsi="Arial" w:cs="Arial"/>
                <w:sz w:val="20"/>
                <w:szCs w:val="20"/>
              </w:rPr>
            </w:pPr>
            <w:r w:rsidRPr="005A29D0">
              <w:rPr>
                <w:rFonts w:ascii="Arial" w:hAnsi="Arial" w:cs="Arial"/>
                <w:szCs w:val="22"/>
              </w:rPr>
              <w:t>GCSE Maths and English</w:t>
            </w:r>
            <w:r>
              <w:rPr>
                <w:rFonts w:ascii="Arial" w:hAnsi="Arial" w:cs="Arial"/>
                <w:szCs w:val="22"/>
              </w:rPr>
              <w:t xml:space="preserve"> at Grade 4 or above (or equivalent grade).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D76F3" w14:textId="09EEBBB9" w:rsidR="00B043D1" w:rsidRPr="00192CC7" w:rsidRDefault="00B043D1" w:rsidP="00B0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92185" w14:textId="77777777" w:rsidR="00B043D1" w:rsidRPr="00192CC7" w:rsidRDefault="00B043D1" w:rsidP="00B0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083" w:rsidRPr="00E569E0" w14:paraId="5BFFC6C9" w14:textId="77777777" w:rsidTr="005E59A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581DD7C4" w14:textId="337E359A" w:rsidR="00A50083" w:rsidRPr="005A29D0" w:rsidRDefault="00A50083" w:rsidP="00B043D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eastAsia="Times New Roman" w:hAnsi="Arial" w:cs="Arial"/>
                <w:lang w:eastAsia="en-US"/>
              </w:rPr>
              <w:t>CPCS Slinger Signaller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B4D01" w14:textId="77777777" w:rsidR="00A50083" w:rsidRDefault="00A50083" w:rsidP="00B0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5C7D3" w14:textId="1B0F7924" w:rsidR="00A50083" w:rsidRPr="00192CC7" w:rsidRDefault="00A50083" w:rsidP="00B04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70E30" w:rsidRPr="00E569E0" w14:paraId="5230A05E" w14:textId="77777777" w:rsidTr="005E59A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2D3D5B4E" w14:textId="18CB2E93" w:rsidR="00670E30" w:rsidRPr="005A29D0" w:rsidRDefault="00670E30" w:rsidP="00670E3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NVQ Level 2 Trade Qualification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889E" w14:textId="77777777" w:rsidR="00670E30" w:rsidRDefault="00670E30" w:rsidP="0067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9E19A" w14:textId="45C678D2" w:rsidR="00670E30" w:rsidRPr="00192CC7" w:rsidRDefault="00670E30" w:rsidP="0067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70E30" w:rsidRPr="00E569E0" w14:paraId="6B3D9AA0" w14:textId="77777777" w:rsidTr="005E59A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722B2388" w14:textId="6DA0752A" w:rsidR="00670E30" w:rsidRPr="005A29D0" w:rsidRDefault="00670E30" w:rsidP="00670E3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Full UK Driving License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F0499" w14:textId="77777777" w:rsidR="00670E30" w:rsidRDefault="00670E30" w:rsidP="0067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06CE1" w14:textId="6BEA8F58" w:rsidR="00670E30" w:rsidRPr="00192CC7" w:rsidRDefault="00670E30" w:rsidP="0067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70E30" w:rsidRPr="00E569E0" w14:paraId="19F53179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E02CF31" w14:textId="77777777" w:rsidR="00670E30" w:rsidRPr="00192CC7" w:rsidRDefault="00670E30" w:rsidP="00670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35726" w14:textId="77777777" w:rsidR="00670E30" w:rsidRPr="00192CC7" w:rsidRDefault="00670E30" w:rsidP="0067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35088" w14:textId="77777777" w:rsidR="00670E30" w:rsidRPr="00192CC7" w:rsidRDefault="00670E30" w:rsidP="0067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E30" w:rsidRPr="00E569E0" w14:paraId="488CABA2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E77AE0C" w14:textId="77777777" w:rsidR="00670E30" w:rsidRPr="00192CC7" w:rsidRDefault="00670E30" w:rsidP="00670E30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05CF0F5" w14:textId="77777777" w:rsidR="00670E30" w:rsidRPr="00192CC7" w:rsidRDefault="00670E30" w:rsidP="00670E3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8949E61" w14:textId="77777777" w:rsidR="00670E30" w:rsidRPr="00192CC7" w:rsidRDefault="00670E30" w:rsidP="00670E3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670E30" w:rsidRPr="00E569E0" w14:paraId="5F391935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7A13723" w14:textId="2939657E" w:rsidR="00670E30" w:rsidRPr="00192CC7" w:rsidRDefault="00670E30" w:rsidP="0067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Good organisation &amp; planning skills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2DB4" w14:textId="19F75F21" w:rsidR="00670E30" w:rsidRPr="00192CC7" w:rsidRDefault="00670E30" w:rsidP="0067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F3321" w14:textId="77777777" w:rsidR="00670E30" w:rsidRPr="00192CC7" w:rsidRDefault="00670E30" w:rsidP="0067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E30" w:rsidRPr="00E569E0" w14:paraId="2B978555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5794D45" w14:textId="47EC2E6A" w:rsidR="00670E30" w:rsidRDefault="00670E30" w:rsidP="00670E30">
            <w:pPr>
              <w:rPr>
                <w:rFonts w:ascii="Arial" w:hAnsi="Arial" w:cs="Arial"/>
                <w:szCs w:val="22"/>
              </w:rPr>
            </w:pPr>
            <w:r w:rsidRPr="00AC5A82">
              <w:rPr>
                <w:rFonts w:ascii="Arial" w:hAnsi="Arial" w:cs="Arial"/>
                <w:szCs w:val="22"/>
              </w:rPr>
              <w:t>Experience gained within construction/related industry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62D21" w14:textId="127BDEA7" w:rsidR="00670E30" w:rsidRDefault="00670E30" w:rsidP="0067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E1565" w14:textId="77777777" w:rsidR="00670E30" w:rsidRPr="00192CC7" w:rsidRDefault="00670E30" w:rsidP="0067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E30" w:rsidRPr="00E569E0" w14:paraId="2ECC29E3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041D60C0" w14:textId="1DCAC989" w:rsidR="00670E30" w:rsidRPr="00AC5A82" w:rsidRDefault="00670E30" w:rsidP="00670E3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Proven o</w:t>
            </w:r>
            <w:r w:rsidRPr="00AC5A82">
              <w:rPr>
                <w:rFonts w:ascii="Arial" w:hAnsi="Arial" w:cs="Arial"/>
                <w:szCs w:val="22"/>
              </w:rPr>
              <w:t>perational experience related to trade/role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563DD" w14:textId="77777777" w:rsidR="00670E30" w:rsidRDefault="00670E30" w:rsidP="0067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50561" w14:textId="6EAB3B78" w:rsidR="00670E30" w:rsidRPr="00192CC7" w:rsidRDefault="00670E30" w:rsidP="0067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70E30" w:rsidRPr="00E569E0" w14:paraId="5E9CB20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C88E424" w14:textId="277321BA" w:rsidR="00670E30" w:rsidRPr="00B043D1" w:rsidRDefault="00670E30" w:rsidP="00670E3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Knowledge of various software packages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11CC" w14:textId="73959721" w:rsidR="00670E30" w:rsidRPr="00192CC7" w:rsidRDefault="00670E30" w:rsidP="0067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874FC" w14:textId="3B598023" w:rsidR="00670E30" w:rsidRPr="00192CC7" w:rsidRDefault="00670E30" w:rsidP="0067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70E30" w:rsidRPr="00E569E0" w14:paraId="47308EE1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C667F26" w14:textId="3CA23E90" w:rsidR="00670E30" w:rsidRPr="00192CC7" w:rsidRDefault="00670E30" w:rsidP="00670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Experience of working in a client facing role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8AF05" w14:textId="77777777" w:rsidR="00670E30" w:rsidRPr="00192CC7" w:rsidRDefault="00670E30" w:rsidP="0067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F20F8" w14:textId="2C321870" w:rsidR="00670E30" w:rsidRPr="00192CC7" w:rsidRDefault="00670E30" w:rsidP="00670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6655CCA9" w14:textId="77777777" w:rsidR="00280B6F" w:rsidRDefault="00280B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80B6F" w:rsidRPr="00E569E0" w14:paraId="0B0AECE6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0499602A" w14:textId="77777777" w:rsidR="00280B6F" w:rsidRPr="00E569E0" w:rsidRDefault="00280B6F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Organisation Chart</w:t>
            </w:r>
          </w:p>
        </w:tc>
      </w:tr>
      <w:tr w:rsidR="00280B6F" w:rsidRPr="00E569E0" w14:paraId="3BC12086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3214C" w14:textId="77777777" w:rsidR="00280B6F" w:rsidRPr="00E569E0" w:rsidRDefault="00280B6F" w:rsidP="0025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098C32" w14:textId="13CE97B1" w:rsidR="0024307B" w:rsidRPr="00E569E0" w:rsidRDefault="005257D1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79E2722" wp14:editId="25044BA8">
            <wp:extent cx="4962525" cy="2657475"/>
            <wp:effectExtent l="0" t="0" r="857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24307B" w:rsidRPr="00E569E0" w:rsidSect="00280B6F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491FE" w14:textId="77777777" w:rsidR="002E56A7" w:rsidRDefault="002E56A7" w:rsidP="009408FE">
      <w:pPr>
        <w:spacing w:after="0" w:line="240" w:lineRule="auto"/>
      </w:pPr>
      <w:r>
        <w:separator/>
      </w:r>
    </w:p>
  </w:endnote>
  <w:endnote w:type="continuationSeparator" w:id="0">
    <w:p w14:paraId="7C6FFDF6" w14:textId="77777777" w:rsidR="002E56A7" w:rsidRDefault="002E56A7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67806" w14:textId="77777777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A1ADA" w14:textId="77777777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3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EA579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40988" w14:textId="77777777" w:rsidR="002E56A7" w:rsidRDefault="002E56A7" w:rsidP="009408FE">
      <w:pPr>
        <w:spacing w:after="0" w:line="240" w:lineRule="auto"/>
      </w:pPr>
      <w:r>
        <w:separator/>
      </w:r>
    </w:p>
  </w:footnote>
  <w:footnote w:type="continuationSeparator" w:id="0">
    <w:p w14:paraId="73D62D3C" w14:textId="77777777" w:rsidR="002E56A7" w:rsidRDefault="002E56A7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6DE71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64F617B6" wp14:editId="4FF88359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3CC32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4F617B6" id="Group 1" o:spid="_x0000_s1026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">
              <v:line id="Line 2" o:spid="_x0000_s1027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14:paraId="0BD3CC32" w14:textId="77777777"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9294B"/>
    <w:multiLevelType w:val="hybridMultilevel"/>
    <w:tmpl w:val="BDE4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965A5"/>
    <w:multiLevelType w:val="hybridMultilevel"/>
    <w:tmpl w:val="1AB03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6C2F0F"/>
    <w:multiLevelType w:val="hybridMultilevel"/>
    <w:tmpl w:val="B67E790E"/>
    <w:lvl w:ilvl="0" w:tplc="E55EE902">
      <w:numFmt w:val="bullet"/>
      <w:lvlText w:val="-"/>
      <w:lvlJc w:val="left"/>
      <w:pPr>
        <w:ind w:left="420" w:hanging="360"/>
      </w:pPr>
      <w:rPr>
        <w:rFonts w:ascii="Arial" w:eastAsia="DengXian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4"/>
  </w:num>
  <w:num w:numId="7">
    <w:abstractNumId w:val="9"/>
  </w:num>
  <w:num w:numId="8">
    <w:abstractNumId w:val="10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05"/>
    <w:rsid w:val="00003A0F"/>
    <w:rsid w:val="00010E57"/>
    <w:rsid w:val="000222A5"/>
    <w:rsid w:val="0003089F"/>
    <w:rsid w:val="00033620"/>
    <w:rsid w:val="0004358D"/>
    <w:rsid w:val="00051D23"/>
    <w:rsid w:val="0005275E"/>
    <w:rsid w:val="00075DE9"/>
    <w:rsid w:val="000A3C8E"/>
    <w:rsid w:val="000A5F12"/>
    <w:rsid w:val="000B03D0"/>
    <w:rsid w:val="000D0995"/>
    <w:rsid w:val="000D4981"/>
    <w:rsid w:val="000D51BC"/>
    <w:rsid w:val="000E066F"/>
    <w:rsid w:val="000E5E85"/>
    <w:rsid w:val="00130A4F"/>
    <w:rsid w:val="00132643"/>
    <w:rsid w:val="001326E5"/>
    <w:rsid w:val="00135DFA"/>
    <w:rsid w:val="00143D4E"/>
    <w:rsid w:val="001848A7"/>
    <w:rsid w:val="00192CC7"/>
    <w:rsid w:val="00193C3B"/>
    <w:rsid w:val="001A363C"/>
    <w:rsid w:val="001A7AC0"/>
    <w:rsid w:val="001B446B"/>
    <w:rsid w:val="001C1EF3"/>
    <w:rsid w:val="001C6D56"/>
    <w:rsid w:val="001D0105"/>
    <w:rsid w:val="001D090C"/>
    <w:rsid w:val="001D7A1D"/>
    <w:rsid w:val="001E1D2E"/>
    <w:rsid w:val="001F5F00"/>
    <w:rsid w:val="00200C47"/>
    <w:rsid w:val="002275E1"/>
    <w:rsid w:val="0024070A"/>
    <w:rsid w:val="0024307B"/>
    <w:rsid w:val="002525F5"/>
    <w:rsid w:val="00280B6F"/>
    <w:rsid w:val="00285BE5"/>
    <w:rsid w:val="002A0B9E"/>
    <w:rsid w:val="002B3AA0"/>
    <w:rsid w:val="002E54E7"/>
    <w:rsid w:val="002E56A7"/>
    <w:rsid w:val="002E5780"/>
    <w:rsid w:val="00304556"/>
    <w:rsid w:val="00307494"/>
    <w:rsid w:val="0031412A"/>
    <w:rsid w:val="003345B7"/>
    <w:rsid w:val="00337D82"/>
    <w:rsid w:val="00355407"/>
    <w:rsid w:val="0036568B"/>
    <w:rsid w:val="00374223"/>
    <w:rsid w:val="00375BD7"/>
    <w:rsid w:val="0038601D"/>
    <w:rsid w:val="003A1FB1"/>
    <w:rsid w:val="003B1075"/>
    <w:rsid w:val="003B6935"/>
    <w:rsid w:val="003C3765"/>
    <w:rsid w:val="003C7A9E"/>
    <w:rsid w:val="003D1F95"/>
    <w:rsid w:val="003D34B5"/>
    <w:rsid w:val="003E0420"/>
    <w:rsid w:val="003E5A95"/>
    <w:rsid w:val="003E7AFB"/>
    <w:rsid w:val="004115C4"/>
    <w:rsid w:val="00415141"/>
    <w:rsid w:val="004364C8"/>
    <w:rsid w:val="00457C48"/>
    <w:rsid w:val="004649E3"/>
    <w:rsid w:val="00483E4E"/>
    <w:rsid w:val="004848BD"/>
    <w:rsid w:val="004B6BBA"/>
    <w:rsid w:val="004D421B"/>
    <w:rsid w:val="004E02E7"/>
    <w:rsid w:val="004F17A9"/>
    <w:rsid w:val="00513964"/>
    <w:rsid w:val="005257D1"/>
    <w:rsid w:val="00542CDB"/>
    <w:rsid w:val="0056192B"/>
    <w:rsid w:val="00573131"/>
    <w:rsid w:val="005B1D20"/>
    <w:rsid w:val="005C7C0C"/>
    <w:rsid w:val="005D1183"/>
    <w:rsid w:val="005D3E83"/>
    <w:rsid w:val="005D4A76"/>
    <w:rsid w:val="005E03DF"/>
    <w:rsid w:val="005E6B7E"/>
    <w:rsid w:val="005F2C71"/>
    <w:rsid w:val="006023E7"/>
    <w:rsid w:val="00626E3E"/>
    <w:rsid w:val="006462E5"/>
    <w:rsid w:val="00650E26"/>
    <w:rsid w:val="00652378"/>
    <w:rsid w:val="00660820"/>
    <w:rsid w:val="00670E30"/>
    <w:rsid w:val="00675BEA"/>
    <w:rsid w:val="0068191B"/>
    <w:rsid w:val="006869C7"/>
    <w:rsid w:val="0069000B"/>
    <w:rsid w:val="006903AE"/>
    <w:rsid w:val="00690575"/>
    <w:rsid w:val="006A082C"/>
    <w:rsid w:val="00751121"/>
    <w:rsid w:val="007A1313"/>
    <w:rsid w:val="007A46EB"/>
    <w:rsid w:val="007C2ACF"/>
    <w:rsid w:val="007E3FE1"/>
    <w:rsid w:val="007E6D38"/>
    <w:rsid w:val="007F3E0F"/>
    <w:rsid w:val="007F52E4"/>
    <w:rsid w:val="00801F00"/>
    <w:rsid w:val="00825910"/>
    <w:rsid w:val="00844B0F"/>
    <w:rsid w:val="008541EA"/>
    <w:rsid w:val="00864062"/>
    <w:rsid w:val="0088444A"/>
    <w:rsid w:val="008A4288"/>
    <w:rsid w:val="008B656A"/>
    <w:rsid w:val="008B6E37"/>
    <w:rsid w:val="008C6711"/>
    <w:rsid w:val="008C7DE9"/>
    <w:rsid w:val="008D5C6C"/>
    <w:rsid w:val="009079A8"/>
    <w:rsid w:val="00917E44"/>
    <w:rsid w:val="00935509"/>
    <w:rsid w:val="009408FE"/>
    <w:rsid w:val="00941DB8"/>
    <w:rsid w:val="009453DE"/>
    <w:rsid w:val="00950BA5"/>
    <w:rsid w:val="00954494"/>
    <w:rsid w:val="00962252"/>
    <w:rsid w:val="00967DCF"/>
    <w:rsid w:val="00985F66"/>
    <w:rsid w:val="0098615A"/>
    <w:rsid w:val="0099498C"/>
    <w:rsid w:val="00997284"/>
    <w:rsid w:val="009B2A42"/>
    <w:rsid w:val="009B77F7"/>
    <w:rsid w:val="009D52A6"/>
    <w:rsid w:val="009F393D"/>
    <w:rsid w:val="009F6E1D"/>
    <w:rsid w:val="00A121C4"/>
    <w:rsid w:val="00A47327"/>
    <w:rsid w:val="00A50083"/>
    <w:rsid w:val="00A60519"/>
    <w:rsid w:val="00A671A5"/>
    <w:rsid w:val="00A82450"/>
    <w:rsid w:val="00A845D8"/>
    <w:rsid w:val="00AA1137"/>
    <w:rsid w:val="00AA5E01"/>
    <w:rsid w:val="00AB5C29"/>
    <w:rsid w:val="00AC1EB7"/>
    <w:rsid w:val="00AE5532"/>
    <w:rsid w:val="00AE77C4"/>
    <w:rsid w:val="00B02A6D"/>
    <w:rsid w:val="00B032A8"/>
    <w:rsid w:val="00B043D1"/>
    <w:rsid w:val="00B16FB9"/>
    <w:rsid w:val="00B17E83"/>
    <w:rsid w:val="00B21442"/>
    <w:rsid w:val="00B24141"/>
    <w:rsid w:val="00B325ED"/>
    <w:rsid w:val="00B47E04"/>
    <w:rsid w:val="00B64DA9"/>
    <w:rsid w:val="00BA19CF"/>
    <w:rsid w:val="00BB0BB4"/>
    <w:rsid w:val="00BC0DFF"/>
    <w:rsid w:val="00BD0D0C"/>
    <w:rsid w:val="00BF5B75"/>
    <w:rsid w:val="00C23CF8"/>
    <w:rsid w:val="00C27D16"/>
    <w:rsid w:val="00C36231"/>
    <w:rsid w:val="00C610B2"/>
    <w:rsid w:val="00C63E8C"/>
    <w:rsid w:val="00C71C01"/>
    <w:rsid w:val="00C735DA"/>
    <w:rsid w:val="00C7388A"/>
    <w:rsid w:val="00C806EE"/>
    <w:rsid w:val="00C840A0"/>
    <w:rsid w:val="00C85C5F"/>
    <w:rsid w:val="00C93D3E"/>
    <w:rsid w:val="00CA5588"/>
    <w:rsid w:val="00CB1F7A"/>
    <w:rsid w:val="00CC54BE"/>
    <w:rsid w:val="00CF6128"/>
    <w:rsid w:val="00D3684E"/>
    <w:rsid w:val="00D5109C"/>
    <w:rsid w:val="00D5593A"/>
    <w:rsid w:val="00D56207"/>
    <w:rsid w:val="00D6025B"/>
    <w:rsid w:val="00D64104"/>
    <w:rsid w:val="00DA0232"/>
    <w:rsid w:val="00DA4C4C"/>
    <w:rsid w:val="00DB06B9"/>
    <w:rsid w:val="00DC22BA"/>
    <w:rsid w:val="00DD22D9"/>
    <w:rsid w:val="00DD4C77"/>
    <w:rsid w:val="00DD5F93"/>
    <w:rsid w:val="00DE55A3"/>
    <w:rsid w:val="00DE5A8F"/>
    <w:rsid w:val="00DE707A"/>
    <w:rsid w:val="00E0737B"/>
    <w:rsid w:val="00E106C2"/>
    <w:rsid w:val="00E27BF8"/>
    <w:rsid w:val="00E4431B"/>
    <w:rsid w:val="00E47752"/>
    <w:rsid w:val="00E54D53"/>
    <w:rsid w:val="00E552A9"/>
    <w:rsid w:val="00E569E0"/>
    <w:rsid w:val="00EA579F"/>
    <w:rsid w:val="00EA72A4"/>
    <w:rsid w:val="00EA7798"/>
    <w:rsid w:val="00EC0609"/>
    <w:rsid w:val="00EC252A"/>
    <w:rsid w:val="00ED05F7"/>
    <w:rsid w:val="00EE1722"/>
    <w:rsid w:val="00EE2CA5"/>
    <w:rsid w:val="00F010AB"/>
    <w:rsid w:val="00F47828"/>
    <w:rsid w:val="00F83836"/>
    <w:rsid w:val="00FD3D0C"/>
    <w:rsid w:val="00FD453B"/>
    <w:rsid w:val="00FE11BC"/>
    <w:rsid w:val="00FE70F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F4FB57"/>
  <w15:chartTrackingRefBased/>
  <w15:docId w15:val="{AAC43748-43DE-4BDA-8D63-AD6BBAAE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C735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B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ole%20Profiles\BLANK%20Role%20Profile%20Template%20August%20202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3453A7-2BE7-4F97-95B4-DB08051194B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42984C0-8721-4457-89A4-F997D9B35E45}">
      <dgm:prSet phldrT="[Text]"/>
      <dgm:spPr/>
      <dgm:t>
        <a:bodyPr/>
        <a:lstStyle/>
        <a:p>
          <a:pPr algn="ctr"/>
          <a:r>
            <a:rPr lang="en-US"/>
            <a:t>Service Manager</a:t>
          </a:r>
        </a:p>
      </dgm:t>
    </dgm:pt>
    <dgm:pt modelId="{0AB0BCC9-030B-42A5-8318-01E88E5007D0}" type="parTrans" cxnId="{E2FF2F02-9582-47EF-A268-9EC94FE067BA}">
      <dgm:prSet/>
      <dgm:spPr/>
      <dgm:t>
        <a:bodyPr/>
        <a:lstStyle/>
        <a:p>
          <a:pPr algn="ctr"/>
          <a:endParaRPr lang="en-US"/>
        </a:p>
      </dgm:t>
    </dgm:pt>
    <dgm:pt modelId="{328100C4-2CF4-40D1-9E7B-3E8FD48ED978}" type="sibTrans" cxnId="{E2FF2F02-9582-47EF-A268-9EC94FE067BA}">
      <dgm:prSet/>
      <dgm:spPr/>
      <dgm:t>
        <a:bodyPr/>
        <a:lstStyle/>
        <a:p>
          <a:pPr algn="ctr"/>
          <a:endParaRPr lang="en-US"/>
        </a:p>
      </dgm:t>
    </dgm:pt>
    <dgm:pt modelId="{FDAF12E6-0C21-494D-A8DE-5493BB1395DE}">
      <dgm:prSet phldrT="[Text]"/>
      <dgm:spPr/>
      <dgm:t>
        <a:bodyPr/>
        <a:lstStyle/>
        <a:p>
          <a:pPr algn="ctr"/>
          <a:r>
            <a:rPr lang="en-US"/>
            <a:t>Chargehand</a:t>
          </a:r>
        </a:p>
      </dgm:t>
    </dgm:pt>
    <dgm:pt modelId="{51C1D18F-F059-4B28-9088-B8254951B93F}" type="sibTrans" cxnId="{9861F042-6917-4ADD-A7E9-9B9FC511454B}">
      <dgm:prSet/>
      <dgm:spPr/>
      <dgm:t>
        <a:bodyPr/>
        <a:lstStyle/>
        <a:p>
          <a:pPr algn="ctr"/>
          <a:endParaRPr lang="en-US"/>
        </a:p>
      </dgm:t>
    </dgm:pt>
    <dgm:pt modelId="{7B49C006-1577-4304-ADD5-4B6988BED8C0}" type="parTrans" cxnId="{9861F042-6917-4ADD-A7E9-9B9FC511454B}">
      <dgm:prSet/>
      <dgm:spPr/>
      <dgm:t>
        <a:bodyPr/>
        <a:lstStyle/>
        <a:p>
          <a:pPr algn="ctr"/>
          <a:endParaRPr lang="en-US"/>
        </a:p>
      </dgm:t>
    </dgm:pt>
    <dgm:pt modelId="{8E860FAD-7F6E-4AD9-B0CB-B633C3634AA1}">
      <dgm:prSet/>
      <dgm:spPr/>
      <dgm:t>
        <a:bodyPr/>
        <a:lstStyle/>
        <a:p>
          <a:r>
            <a:rPr lang="en-GB"/>
            <a:t>Process Workers</a:t>
          </a:r>
        </a:p>
      </dgm:t>
    </dgm:pt>
    <dgm:pt modelId="{FA680BDC-A6FD-451F-9441-67391744BE28}" type="parTrans" cxnId="{8126E905-21B0-46C7-8358-DF6D1B0400B2}">
      <dgm:prSet/>
      <dgm:spPr/>
      <dgm:t>
        <a:bodyPr/>
        <a:lstStyle/>
        <a:p>
          <a:endParaRPr lang="en-GB"/>
        </a:p>
      </dgm:t>
    </dgm:pt>
    <dgm:pt modelId="{BA5B102B-BE88-43ED-9C07-A4D12F1388F2}" type="sibTrans" cxnId="{8126E905-21B0-46C7-8358-DF6D1B0400B2}">
      <dgm:prSet/>
      <dgm:spPr/>
      <dgm:t>
        <a:bodyPr/>
        <a:lstStyle/>
        <a:p>
          <a:endParaRPr lang="en-GB"/>
        </a:p>
      </dgm:t>
    </dgm:pt>
    <dgm:pt modelId="{45F8C87C-E2C7-4C4A-B411-334CB56FF6DC}">
      <dgm:prSet/>
      <dgm:spPr/>
      <dgm:t>
        <a:bodyPr/>
        <a:lstStyle/>
        <a:p>
          <a:r>
            <a:rPr lang="en-GB"/>
            <a:t>Process Worker Apprentice</a:t>
          </a:r>
        </a:p>
      </dgm:t>
    </dgm:pt>
    <dgm:pt modelId="{37DC431E-5749-492E-963F-E98478B50749}" type="parTrans" cxnId="{91854F25-C9FC-411B-8930-26E8764FE8AF}">
      <dgm:prSet/>
      <dgm:spPr/>
      <dgm:t>
        <a:bodyPr/>
        <a:lstStyle/>
        <a:p>
          <a:endParaRPr lang="en-GB"/>
        </a:p>
      </dgm:t>
    </dgm:pt>
    <dgm:pt modelId="{B8A8A417-2906-4D99-B120-720462C40DD2}" type="sibTrans" cxnId="{91854F25-C9FC-411B-8930-26E8764FE8AF}">
      <dgm:prSet/>
      <dgm:spPr/>
      <dgm:t>
        <a:bodyPr/>
        <a:lstStyle/>
        <a:p>
          <a:endParaRPr lang="en-GB"/>
        </a:p>
      </dgm:t>
    </dgm:pt>
    <dgm:pt modelId="{A06D99C3-5F0E-4017-ACD3-F3A04CCA8DC8}" type="pres">
      <dgm:prSet presAssocID="{373453A7-2BE7-4F97-95B4-DB08051194B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091D8B9-A4E3-4A49-8893-E944902DF4D3}" type="pres">
      <dgm:prSet presAssocID="{242984C0-8721-4457-89A4-F997D9B35E45}" presName="hierRoot1" presStyleCnt="0">
        <dgm:presLayoutVars>
          <dgm:hierBranch val="init"/>
        </dgm:presLayoutVars>
      </dgm:prSet>
      <dgm:spPr/>
    </dgm:pt>
    <dgm:pt modelId="{7D978541-5578-4751-875B-F990C53D5163}" type="pres">
      <dgm:prSet presAssocID="{242984C0-8721-4457-89A4-F997D9B35E45}" presName="rootComposite1" presStyleCnt="0"/>
      <dgm:spPr/>
    </dgm:pt>
    <dgm:pt modelId="{E0DE4B4C-262E-4ED0-BFBA-C9D398168CA2}" type="pres">
      <dgm:prSet presAssocID="{242984C0-8721-4457-89A4-F997D9B35E45}" presName="rootText1" presStyleLbl="node0" presStyleIdx="0" presStyleCnt="1">
        <dgm:presLayoutVars>
          <dgm:chPref val="3"/>
        </dgm:presLayoutVars>
      </dgm:prSet>
      <dgm:spPr/>
    </dgm:pt>
    <dgm:pt modelId="{AD835FC4-B79F-40C6-BFF8-AE0EDB66D0D1}" type="pres">
      <dgm:prSet presAssocID="{242984C0-8721-4457-89A4-F997D9B35E45}" presName="rootConnector1" presStyleLbl="node1" presStyleIdx="0" presStyleCnt="0"/>
      <dgm:spPr/>
    </dgm:pt>
    <dgm:pt modelId="{0A75715D-DDCC-4A8B-A209-D0079DE4FF0E}" type="pres">
      <dgm:prSet presAssocID="{242984C0-8721-4457-89A4-F997D9B35E45}" presName="hierChild2" presStyleCnt="0"/>
      <dgm:spPr/>
    </dgm:pt>
    <dgm:pt modelId="{F5B9DAB3-6356-4C4B-AC29-B26710C697E1}" type="pres">
      <dgm:prSet presAssocID="{7B49C006-1577-4304-ADD5-4B6988BED8C0}" presName="Name37" presStyleLbl="parChTrans1D2" presStyleIdx="0" presStyleCnt="3"/>
      <dgm:spPr/>
    </dgm:pt>
    <dgm:pt modelId="{3AF279C7-1CE0-4B80-953D-49BD0CB7FCA7}" type="pres">
      <dgm:prSet presAssocID="{FDAF12E6-0C21-494D-A8DE-5493BB1395DE}" presName="hierRoot2" presStyleCnt="0">
        <dgm:presLayoutVars>
          <dgm:hierBranch val="init"/>
        </dgm:presLayoutVars>
      </dgm:prSet>
      <dgm:spPr/>
    </dgm:pt>
    <dgm:pt modelId="{A5D3108D-5801-4623-BFD1-CA88262D1E1B}" type="pres">
      <dgm:prSet presAssocID="{FDAF12E6-0C21-494D-A8DE-5493BB1395DE}" presName="rootComposite" presStyleCnt="0"/>
      <dgm:spPr/>
    </dgm:pt>
    <dgm:pt modelId="{CB8B63A6-9D90-4CAC-84AA-6CF6C47BFD36}" type="pres">
      <dgm:prSet presAssocID="{FDAF12E6-0C21-494D-A8DE-5493BB1395DE}" presName="rootText" presStyleLbl="node2" presStyleIdx="0" presStyleCnt="3">
        <dgm:presLayoutVars>
          <dgm:chPref val="3"/>
        </dgm:presLayoutVars>
      </dgm:prSet>
      <dgm:spPr/>
    </dgm:pt>
    <dgm:pt modelId="{87A45734-05A6-4A14-A2E2-8FE2F7DF0016}" type="pres">
      <dgm:prSet presAssocID="{FDAF12E6-0C21-494D-A8DE-5493BB1395DE}" presName="rootConnector" presStyleLbl="node2" presStyleIdx="0" presStyleCnt="3"/>
      <dgm:spPr/>
    </dgm:pt>
    <dgm:pt modelId="{EA3E7187-E983-4DB8-9517-B960AD4AE128}" type="pres">
      <dgm:prSet presAssocID="{FDAF12E6-0C21-494D-A8DE-5493BB1395DE}" presName="hierChild4" presStyleCnt="0"/>
      <dgm:spPr/>
    </dgm:pt>
    <dgm:pt modelId="{9A77BCED-403E-4824-ACB5-2A71CD557F0C}" type="pres">
      <dgm:prSet presAssocID="{FDAF12E6-0C21-494D-A8DE-5493BB1395DE}" presName="hierChild5" presStyleCnt="0"/>
      <dgm:spPr/>
    </dgm:pt>
    <dgm:pt modelId="{D0AA174F-E199-4FF1-8FD4-22B67D76FFAE}" type="pres">
      <dgm:prSet presAssocID="{FA680BDC-A6FD-451F-9441-67391744BE28}" presName="Name37" presStyleLbl="parChTrans1D2" presStyleIdx="1" presStyleCnt="3"/>
      <dgm:spPr/>
    </dgm:pt>
    <dgm:pt modelId="{24CDF76A-2305-49FF-9C22-BA40EA1E5E49}" type="pres">
      <dgm:prSet presAssocID="{8E860FAD-7F6E-4AD9-B0CB-B633C3634AA1}" presName="hierRoot2" presStyleCnt="0">
        <dgm:presLayoutVars>
          <dgm:hierBranch val="init"/>
        </dgm:presLayoutVars>
      </dgm:prSet>
      <dgm:spPr/>
    </dgm:pt>
    <dgm:pt modelId="{D8021356-603F-40DA-9A59-FB11CAD379D3}" type="pres">
      <dgm:prSet presAssocID="{8E860FAD-7F6E-4AD9-B0CB-B633C3634AA1}" presName="rootComposite" presStyleCnt="0"/>
      <dgm:spPr/>
    </dgm:pt>
    <dgm:pt modelId="{9F65C4C1-1FBF-4D92-B20E-D198F2C78CC4}" type="pres">
      <dgm:prSet presAssocID="{8E860FAD-7F6E-4AD9-B0CB-B633C3634AA1}" presName="rootText" presStyleLbl="node2" presStyleIdx="1" presStyleCnt="3">
        <dgm:presLayoutVars>
          <dgm:chPref val="3"/>
        </dgm:presLayoutVars>
      </dgm:prSet>
      <dgm:spPr/>
    </dgm:pt>
    <dgm:pt modelId="{9EBE1CDE-97D4-4F9F-84CA-6577BD8CD4CF}" type="pres">
      <dgm:prSet presAssocID="{8E860FAD-7F6E-4AD9-B0CB-B633C3634AA1}" presName="rootConnector" presStyleLbl="node2" presStyleIdx="1" presStyleCnt="3"/>
      <dgm:spPr/>
    </dgm:pt>
    <dgm:pt modelId="{1DC1C363-97D7-4B00-91CB-1C18FFFFC347}" type="pres">
      <dgm:prSet presAssocID="{8E860FAD-7F6E-4AD9-B0CB-B633C3634AA1}" presName="hierChild4" presStyleCnt="0"/>
      <dgm:spPr/>
    </dgm:pt>
    <dgm:pt modelId="{241B6EE7-651D-49C0-8204-8578717E88BE}" type="pres">
      <dgm:prSet presAssocID="{8E860FAD-7F6E-4AD9-B0CB-B633C3634AA1}" presName="hierChild5" presStyleCnt="0"/>
      <dgm:spPr/>
    </dgm:pt>
    <dgm:pt modelId="{07F5529A-7C1B-4A2E-8AF1-B1059181CFED}" type="pres">
      <dgm:prSet presAssocID="{37DC431E-5749-492E-963F-E98478B50749}" presName="Name37" presStyleLbl="parChTrans1D2" presStyleIdx="2" presStyleCnt="3"/>
      <dgm:spPr/>
    </dgm:pt>
    <dgm:pt modelId="{0B3FAA1E-0E42-4FF7-8AD7-EADD0E6EEE0C}" type="pres">
      <dgm:prSet presAssocID="{45F8C87C-E2C7-4C4A-B411-334CB56FF6DC}" presName="hierRoot2" presStyleCnt="0">
        <dgm:presLayoutVars>
          <dgm:hierBranch val="init"/>
        </dgm:presLayoutVars>
      </dgm:prSet>
      <dgm:spPr/>
    </dgm:pt>
    <dgm:pt modelId="{56145DC0-2917-4A2F-BDC1-0B6B79954636}" type="pres">
      <dgm:prSet presAssocID="{45F8C87C-E2C7-4C4A-B411-334CB56FF6DC}" presName="rootComposite" presStyleCnt="0"/>
      <dgm:spPr/>
    </dgm:pt>
    <dgm:pt modelId="{D854B49C-17E2-480D-A451-7870DACD3862}" type="pres">
      <dgm:prSet presAssocID="{45F8C87C-E2C7-4C4A-B411-334CB56FF6DC}" presName="rootText" presStyleLbl="node2" presStyleIdx="2" presStyleCnt="3">
        <dgm:presLayoutVars>
          <dgm:chPref val="3"/>
        </dgm:presLayoutVars>
      </dgm:prSet>
      <dgm:spPr/>
    </dgm:pt>
    <dgm:pt modelId="{79C46C60-7405-4C41-82A1-8CF5F771AF68}" type="pres">
      <dgm:prSet presAssocID="{45F8C87C-E2C7-4C4A-B411-334CB56FF6DC}" presName="rootConnector" presStyleLbl="node2" presStyleIdx="2" presStyleCnt="3"/>
      <dgm:spPr/>
    </dgm:pt>
    <dgm:pt modelId="{64DE5C40-3ABA-4ACB-AFD0-D782B01CB7EB}" type="pres">
      <dgm:prSet presAssocID="{45F8C87C-E2C7-4C4A-B411-334CB56FF6DC}" presName="hierChild4" presStyleCnt="0"/>
      <dgm:spPr/>
    </dgm:pt>
    <dgm:pt modelId="{0B958D52-E0C2-494A-A9AE-5DF74E82E66F}" type="pres">
      <dgm:prSet presAssocID="{45F8C87C-E2C7-4C4A-B411-334CB56FF6DC}" presName="hierChild5" presStyleCnt="0"/>
      <dgm:spPr/>
    </dgm:pt>
    <dgm:pt modelId="{27837801-FFB6-4239-B3CD-53CE45DB3042}" type="pres">
      <dgm:prSet presAssocID="{242984C0-8721-4457-89A4-F997D9B35E45}" presName="hierChild3" presStyleCnt="0"/>
      <dgm:spPr/>
    </dgm:pt>
  </dgm:ptLst>
  <dgm:cxnLst>
    <dgm:cxn modelId="{E2FF2F02-9582-47EF-A268-9EC94FE067BA}" srcId="{373453A7-2BE7-4F97-95B4-DB08051194B0}" destId="{242984C0-8721-4457-89A4-F997D9B35E45}" srcOrd="0" destOrd="0" parTransId="{0AB0BCC9-030B-42A5-8318-01E88E5007D0}" sibTransId="{328100C4-2CF4-40D1-9E7B-3E8FD48ED978}"/>
    <dgm:cxn modelId="{8126E905-21B0-46C7-8358-DF6D1B0400B2}" srcId="{242984C0-8721-4457-89A4-F997D9B35E45}" destId="{8E860FAD-7F6E-4AD9-B0CB-B633C3634AA1}" srcOrd="1" destOrd="0" parTransId="{FA680BDC-A6FD-451F-9441-67391744BE28}" sibTransId="{BA5B102B-BE88-43ED-9C07-A4D12F1388F2}"/>
    <dgm:cxn modelId="{8ABE650C-1094-4A87-8E6F-8FF5270638B7}" type="presOf" srcId="{8E860FAD-7F6E-4AD9-B0CB-B633C3634AA1}" destId="{9F65C4C1-1FBF-4D92-B20E-D198F2C78CC4}" srcOrd="0" destOrd="0" presId="urn:microsoft.com/office/officeart/2005/8/layout/orgChart1"/>
    <dgm:cxn modelId="{91854F25-C9FC-411B-8930-26E8764FE8AF}" srcId="{242984C0-8721-4457-89A4-F997D9B35E45}" destId="{45F8C87C-E2C7-4C4A-B411-334CB56FF6DC}" srcOrd="2" destOrd="0" parTransId="{37DC431E-5749-492E-963F-E98478B50749}" sibTransId="{B8A8A417-2906-4D99-B120-720462C40DD2}"/>
    <dgm:cxn modelId="{BA63763B-056E-45BE-BD44-61C77F9040BC}" type="presOf" srcId="{37DC431E-5749-492E-963F-E98478B50749}" destId="{07F5529A-7C1B-4A2E-8AF1-B1059181CFED}" srcOrd="0" destOrd="0" presId="urn:microsoft.com/office/officeart/2005/8/layout/orgChart1"/>
    <dgm:cxn modelId="{9861F042-6917-4ADD-A7E9-9B9FC511454B}" srcId="{242984C0-8721-4457-89A4-F997D9B35E45}" destId="{FDAF12E6-0C21-494D-A8DE-5493BB1395DE}" srcOrd="0" destOrd="0" parTransId="{7B49C006-1577-4304-ADD5-4B6988BED8C0}" sibTransId="{51C1D18F-F059-4B28-9088-B8254951B93F}"/>
    <dgm:cxn modelId="{EBE0AE47-CBD8-4FCB-9A24-A451EAE04465}" type="presOf" srcId="{7B49C006-1577-4304-ADD5-4B6988BED8C0}" destId="{F5B9DAB3-6356-4C4B-AC29-B26710C697E1}" srcOrd="0" destOrd="0" presId="urn:microsoft.com/office/officeart/2005/8/layout/orgChart1"/>
    <dgm:cxn modelId="{33D58548-5268-4B13-9FAC-1EBBAFB0A775}" type="presOf" srcId="{FDAF12E6-0C21-494D-A8DE-5493BB1395DE}" destId="{CB8B63A6-9D90-4CAC-84AA-6CF6C47BFD36}" srcOrd="0" destOrd="0" presId="urn:microsoft.com/office/officeart/2005/8/layout/orgChart1"/>
    <dgm:cxn modelId="{B77BA378-6718-4282-BF60-E5218EAEE04C}" type="presOf" srcId="{FA680BDC-A6FD-451F-9441-67391744BE28}" destId="{D0AA174F-E199-4FF1-8FD4-22B67D76FFAE}" srcOrd="0" destOrd="0" presId="urn:microsoft.com/office/officeart/2005/8/layout/orgChart1"/>
    <dgm:cxn modelId="{9010A28B-F4BC-424E-8393-D073CF848399}" type="presOf" srcId="{242984C0-8721-4457-89A4-F997D9B35E45}" destId="{AD835FC4-B79F-40C6-BFF8-AE0EDB66D0D1}" srcOrd="1" destOrd="0" presId="urn:microsoft.com/office/officeart/2005/8/layout/orgChart1"/>
    <dgm:cxn modelId="{6E3E538F-21E0-41D5-862A-3F9EDED3034A}" type="presOf" srcId="{45F8C87C-E2C7-4C4A-B411-334CB56FF6DC}" destId="{79C46C60-7405-4C41-82A1-8CF5F771AF68}" srcOrd="1" destOrd="0" presId="urn:microsoft.com/office/officeart/2005/8/layout/orgChart1"/>
    <dgm:cxn modelId="{0AEE7A95-655A-49EF-B4E3-F5017D797886}" type="presOf" srcId="{373453A7-2BE7-4F97-95B4-DB08051194B0}" destId="{A06D99C3-5F0E-4017-ACD3-F3A04CCA8DC8}" srcOrd="0" destOrd="0" presId="urn:microsoft.com/office/officeart/2005/8/layout/orgChart1"/>
    <dgm:cxn modelId="{2CE7F297-F8B3-451A-831C-4E249F1960D5}" type="presOf" srcId="{45F8C87C-E2C7-4C4A-B411-334CB56FF6DC}" destId="{D854B49C-17E2-480D-A451-7870DACD3862}" srcOrd="0" destOrd="0" presId="urn:microsoft.com/office/officeart/2005/8/layout/orgChart1"/>
    <dgm:cxn modelId="{4385A1AA-B151-4BF5-9AE2-49C28F7BAF28}" type="presOf" srcId="{242984C0-8721-4457-89A4-F997D9B35E45}" destId="{E0DE4B4C-262E-4ED0-BFBA-C9D398168CA2}" srcOrd="0" destOrd="0" presId="urn:microsoft.com/office/officeart/2005/8/layout/orgChart1"/>
    <dgm:cxn modelId="{CB7313CF-2BD3-4D21-8AB6-F348B88C0541}" type="presOf" srcId="{8E860FAD-7F6E-4AD9-B0CB-B633C3634AA1}" destId="{9EBE1CDE-97D4-4F9F-84CA-6577BD8CD4CF}" srcOrd="1" destOrd="0" presId="urn:microsoft.com/office/officeart/2005/8/layout/orgChart1"/>
    <dgm:cxn modelId="{7BEA05DA-279B-497A-84CA-1031CA6779F1}" type="presOf" srcId="{FDAF12E6-0C21-494D-A8DE-5493BB1395DE}" destId="{87A45734-05A6-4A14-A2E2-8FE2F7DF0016}" srcOrd="1" destOrd="0" presId="urn:microsoft.com/office/officeart/2005/8/layout/orgChart1"/>
    <dgm:cxn modelId="{0F7F786D-4C10-4151-AE58-37AC8A4C26C2}" type="presParOf" srcId="{A06D99C3-5F0E-4017-ACD3-F3A04CCA8DC8}" destId="{3091D8B9-A4E3-4A49-8893-E944902DF4D3}" srcOrd="0" destOrd="0" presId="urn:microsoft.com/office/officeart/2005/8/layout/orgChart1"/>
    <dgm:cxn modelId="{813E8EB7-979B-41BF-B84F-FC13CCD516C8}" type="presParOf" srcId="{3091D8B9-A4E3-4A49-8893-E944902DF4D3}" destId="{7D978541-5578-4751-875B-F990C53D5163}" srcOrd="0" destOrd="0" presId="urn:microsoft.com/office/officeart/2005/8/layout/orgChart1"/>
    <dgm:cxn modelId="{A2EF4A21-3243-424A-8706-77896E34979A}" type="presParOf" srcId="{7D978541-5578-4751-875B-F990C53D5163}" destId="{E0DE4B4C-262E-4ED0-BFBA-C9D398168CA2}" srcOrd="0" destOrd="0" presId="urn:microsoft.com/office/officeart/2005/8/layout/orgChart1"/>
    <dgm:cxn modelId="{124A6848-495D-4C5A-8454-242498923209}" type="presParOf" srcId="{7D978541-5578-4751-875B-F990C53D5163}" destId="{AD835FC4-B79F-40C6-BFF8-AE0EDB66D0D1}" srcOrd="1" destOrd="0" presId="urn:microsoft.com/office/officeart/2005/8/layout/orgChart1"/>
    <dgm:cxn modelId="{C38ED685-40D4-4269-9E05-F0C375CC234F}" type="presParOf" srcId="{3091D8B9-A4E3-4A49-8893-E944902DF4D3}" destId="{0A75715D-DDCC-4A8B-A209-D0079DE4FF0E}" srcOrd="1" destOrd="0" presId="urn:microsoft.com/office/officeart/2005/8/layout/orgChart1"/>
    <dgm:cxn modelId="{E6E7D294-BB11-44FC-97E5-856B8F899DE4}" type="presParOf" srcId="{0A75715D-DDCC-4A8B-A209-D0079DE4FF0E}" destId="{F5B9DAB3-6356-4C4B-AC29-B26710C697E1}" srcOrd="0" destOrd="0" presId="urn:microsoft.com/office/officeart/2005/8/layout/orgChart1"/>
    <dgm:cxn modelId="{1A8B0DAD-60C4-4894-839C-30A2AB081338}" type="presParOf" srcId="{0A75715D-DDCC-4A8B-A209-D0079DE4FF0E}" destId="{3AF279C7-1CE0-4B80-953D-49BD0CB7FCA7}" srcOrd="1" destOrd="0" presId="urn:microsoft.com/office/officeart/2005/8/layout/orgChart1"/>
    <dgm:cxn modelId="{728344DC-B498-476B-B74D-252CDC401CF1}" type="presParOf" srcId="{3AF279C7-1CE0-4B80-953D-49BD0CB7FCA7}" destId="{A5D3108D-5801-4623-BFD1-CA88262D1E1B}" srcOrd="0" destOrd="0" presId="urn:microsoft.com/office/officeart/2005/8/layout/orgChart1"/>
    <dgm:cxn modelId="{DFD17A81-916D-4A29-B54F-DBE00E02BCB6}" type="presParOf" srcId="{A5D3108D-5801-4623-BFD1-CA88262D1E1B}" destId="{CB8B63A6-9D90-4CAC-84AA-6CF6C47BFD36}" srcOrd="0" destOrd="0" presId="urn:microsoft.com/office/officeart/2005/8/layout/orgChart1"/>
    <dgm:cxn modelId="{97A14618-5E18-4FAF-A30E-2663A9EBB684}" type="presParOf" srcId="{A5D3108D-5801-4623-BFD1-CA88262D1E1B}" destId="{87A45734-05A6-4A14-A2E2-8FE2F7DF0016}" srcOrd="1" destOrd="0" presId="urn:microsoft.com/office/officeart/2005/8/layout/orgChart1"/>
    <dgm:cxn modelId="{ED4ADF96-EF9F-486D-8441-E0F6EC2E97AE}" type="presParOf" srcId="{3AF279C7-1CE0-4B80-953D-49BD0CB7FCA7}" destId="{EA3E7187-E983-4DB8-9517-B960AD4AE128}" srcOrd="1" destOrd="0" presId="urn:microsoft.com/office/officeart/2005/8/layout/orgChart1"/>
    <dgm:cxn modelId="{FDC77642-731D-4624-9507-2926D05EB2BA}" type="presParOf" srcId="{3AF279C7-1CE0-4B80-953D-49BD0CB7FCA7}" destId="{9A77BCED-403E-4824-ACB5-2A71CD557F0C}" srcOrd="2" destOrd="0" presId="urn:microsoft.com/office/officeart/2005/8/layout/orgChart1"/>
    <dgm:cxn modelId="{B40733C7-1ABA-4810-946B-47A660284DC0}" type="presParOf" srcId="{0A75715D-DDCC-4A8B-A209-D0079DE4FF0E}" destId="{D0AA174F-E199-4FF1-8FD4-22B67D76FFAE}" srcOrd="2" destOrd="0" presId="urn:microsoft.com/office/officeart/2005/8/layout/orgChart1"/>
    <dgm:cxn modelId="{197E4AB4-FA05-4776-BFC7-C4D6876E5C53}" type="presParOf" srcId="{0A75715D-DDCC-4A8B-A209-D0079DE4FF0E}" destId="{24CDF76A-2305-49FF-9C22-BA40EA1E5E49}" srcOrd="3" destOrd="0" presId="urn:microsoft.com/office/officeart/2005/8/layout/orgChart1"/>
    <dgm:cxn modelId="{92B198C0-F811-4DAF-B3CE-EABCE16EE317}" type="presParOf" srcId="{24CDF76A-2305-49FF-9C22-BA40EA1E5E49}" destId="{D8021356-603F-40DA-9A59-FB11CAD379D3}" srcOrd="0" destOrd="0" presId="urn:microsoft.com/office/officeart/2005/8/layout/orgChart1"/>
    <dgm:cxn modelId="{D1A73F4D-9DA6-4418-B3BA-E959B10907B1}" type="presParOf" srcId="{D8021356-603F-40DA-9A59-FB11CAD379D3}" destId="{9F65C4C1-1FBF-4D92-B20E-D198F2C78CC4}" srcOrd="0" destOrd="0" presId="urn:microsoft.com/office/officeart/2005/8/layout/orgChart1"/>
    <dgm:cxn modelId="{70E8E4F4-28D2-4ED8-9801-45C540815B50}" type="presParOf" srcId="{D8021356-603F-40DA-9A59-FB11CAD379D3}" destId="{9EBE1CDE-97D4-4F9F-84CA-6577BD8CD4CF}" srcOrd="1" destOrd="0" presId="urn:microsoft.com/office/officeart/2005/8/layout/orgChart1"/>
    <dgm:cxn modelId="{08F25839-A288-486B-9E54-E7CACE52F659}" type="presParOf" srcId="{24CDF76A-2305-49FF-9C22-BA40EA1E5E49}" destId="{1DC1C363-97D7-4B00-91CB-1C18FFFFC347}" srcOrd="1" destOrd="0" presId="urn:microsoft.com/office/officeart/2005/8/layout/orgChart1"/>
    <dgm:cxn modelId="{A975FB2E-D694-4C6D-A175-9BE2706B0CA7}" type="presParOf" srcId="{24CDF76A-2305-49FF-9C22-BA40EA1E5E49}" destId="{241B6EE7-651D-49C0-8204-8578717E88BE}" srcOrd="2" destOrd="0" presId="urn:microsoft.com/office/officeart/2005/8/layout/orgChart1"/>
    <dgm:cxn modelId="{7CA120FB-1F00-410B-BDBD-1BBC410A1E42}" type="presParOf" srcId="{0A75715D-DDCC-4A8B-A209-D0079DE4FF0E}" destId="{07F5529A-7C1B-4A2E-8AF1-B1059181CFED}" srcOrd="4" destOrd="0" presId="urn:microsoft.com/office/officeart/2005/8/layout/orgChart1"/>
    <dgm:cxn modelId="{DA83111F-BBDC-4585-84DD-12518BA3BABD}" type="presParOf" srcId="{0A75715D-DDCC-4A8B-A209-D0079DE4FF0E}" destId="{0B3FAA1E-0E42-4FF7-8AD7-EADD0E6EEE0C}" srcOrd="5" destOrd="0" presId="urn:microsoft.com/office/officeart/2005/8/layout/orgChart1"/>
    <dgm:cxn modelId="{C1FF4FD9-FDB1-4A52-A3AD-4B5177F75669}" type="presParOf" srcId="{0B3FAA1E-0E42-4FF7-8AD7-EADD0E6EEE0C}" destId="{56145DC0-2917-4A2F-BDC1-0B6B79954636}" srcOrd="0" destOrd="0" presId="urn:microsoft.com/office/officeart/2005/8/layout/orgChart1"/>
    <dgm:cxn modelId="{34150725-7BC2-462F-99F7-7B0781240E9D}" type="presParOf" srcId="{56145DC0-2917-4A2F-BDC1-0B6B79954636}" destId="{D854B49C-17E2-480D-A451-7870DACD3862}" srcOrd="0" destOrd="0" presId="urn:microsoft.com/office/officeart/2005/8/layout/orgChart1"/>
    <dgm:cxn modelId="{700175BC-9F5B-42F2-A073-7AB2CD8514FB}" type="presParOf" srcId="{56145DC0-2917-4A2F-BDC1-0B6B79954636}" destId="{79C46C60-7405-4C41-82A1-8CF5F771AF68}" srcOrd="1" destOrd="0" presId="urn:microsoft.com/office/officeart/2005/8/layout/orgChart1"/>
    <dgm:cxn modelId="{955FCE1D-104F-41D9-977C-6C71846EACCE}" type="presParOf" srcId="{0B3FAA1E-0E42-4FF7-8AD7-EADD0E6EEE0C}" destId="{64DE5C40-3ABA-4ACB-AFD0-D782B01CB7EB}" srcOrd="1" destOrd="0" presId="urn:microsoft.com/office/officeart/2005/8/layout/orgChart1"/>
    <dgm:cxn modelId="{9B1ABD0A-D9EF-4E29-909E-08C4AAA72782}" type="presParOf" srcId="{0B3FAA1E-0E42-4FF7-8AD7-EADD0E6EEE0C}" destId="{0B958D52-E0C2-494A-A9AE-5DF74E82E66F}" srcOrd="2" destOrd="0" presId="urn:microsoft.com/office/officeart/2005/8/layout/orgChart1"/>
    <dgm:cxn modelId="{9A7518AE-BA75-45C7-87E3-264178C52D29}" type="presParOf" srcId="{3091D8B9-A4E3-4A49-8893-E944902DF4D3}" destId="{27837801-FFB6-4239-B3CD-53CE45DB304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F5529A-7C1B-4A2E-8AF1-B1059181CFED}">
      <dsp:nvSpPr>
        <dsp:cNvPr id="0" name=""/>
        <dsp:cNvSpPr/>
      </dsp:nvSpPr>
      <dsp:spPr>
        <a:xfrm>
          <a:off x="2481262" y="1176399"/>
          <a:ext cx="1755511" cy="304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337"/>
              </a:lnTo>
              <a:lnTo>
                <a:pt x="1755511" y="152337"/>
              </a:lnTo>
              <a:lnTo>
                <a:pt x="1755511" y="304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A174F-E199-4FF1-8FD4-22B67D76FFAE}">
      <dsp:nvSpPr>
        <dsp:cNvPr id="0" name=""/>
        <dsp:cNvSpPr/>
      </dsp:nvSpPr>
      <dsp:spPr>
        <a:xfrm>
          <a:off x="2435542" y="1176399"/>
          <a:ext cx="91440" cy="304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4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B9DAB3-6356-4C4B-AC29-B26710C697E1}">
      <dsp:nvSpPr>
        <dsp:cNvPr id="0" name=""/>
        <dsp:cNvSpPr/>
      </dsp:nvSpPr>
      <dsp:spPr>
        <a:xfrm>
          <a:off x="725751" y="1176399"/>
          <a:ext cx="1755511" cy="304675"/>
        </a:xfrm>
        <a:custGeom>
          <a:avLst/>
          <a:gdLst/>
          <a:ahLst/>
          <a:cxnLst/>
          <a:rect l="0" t="0" r="0" b="0"/>
          <a:pathLst>
            <a:path>
              <a:moveTo>
                <a:pt x="1755511" y="0"/>
              </a:moveTo>
              <a:lnTo>
                <a:pt x="1755511" y="152337"/>
              </a:lnTo>
              <a:lnTo>
                <a:pt x="0" y="152337"/>
              </a:lnTo>
              <a:lnTo>
                <a:pt x="0" y="304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DE4B4C-262E-4ED0-BFBA-C9D398168CA2}">
      <dsp:nvSpPr>
        <dsp:cNvPr id="0" name=""/>
        <dsp:cNvSpPr/>
      </dsp:nvSpPr>
      <dsp:spPr>
        <a:xfrm>
          <a:off x="1755844" y="450981"/>
          <a:ext cx="1450835" cy="7254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Service Manager</a:t>
          </a:r>
        </a:p>
      </dsp:txBody>
      <dsp:txXfrm>
        <a:off x="1755844" y="450981"/>
        <a:ext cx="1450835" cy="725417"/>
      </dsp:txXfrm>
    </dsp:sp>
    <dsp:sp modelId="{CB8B63A6-9D90-4CAC-84AA-6CF6C47BFD36}">
      <dsp:nvSpPr>
        <dsp:cNvPr id="0" name=""/>
        <dsp:cNvSpPr/>
      </dsp:nvSpPr>
      <dsp:spPr>
        <a:xfrm>
          <a:off x="333" y="1481075"/>
          <a:ext cx="1450835" cy="7254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Chargehand</a:t>
          </a:r>
        </a:p>
      </dsp:txBody>
      <dsp:txXfrm>
        <a:off x="333" y="1481075"/>
        <a:ext cx="1450835" cy="725417"/>
      </dsp:txXfrm>
    </dsp:sp>
    <dsp:sp modelId="{9F65C4C1-1FBF-4D92-B20E-D198F2C78CC4}">
      <dsp:nvSpPr>
        <dsp:cNvPr id="0" name=""/>
        <dsp:cNvSpPr/>
      </dsp:nvSpPr>
      <dsp:spPr>
        <a:xfrm>
          <a:off x="1755844" y="1481075"/>
          <a:ext cx="1450835" cy="7254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Process Workers</a:t>
          </a:r>
        </a:p>
      </dsp:txBody>
      <dsp:txXfrm>
        <a:off x="1755844" y="1481075"/>
        <a:ext cx="1450835" cy="725417"/>
      </dsp:txXfrm>
    </dsp:sp>
    <dsp:sp modelId="{D854B49C-17E2-480D-A451-7870DACD3862}">
      <dsp:nvSpPr>
        <dsp:cNvPr id="0" name=""/>
        <dsp:cNvSpPr/>
      </dsp:nvSpPr>
      <dsp:spPr>
        <a:xfrm>
          <a:off x="3511355" y="1481075"/>
          <a:ext cx="1450835" cy="7254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Process Worker Apprentice</a:t>
          </a:r>
        </a:p>
      </dsp:txBody>
      <dsp:txXfrm>
        <a:off x="3511355" y="1481075"/>
        <a:ext cx="1450835" cy="7254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BFC5-6C4C-47AD-AAA9-80EEE5DB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Role Profile Template August 2020.dotx</Template>
  <TotalTime>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Parkinson</dc:creator>
  <cp:keywords/>
  <dc:description/>
  <cp:lastModifiedBy>Donna Parkinson</cp:lastModifiedBy>
  <cp:revision>14</cp:revision>
  <cp:lastPrinted>2020-08-07T10:23:00Z</cp:lastPrinted>
  <dcterms:created xsi:type="dcterms:W3CDTF">2021-04-29T07:51:00Z</dcterms:created>
  <dcterms:modified xsi:type="dcterms:W3CDTF">2021-06-17T08:41:00Z</dcterms:modified>
</cp:coreProperties>
</file>