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jc w:val="center"/>
        <w:tblLayout w:type="fixed"/>
        <w:tblCellMar>
          <w:top w:w="113" w:type="dxa"/>
          <w:left w:w="113" w:type="dxa"/>
          <w:bottom w:w="113" w:type="dxa"/>
          <w:right w:w="113" w:type="dxa"/>
        </w:tblCellMar>
        <w:tblLook w:val="04A0" w:firstRow="1" w:lastRow="0" w:firstColumn="1" w:lastColumn="0" w:noHBand="0" w:noVBand="1"/>
      </w:tblPr>
      <w:tblGrid>
        <w:gridCol w:w="2835"/>
        <w:gridCol w:w="6804"/>
      </w:tblGrid>
      <w:tr w:rsidR="00EA579F" w:rsidRPr="00E569E0" w14:paraId="76E9D37D" w14:textId="77777777" w:rsidTr="00EA579F">
        <w:trPr>
          <w:jc w:val="center"/>
        </w:trPr>
        <w:tc>
          <w:tcPr>
            <w:tcW w:w="9639" w:type="dxa"/>
            <w:gridSpan w:val="2"/>
            <w:tcBorders>
              <w:top w:val="nil"/>
              <w:left w:val="nil"/>
              <w:bottom w:val="nil"/>
              <w:right w:val="nil"/>
            </w:tcBorders>
            <w:vAlign w:val="center"/>
          </w:tcPr>
          <w:p w14:paraId="03BFFA16" w14:textId="77777777" w:rsidR="00EA579F" w:rsidRPr="00E569E0" w:rsidRDefault="00EA579F" w:rsidP="00257C6D">
            <w:pPr>
              <w:rPr>
                <w:rFonts w:ascii="Arial" w:hAnsi="Arial" w:cs="Arial"/>
                <w:sz w:val="20"/>
                <w:szCs w:val="20"/>
              </w:rPr>
            </w:pPr>
          </w:p>
        </w:tc>
      </w:tr>
      <w:tr w:rsidR="00E569E0" w:rsidRPr="00E569E0" w14:paraId="735B6849" w14:textId="77777777" w:rsidTr="00C735DA">
        <w:trPr>
          <w:jc w:val="center"/>
        </w:trPr>
        <w:tc>
          <w:tcPr>
            <w:tcW w:w="2835" w:type="dxa"/>
            <w:tcBorders>
              <w:top w:val="nil"/>
              <w:left w:val="nil"/>
              <w:bottom w:val="single" w:sz="18" w:space="0" w:color="82C6D2"/>
              <w:right w:val="nil"/>
            </w:tcBorders>
            <w:shd w:val="clear" w:color="auto" w:fill="82C6D2"/>
            <w:vAlign w:val="center"/>
          </w:tcPr>
          <w:p w14:paraId="036356C7" w14:textId="77777777" w:rsidR="00652378" w:rsidRPr="00E569E0" w:rsidRDefault="00C7388A" w:rsidP="00457C48">
            <w:pPr>
              <w:rPr>
                <w:rFonts w:ascii="Arial" w:hAnsi="Arial" w:cs="Arial"/>
                <w:b/>
                <w:bCs/>
                <w:sz w:val="20"/>
                <w:szCs w:val="20"/>
              </w:rPr>
            </w:pPr>
            <w:r w:rsidRPr="00E569E0">
              <w:rPr>
                <w:rFonts w:ascii="Arial" w:hAnsi="Arial" w:cs="Arial"/>
                <w:b/>
                <w:bCs/>
                <w:sz w:val="20"/>
                <w:szCs w:val="20"/>
              </w:rPr>
              <w:t>Role</w:t>
            </w:r>
            <w:r w:rsidR="0036568B" w:rsidRPr="00E569E0">
              <w:rPr>
                <w:rFonts w:ascii="Arial" w:hAnsi="Arial" w:cs="Arial"/>
                <w:b/>
                <w:bCs/>
                <w:sz w:val="20"/>
                <w:szCs w:val="20"/>
              </w:rPr>
              <w:t xml:space="preserve"> title</w:t>
            </w:r>
          </w:p>
        </w:tc>
        <w:tc>
          <w:tcPr>
            <w:tcW w:w="6804" w:type="dxa"/>
            <w:tcBorders>
              <w:top w:val="nil"/>
              <w:left w:val="nil"/>
              <w:bottom w:val="single" w:sz="18" w:space="0" w:color="82C6D2"/>
              <w:right w:val="nil"/>
            </w:tcBorders>
            <w:vAlign w:val="center"/>
          </w:tcPr>
          <w:p w14:paraId="1504C738" w14:textId="04B237E3" w:rsidR="00652378" w:rsidRPr="0033268C" w:rsidRDefault="00C577F9" w:rsidP="00457C48">
            <w:pPr>
              <w:rPr>
                <w:rFonts w:ascii="Arial" w:hAnsi="Arial" w:cs="Arial"/>
                <w:szCs w:val="22"/>
              </w:rPr>
            </w:pPr>
            <w:r>
              <w:rPr>
                <w:rFonts w:ascii="Arial" w:hAnsi="Arial" w:cs="Arial"/>
                <w:szCs w:val="22"/>
              </w:rPr>
              <w:t>Marketing Assistant</w:t>
            </w:r>
            <w:r w:rsidR="00EB7263" w:rsidRPr="0033268C">
              <w:rPr>
                <w:rFonts w:ascii="Arial" w:hAnsi="Arial" w:cs="Arial"/>
                <w:szCs w:val="22"/>
              </w:rPr>
              <w:t xml:space="preserve"> </w:t>
            </w:r>
          </w:p>
        </w:tc>
      </w:tr>
      <w:tr w:rsidR="00E569E0" w:rsidRPr="00E569E0" w14:paraId="274C5FDA" w14:textId="77777777" w:rsidTr="00C7388A">
        <w:trPr>
          <w:trHeight w:hRule="exact" w:val="113"/>
          <w:jc w:val="center"/>
        </w:trPr>
        <w:tc>
          <w:tcPr>
            <w:tcW w:w="9639" w:type="dxa"/>
            <w:gridSpan w:val="2"/>
            <w:tcBorders>
              <w:top w:val="single" w:sz="18" w:space="0" w:color="82C6D2"/>
              <w:left w:val="nil"/>
              <w:bottom w:val="nil"/>
              <w:right w:val="nil"/>
            </w:tcBorders>
            <w:vAlign w:val="center"/>
          </w:tcPr>
          <w:p w14:paraId="14BCBA86" w14:textId="77777777" w:rsidR="004D421B" w:rsidRPr="0033268C" w:rsidRDefault="004D421B" w:rsidP="00457C48">
            <w:pPr>
              <w:rPr>
                <w:rFonts w:ascii="Arial" w:hAnsi="Arial" w:cs="Arial"/>
                <w:szCs w:val="22"/>
              </w:rPr>
            </w:pPr>
          </w:p>
        </w:tc>
      </w:tr>
      <w:tr w:rsidR="00E569E0" w:rsidRPr="00E569E0" w14:paraId="6ABA0DCA" w14:textId="77777777" w:rsidTr="00C735DA">
        <w:trPr>
          <w:jc w:val="center"/>
        </w:trPr>
        <w:tc>
          <w:tcPr>
            <w:tcW w:w="2835" w:type="dxa"/>
            <w:tcBorders>
              <w:top w:val="nil"/>
              <w:left w:val="nil"/>
              <w:bottom w:val="single" w:sz="18" w:space="0" w:color="82C6D2"/>
              <w:right w:val="nil"/>
            </w:tcBorders>
            <w:shd w:val="clear" w:color="auto" w:fill="82C6D2"/>
            <w:vAlign w:val="center"/>
          </w:tcPr>
          <w:p w14:paraId="3805F860" w14:textId="77777777" w:rsidR="00652378" w:rsidRPr="00E569E0" w:rsidRDefault="0036568B" w:rsidP="00457C48">
            <w:pPr>
              <w:rPr>
                <w:rFonts w:ascii="Arial" w:hAnsi="Arial" w:cs="Arial"/>
                <w:b/>
                <w:bCs/>
                <w:sz w:val="20"/>
                <w:szCs w:val="20"/>
              </w:rPr>
            </w:pPr>
            <w:r w:rsidRPr="00E569E0">
              <w:rPr>
                <w:rFonts w:ascii="Arial" w:hAnsi="Arial" w:cs="Arial"/>
                <w:b/>
                <w:bCs/>
                <w:sz w:val="20"/>
                <w:szCs w:val="20"/>
              </w:rPr>
              <w:t>Department</w:t>
            </w:r>
          </w:p>
        </w:tc>
        <w:tc>
          <w:tcPr>
            <w:tcW w:w="6804" w:type="dxa"/>
            <w:tcBorders>
              <w:top w:val="nil"/>
              <w:left w:val="nil"/>
              <w:bottom w:val="single" w:sz="18" w:space="0" w:color="82C6D2"/>
              <w:right w:val="nil"/>
            </w:tcBorders>
            <w:vAlign w:val="center"/>
          </w:tcPr>
          <w:p w14:paraId="58164DF8" w14:textId="31726FAB" w:rsidR="00652378" w:rsidRPr="0033268C" w:rsidRDefault="00C577F9" w:rsidP="00457C48">
            <w:pPr>
              <w:rPr>
                <w:rFonts w:ascii="Arial" w:hAnsi="Arial" w:cs="Arial"/>
                <w:szCs w:val="22"/>
              </w:rPr>
            </w:pPr>
            <w:r>
              <w:rPr>
                <w:rFonts w:ascii="Arial" w:hAnsi="Arial" w:cs="Arial"/>
                <w:szCs w:val="22"/>
              </w:rPr>
              <w:t>Marketing</w:t>
            </w:r>
          </w:p>
        </w:tc>
      </w:tr>
      <w:tr w:rsidR="00E569E0" w:rsidRPr="00E569E0" w14:paraId="3ECCA8ED" w14:textId="77777777" w:rsidTr="00C7388A">
        <w:trPr>
          <w:trHeight w:hRule="exact" w:val="113"/>
          <w:jc w:val="center"/>
        </w:trPr>
        <w:tc>
          <w:tcPr>
            <w:tcW w:w="9639" w:type="dxa"/>
            <w:gridSpan w:val="2"/>
            <w:tcBorders>
              <w:top w:val="single" w:sz="18" w:space="0" w:color="82C6D2"/>
              <w:left w:val="nil"/>
              <w:bottom w:val="nil"/>
              <w:right w:val="nil"/>
            </w:tcBorders>
            <w:vAlign w:val="center"/>
          </w:tcPr>
          <w:p w14:paraId="7EAFF165" w14:textId="77777777" w:rsidR="004D421B" w:rsidRPr="0033268C" w:rsidRDefault="004D421B" w:rsidP="00457C48">
            <w:pPr>
              <w:rPr>
                <w:rFonts w:ascii="Arial" w:hAnsi="Arial" w:cs="Arial"/>
                <w:szCs w:val="22"/>
              </w:rPr>
            </w:pPr>
          </w:p>
        </w:tc>
      </w:tr>
      <w:tr w:rsidR="00E569E0" w:rsidRPr="00E569E0" w14:paraId="592A43FF" w14:textId="77777777" w:rsidTr="00C735DA">
        <w:trPr>
          <w:jc w:val="center"/>
        </w:trPr>
        <w:tc>
          <w:tcPr>
            <w:tcW w:w="2835" w:type="dxa"/>
            <w:tcBorders>
              <w:top w:val="nil"/>
              <w:left w:val="nil"/>
              <w:bottom w:val="single" w:sz="18" w:space="0" w:color="82C6D2"/>
              <w:right w:val="nil"/>
            </w:tcBorders>
            <w:shd w:val="clear" w:color="auto" w:fill="82C6D2"/>
            <w:vAlign w:val="center"/>
          </w:tcPr>
          <w:p w14:paraId="4C79620A" w14:textId="77777777" w:rsidR="00652378" w:rsidRPr="00E569E0" w:rsidRDefault="00C735DA" w:rsidP="00457C48">
            <w:pPr>
              <w:rPr>
                <w:rFonts w:ascii="Arial" w:hAnsi="Arial" w:cs="Arial"/>
                <w:b/>
                <w:bCs/>
                <w:sz w:val="20"/>
                <w:szCs w:val="20"/>
              </w:rPr>
            </w:pPr>
            <w:r>
              <w:rPr>
                <w:rFonts w:ascii="Arial" w:hAnsi="Arial" w:cs="Arial"/>
                <w:b/>
                <w:bCs/>
                <w:sz w:val="20"/>
                <w:szCs w:val="20"/>
              </w:rPr>
              <w:t>Business u</w:t>
            </w:r>
            <w:r w:rsidR="00C7388A" w:rsidRPr="00E569E0">
              <w:rPr>
                <w:rFonts w:ascii="Arial" w:hAnsi="Arial" w:cs="Arial"/>
                <w:b/>
                <w:bCs/>
                <w:sz w:val="20"/>
                <w:szCs w:val="20"/>
              </w:rPr>
              <w:t>nit or f</w:t>
            </w:r>
            <w:r w:rsidR="0036568B" w:rsidRPr="00E569E0">
              <w:rPr>
                <w:rFonts w:ascii="Arial" w:hAnsi="Arial" w:cs="Arial"/>
                <w:b/>
                <w:bCs/>
                <w:sz w:val="20"/>
                <w:szCs w:val="20"/>
              </w:rPr>
              <w:t>unction</w:t>
            </w:r>
          </w:p>
        </w:tc>
        <w:tc>
          <w:tcPr>
            <w:tcW w:w="6804" w:type="dxa"/>
            <w:tcBorders>
              <w:top w:val="nil"/>
              <w:left w:val="nil"/>
              <w:bottom w:val="single" w:sz="18" w:space="0" w:color="82C6D2"/>
              <w:right w:val="nil"/>
            </w:tcBorders>
            <w:vAlign w:val="center"/>
          </w:tcPr>
          <w:p w14:paraId="67B30095" w14:textId="38A6F9FF" w:rsidR="00652378" w:rsidRPr="0033268C" w:rsidRDefault="00C577F9" w:rsidP="00457C48">
            <w:pPr>
              <w:rPr>
                <w:rFonts w:ascii="Arial" w:hAnsi="Arial" w:cs="Arial"/>
                <w:szCs w:val="22"/>
              </w:rPr>
            </w:pPr>
            <w:r>
              <w:rPr>
                <w:rFonts w:ascii="Arial" w:hAnsi="Arial" w:cs="Arial"/>
                <w:szCs w:val="22"/>
              </w:rPr>
              <w:t>Head Office</w:t>
            </w:r>
          </w:p>
        </w:tc>
      </w:tr>
      <w:tr w:rsidR="00E569E0" w:rsidRPr="00E569E0" w14:paraId="44C85873" w14:textId="77777777" w:rsidTr="00C7388A">
        <w:trPr>
          <w:trHeight w:hRule="exact" w:val="113"/>
          <w:jc w:val="center"/>
        </w:trPr>
        <w:tc>
          <w:tcPr>
            <w:tcW w:w="9639" w:type="dxa"/>
            <w:gridSpan w:val="2"/>
            <w:tcBorders>
              <w:top w:val="single" w:sz="18" w:space="0" w:color="82C6D2"/>
              <w:left w:val="nil"/>
              <w:bottom w:val="nil"/>
              <w:right w:val="nil"/>
            </w:tcBorders>
            <w:vAlign w:val="center"/>
          </w:tcPr>
          <w:p w14:paraId="457F6EBE" w14:textId="77777777" w:rsidR="004D421B" w:rsidRPr="0033268C" w:rsidRDefault="004D421B" w:rsidP="00457C48">
            <w:pPr>
              <w:rPr>
                <w:rFonts w:ascii="Arial" w:hAnsi="Arial" w:cs="Arial"/>
                <w:szCs w:val="22"/>
              </w:rPr>
            </w:pPr>
          </w:p>
        </w:tc>
      </w:tr>
      <w:tr w:rsidR="00E569E0" w:rsidRPr="00E569E0" w14:paraId="3F2B7A18" w14:textId="77777777" w:rsidTr="00C735DA">
        <w:trPr>
          <w:jc w:val="center"/>
        </w:trPr>
        <w:tc>
          <w:tcPr>
            <w:tcW w:w="2835" w:type="dxa"/>
            <w:tcBorders>
              <w:top w:val="nil"/>
              <w:left w:val="nil"/>
              <w:bottom w:val="single" w:sz="18" w:space="0" w:color="82C6D2"/>
              <w:right w:val="nil"/>
            </w:tcBorders>
            <w:shd w:val="clear" w:color="auto" w:fill="82C6D2"/>
            <w:vAlign w:val="center"/>
          </w:tcPr>
          <w:p w14:paraId="54F5FD0E" w14:textId="77777777" w:rsidR="006903AE" w:rsidRPr="00E569E0" w:rsidRDefault="006903AE" w:rsidP="00457C48">
            <w:pPr>
              <w:rPr>
                <w:rFonts w:ascii="Arial" w:hAnsi="Arial" w:cs="Arial"/>
                <w:b/>
                <w:bCs/>
                <w:sz w:val="20"/>
                <w:szCs w:val="20"/>
              </w:rPr>
            </w:pPr>
            <w:r w:rsidRPr="00E569E0">
              <w:rPr>
                <w:rFonts w:ascii="Arial" w:hAnsi="Arial" w:cs="Arial"/>
                <w:b/>
                <w:bCs/>
                <w:sz w:val="20"/>
                <w:szCs w:val="20"/>
              </w:rPr>
              <w:t>Role reports to</w:t>
            </w:r>
          </w:p>
        </w:tc>
        <w:tc>
          <w:tcPr>
            <w:tcW w:w="6804" w:type="dxa"/>
            <w:tcBorders>
              <w:top w:val="nil"/>
              <w:left w:val="nil"/>
              <w:bottom w:val="single" w:sz="18" w:space="0" w:color="82C6D2"/>
              <w:right w:val="nil"/>
            </w:tcBorders>
            <w:vAlign w:val="center"/>
          </w:tcPr>
          <w:p w14:paraId="7BF9F4A6" w14:textId="45B555AA" w:rsidR="006903AE" w:rsidRPr="0033268C" w:rsidRDefault="00C577F9" w:rsidP="00457C48">
            <w:pPr>
              <w:rPr>
                <w:rFonts w:ascii="Arial" w:hAnsi="Arial" w:cs="Arial"/>
                <w:szCs w:val="22"/>
              </w:rPr>
            </w:pPr>
            <w:r>
              <w:rPr>
                <w:rFonts w:ascii="Arial" w:hAnsi="Arial" w:cs="Arial"/>
                <w:szCs w:val="22"/>
              </w:rPr>
              <w:t>England &amp; Wales Marketing manager</w:t>
            </w:r>
          </w:p>
        </w:tc>
      </w:tr>
      <w:tr w:rsidR="00E569E0" w:rsidRPr="00E569E0" w14:paraId="1642D5F6" w14:textId="77777777" w:rsidTr="00C7388A">
        <w:trPr>
          <w:trHeight w:hRule="exact" w:val="113"/>
          <w:jc w:val="center"/>
        </w:trPr>
        <w:tc>
          <w:tcPr>
            <w:tcW w:w="9639" w:type="dxa"/>
            <w:gridSpan w:val="2"/>
            <w:tcBorders>
              <w:top w:val="single" w:sz="18" w:space="0" w:color="82C6D2"/>
              <w:left w:val="nil"/>
              <w:bottom w:val="nil"/>
              <w:right w:val="nil"/>
            </w:tcBorders>
            <w:vAlign w:val="center"/>
          </w:tcPr>
          <w:p w14:paraId="01F7B2E1" w14:textId="77777777" w:rsidR="004D421B" w:rsidRPr="0033268C" w:rsidRDefault="004D421B" w:rsidP="00457C48">
            <w:pPr>
              <w:rPr>
                <w:rFonts w:ascii="Arial" w:hAnsi="Arial" w:cs="Arial"/>
                <w:szCs w:val="22"/>
              </w:rPr>
            </w:pPr>
          </w:p>
          <w:p w14:paraId="16961225" w14:textId="77777777" w:rsidR="00EB7263" w:rsidRPr="0033268C" w:rsidRDefault="00EB7263" w:rsidP="00457C48">
            <w:pPr>
              <w:rPr>
                <w:rFonts w:ascii="Arial" w:hAnsi="Arial" w:cs="Arial"/>
                <w:szCs w:val="22"/>
              </w:rPr>
            </w:pPr>
          </w:p>
        </w:tc>
      </w:tr>
      <w:tr w:rsidR="00E569E0" w:rsidRPr="00E569E0" w14:paraId="0C733FE9" w14:textId="77777777" w:rsidTr="00C735DA">
        <w:trPr>
          <w:jc w:val="center"/>
        </w:trPr>
        <w:tc>
          <w:tcPr>
            <w:tcW w:w="2835" w:type="dxa"/>
            <w:tcBorders>
              <w:top w:val="nil"/>
              <w:left w:val="nil"/>
              <w:bottom w:val="single" w:sz="18" w:space="0" w:color="82C6D2"/>
              <w:right w:val="nil"/>
            </w:tcBorders>
            <w:shd w:val="clear" w:color="auto" w:fill="82C6D2"/>
            <w:vAlign w:val="center"/>
          </w:tcPr>
          <w:p w14:paraId="1D16F18C" w14:textId="77777777" w:rsidR="006903AE" w:rsidRPr="00E569E0" w:rsidRDefault="006903AE" w:rsidP="00457C48">
            <w:pPr>
              <w:rPr>
                <w:rFonts w:ascii="Arial" w:hAnsi="Arial" w:cs="Arial"/>
                <w:b/>
                <w:bCs/>
                <w:sz w:val="20"/>
                <w:szCs w:val="20"/>
              </w:rPr>
            </w:pPr>
            <w:r w:rsidRPr="00E569E0">
              <w:rPr>
                <w:rFonts w:ascii="Arial" w:hAnsi="Arial" w:cs="Arial"/>
                <w:b/>
                <w:bCs/>
                <w:sz w:val="20"/>
                <w:szCs w:val="20"/>
              </w:rPr>
              <w:t>Roles managed</w:t>
            </w:r>
          </w:p>
        </w:tc>
        <w:tc>
          <w:tcPr>
            <w:tcW w:w="6804" w:type="dxa"/>
            <w:tcBorders>
              <w:top w:val="nil"/>
              <w:left w:val="nil"/>
              <w:bottom w:val="single" w:sz="18" w:space="0" w:color="82C6D2"/>
              <w:right w:val="nil"/>
            </w:tcBorders>
            <w:vAlign w:val="center"/>
          </w:tcPr>
          <w:p w14:paraId="143D3DA9" w14:textId="77777777" w:rsidR="008A4288" w:rsidRPr="0033268C" w:rsidRDefault="00F76E92" w:rsidP="00457C48">
            <w:pPr>
              <w:rPr>
                <w:rFonts w:ascii="Arial" w:hAnsi="Arial" w:cs="Arial"/>
                <w:szCs w:val="22"/>
              </w:rPr>
            </w:pPr>
            <w:r>
              <w:rPr>
                <w:rFonts w:ascii="Arial" w:hAnsi="Arial" w:cs="Arial"/>
                <w:szCs w:val="22"/>
              </w:rPr>
              <w:t>N/A</w:t>
            </w:r>
          </w:p>
        </w:tc>
      </w:tr>
      <w:tr w:rsidR="00E569E0" w:rsidRPr="00E569E0" w14:paraId="67DA4A90" w14:textId="77777777" w:rsidTr="00C7388A">
        <w:trPr>
          <w:jc w:val="center"/>
        </w:trPr>
        <w:tc>
          <w:tcPr>
            <w:tcW w:w="9639" w:type="dxa"/>
            <w:gridSpan w:val="2"/>
            <w:tcBorders>
              <w:top w:val="single" w:sz="18" w:space="0" w:color="82C6D2"/>
              <w:left w:val="nil"/>
              <w:bottom w:val="nil"/>
              <w:right w:val="nil"/>
            </w:tcBorders>
            <w:vAlign w:val="center"/>
          </w:tcPr>
          <w:p w14:paraId="3C677402" w14:textId="77777777" w:rsidR="004D421B" w:rsidRPr="00E569E0" w:rsidRDefault="004D421B" w:rsidP="00457C48">
            <w:pPr>
              <w:rPr>
                <w:rFonts w:ascii="Arial" w:hAnsi="Arial" w:cs="Arial"/>
                <w:sz w:val="20"/>
                <w:szCs w:val="20"/>
              </w:rPr>
            </w:pPr>
          </w:p>
        </w:tc>
      </w:tr>
      <w:tr w:rsidR="00E569E0" w:rsidRPr="00E569E0" w14:paraId="007525BA" w14:textId="77777777" w:rsidTr="00C7388A">
        <w:trPr>
          <w:jc w:val="center"/>
        </w:trPr>
        <w:tc>
          <w:tcPr>
            <w:tcW w:w="9639" w:type="dxa"/>
            <w:gridSpan w:val="2"/>
            <w:tcBorders>
              <w:top w:val="nil"/>
              <w:left w:val="nil"/>
              <w:bottom w:val="nil"/>
              <w:right w:val="nil"/>
            </w:tcBorders>
            <w:shd w:val="clear" w:color="auto" w:fill="82C6D2"/>
            <w:vAlign w:val="center"/>
          </w:tcPr>
          <w:p w14:paraId="3C6B6E59" w14:textId="77777777" w:rsidR="00A47327" w:rsidRPr="00E569E0" w:rsidRDefault="0036568B" w:rsidP="000A5F12">
            <w:pPr>
              <w:keepNext/>
              <w:rPr>
                <w:rFonts w:ascii="Arial" w:hAnsi="Arial" w:cs="Arial"/>
                <w:b/>
                <w:bCs/>
                <w:sz w:val="20"/>
                <w:szCs w:val="20"/>
              </w:rPr>
            </w:pPr>
            <w:bookmarkStart w:id="0" w:name="_Hlk33706471"/>
            <w:r w:rsidRPr="00E569E0">
              <w:rPr>
                <w:rFonts w:ascii="Arial" w:hAnsi="Arial" w:cs="Arial"/>
                <w:b/>
                <w:bCs/>
                <w:sz w:val="20"/>
                <w:szCs w:val="20"/>
              </w:rPr>
              <w:t xml:space="preserve">Purpose of </w:t>
            </w:r>
            <w:r w:rsidR="004D421B" w:rsidRPr="00E569E0">
              <w:rPr>
                <w:rFonts w:ascii="Arial" w:hAnsi="Arial" w:cs="Arial"/>
                <w:b/>
                <w:bCs/>
                <w:sz w:val="20"/>
                <w:szCs w:val="20"/>
              </w:rPr>
              <w:t xml:space="preserve">the </w:t>
            </w:r>
            <w:r w:rsidRPr="00E569E0">
              <w:rPr>
                <w:rFonts w:ascii="Arial" w:hAnsi="Arial" w:cs="Arial"/>
                <w:b/>
                <w:bCs/>
                <w:sz w:val="20"/>
                <w:szCs w:val="20"/>
              </w:rPr>
              <w:t>role</w:t>
            </w:r>
          </w:p>
        </w:tc>
      </w:tr>
      <w:tr w:rsidR="00E569E0" w:rsidRPr="00E569E0" w14:paraId="5C94F873" w14:textId="77777777" w:rsidTr="00C7388A">
        <w:trPr>
          <w:jc w:val="center"/>
        </w:trPr>
        <w:tc>
          <w:tcPr>
            <w:tcW w:w="9639" w:type="dxa"/>
            <w:gridSpan w:val="2"/>
            <w:tcBorders>
              <w:top w:val="nil"/>
              <w:left w:val="nil"/>
              <w:bottom w:val="nil"/>
              <w:right w:val="nil"/>
            </w:tcBorders>
            <w:vAlign w:val="center"/>
          </w:tcPr>
          <w:p w14:paraId="77C85C97" w14:textId="6EA4C143" w:rsidR="00962252" w:rsidRPr="00C577F9" w:rsidRDefault="00F96C5B" w:rsidP="00C577F9">
            <w:pPr>
              <w:jc w:val="both"/>
              <w:rPr>
                <w:rFonts w:ascii="Arial" w:hAnsi="Arial" w:cs="Arial"/>
                <w:sz w:val="20"/>
                <w:szCs w:val="20"/>
              </w:rPr>
            </w:pPr>
            <w:r w:rsidRPr="00C577F9">
              <w:rPr>
                <w:rFonts w:ascii="Arial" w:hAnsi="Arial" w:cs="Arial"/>
              </w:rPr>
              <w:t>The role exists</w:t>
            </w:r>
            <w:r w:rsidR="00C577F9" w:rsidRPr="00C577F9">
              <w:rPr>
                <w:rFonts w:ascii="Arial" w:hAnsi="Arial" w:cs="Arial"/>
              </w:rPr>
              <w:t xml:space="preserve"> to support the marketing team with </w:t>
            </w:r>
            <w:bookmarkStart w:id="1" w:name="_Hlk112330703"/>
            <w:r w:rsidR="00C577F9" w:rsidRPr="00C577F9">
              <w:rPr>
                <w:rFonts w:ascii="Arial" w:hAnsi="Arial" w:cs="Arial"/>
              </w:rPr>
              <w:t>planning, executing, and tracking marketing campaigns. Responsibilities include analysing data to monitor campaigns and evaluate results, creating and managing the production of marketing collateral, helping with the organisation of events, and providing project-specific administrative support.</w:t>
            </w:r>
            <w:bookmarkEnd w:id="1"/>
          </w:p>
        </w:tc>
      </w:tr>
      <w:tr w:rsidR="00E569E0" w:rsidRPr="00E569E0" w14:paraId="250D20B9" w14:textId="77777777" w:rsidTr="00C7388A">
        <w:trPr>
          <w:jc w:val="center"/>
        </w:trPr>
        <w:tc>
          <w:tcPr>
            <w:tcW w:w="9639" w:type="dxa"/>
            <w:gridSpan w:val="2"/>
            <w:tcBorders>
              <w:top w:val="nil"/>
              <w:left w:val="nil"/>
              <w:bottom w:val="nil"/>
              <w:right w:val="nil"/>
            </w:tcBorders>
            <w:shd w:val="clear" w:color="auto" w:fill="82C6D2"/>
            <w:vAlign w:val="center"/>
          </w:tcPr>
          <w:p w14:paraId="5A0C4DAF" w14:textId="77777777" w:rsidR="002A0B9E" w:rsidRPr="00E569E0" w:rsidRDefault="004D421B" w:rsidP="000A5F12">
            <w:pPr>
              <w:keepNext/>
              <w:rPr>
                <w:rFonts w:ascii="Arial" w:hAnsi="Arial" w:cs="Arial"/>
                <w:b/>
                <w:bCs/>
                <w:sz w:val="20"/>
                <w:szCs w:val="20"/>
              </w:rPr>
            </w:pPr>
            <w:r w:rsidRPr="00E569E0">
              <w:rPr>
                <w:rFonts w:ascii="Arial" w:hAnsi="Arial" w:cs="Arial"/>
                <w:b/>
                <w:bCs/>
                <w:sz w:val="20"/>
                <w:szCs w:val="20"/>
              </w:rPr>
              <w:t>Accountabilities of the role</w:t>
            </w:r>
          </w:p>
        </w:tc>
      </w:tr>
      <w:tr w:rsidR="00E569E0" w:rsidRPr="00E569E0" w14:paraId="23ED321D" w14:textId="77777777" w:rsidTr="00C7388A">
        <w:trPr>
          <w:jc w:val="center"/>
        </w:trPr>
        <w:tc>
          <w:tcPr>
            <w:tcW w:w="9639" w:type="dxa"/>
            <w:gridSpan w:val="2"/>
            <w:tcBorders>
              <w:top w:val="nil"/>
              <w:left w:val="nil"/>
              <w:bottom w:val="nil"/>
              <w:right w:val="nil"/>
            </w:tcBorders>
            <w:vAlign w:val="center"/>
          </w:tcPr>
          <w:p w14:paraId="1A3E8833" w14:textId="78BD653E" w:rsidR="00F76E92" w:rsidRPr="009E1536" w:rsidRDefault="00F76E92" w:rsidP="009E1536">
            <w:pPr>
              <w:pStyle w:val="ListParagraph"/>
              <w:numPr>
                <w:ilvl w:val="0"/>
                <w:numId w:val="15"/>
              </w:numPr>
              <w:jc w:val="both"/>
              <w:rPr>
                <w:rFonts w:ascii="Arial" w:hAnsi="Arial" w:cs="Arial"/>
                <w:szCs w:val="22"/>
              </w:rPr>
            </w:pPr>
            <w:r w:rsidRPr="00762DB4">
              <w:rPr>
                <w:rFonts w:ascii="Arial" w:hAnsi="Arial" w:cs="Arial"/>
                <w:szCs w:val="22"/>
              </w:rPr>
              <w:t xml:space="preserve">Work with your manager and the wider Business Development team to deliver </w:t>
            </w:r>
            <w:r w:rsidR="009E1536">
              <w:rPr>
                <w:rFonts w:ascii="Arial" w:hAnsi="Arial" w:cs="Arial"/>
                <w:szCs w:val="22"/>
              </w:rPr>
              <w:t>marketing campaigns to key sectors.</w:t>
            </w:r>
          </w:p>
          <w:p w14:paraId="3D09FA50" w14:textId="082EF5A0" w:rsidR="009E1536" w:rsidRDefault="009E1536" w:rsidP="00C577F9">
            <w:pPr>
              <w:pStyle w:val="ListParagraph"/>
              <w:numPr>
                <w:ilvl w:val="0"/>
                <w:numId w:val="15"/>
              </w:numPr>
              <w:rPr>
                <w:rFonts w:ascii="Arial" w:hAnsi="Arial" w:cs="Arial"/>
              </w:rPr>
            </w:pPr>
            <w:r>
              <w:rPr>
                <w:rFonts w:ascii="Arial" w:hAnsi="Arial" w:cs="Arial"/>
              </w:rPr>
              <w:t>Effectively respond to emails from customers as part of our ongoing marketing project</w:t>
            </w:r>
            <w:r w:rsidR="003846A1">
              <w:rPr>
                <w:rFonts w:ascii="Arial" w:hAnsi="Arial" w:cs="Arial"/>
              </w:rPr>
              <w:t xml:space="preserve">s. </w:t>
            </w:r>
          </w:p>
          <w:p w14:paraId="22660AD1" w14:textId="3DC069EB" w:rsidR="009E1536" w:rsidRPr="009E1536" w:rsidRDefault="009E1536" w:rsidP="00C577F9">
            <w:pPr>
              <w:pStyle w:val="ListParagraph"/>
              <w:numPr>
                <w:ilvl w:val="0"/>
                <w:numId w:val="15"/>
              </w:numPr>
              <w:rPr>
                <w:rFonts w:ascii="Arial" w:hAnsi="Arial" w:cs="Arial"/>
              </w:rPr>
            </w:pPr>
            <w:r>
              <w:rPr>
                <w:rFonts w:ascii="Arial" w:hAnsi="Arial" w:cs="Arial"/>
              </w:rPr>
              <w:t xml:space="preserve">Ability to add all contact data required into CRM effectively. </w:t>
            </w:r>
          </w:p>
          <w:p w14:paraId="1D978014" w14:textId="14E1FF40" w:rsidR="00C577F9" w:rsidRDefault="00C577F9" w:rsidP="00C577F9">
            <w:pPr>
              <w:pStyle w:val="ListParagraph"/>
              <w:numPr>
                <w:ilvl w:val="0"/>
                <w:numId w:val="15"/>
              </w:numPr>
              <w:rPr>
                <w:rFonts w:ascii="Arial" w:hAnsi="Arial" w:cs="Arial"/>
              </w:rPr>
            </w:pPr>
            <w:r>
              <w:rPr>
                <w:rFonts w:ascii="Arial" w:hAnsi="Arial" w:cs="Arial"/>
              </w:rPr>
              <w:t xml:space="preserve">Be able to deliver clear briefs to our marketing studio team to design marketing materials for campaigns. </w:t>
            </w:r>
          </w:p>
          <w:p w14:paraId="3DC745C9" w14:textId="77777777" w:rsidR="00C577F9" w:rsidRDefault="00C577F9" w:rsidP="00C577F9">
            <w:pPr>
              <w:pStyle w:val="ListParagraph"/>
              <w:numPr>
                <w:ilvl w:val="0"/>
                <w:numId w:val="15"/>
              </w:numPr>
              <w:rPr>
                <w:rFonts w:ascii="Arial" w:hAnsi="Arial" w:cs="Arial"/>
              </w:rPr>
            </w:pPr>
            <w:r>
              <w:rPr>
                <w:rFonts w:ascii="Arial" w:hAnsi="Arial" w:cs="Arial"/>
              </w:rPr>
              <w:t>Monitor and report on opportunit</w:t>
            </w:r>
            <w:r w:rsidR="009E1536">
              <w:rPr>
                <w:rFonts w:ascii="Arial" w:hAnsi="Arial" w:cs="Arial"/>
              </w:rPr>
              <w:t>ies for specific business units, and be able to clearly report on opportunities at the end of the month</w:t>
            </w:r>
          </w:p>
          <w:p w14:paraId="214F2216" w14:textId="77777777" w:rsidR="009E1536" w:rsidRDefault="009E1536" w:rsidP="00C577F9">
            <w:pPr>
              <w:pStyle w:val="ListParagraph"/>
              <w:numPr>
                <w:ilvl w:val="0"/>
                <w:numId w:val="15"/>
              </w:numPr>
              <w:rPr>
                <w:rFonts w:ascii="Arial" w:hAnsi="Arial" w:cs="Arial"/>
              </w:rPr>
            </w:pPr>
            <w:r>
              <w:rPr>
                <w:rFonts w:ascii="Arial" w:hAnsi="Arial" w:cs="Arial"/>
              </w:rPr>
              <w:t>Willingness to support the England &amp; Wales marketing team in delivering promotional events to key sectors</w:t>
            </w:r>
          </w:p>
          <w:p w14:paraId="0A138617" w14:textId="77777777" w:rsidR="009E1536" w:rsidRDefault="009E1536" w:rsidP="00C577F9">
            <w:pPr>
              <w:pStyle w:val="ListParagraph"/>
              <w:numPr>
                <w:ilvl w:val="0"/>
                <w:numId w:val="15"/>
              </w:numPr>
              <w:rPr>
                <w:rFonts w:ascii="Arial" w:hAnsi="Arial" w:cs="Arial"/>
              </w:rPr>
            </w:pPr>
            <w:r>
              <w:rPr>
                <w:rFonts w:ascii="Arial" w:hAnsi="Arial" w:cs="Arial"/>
              </w:rPr>
              <w:t>Management of budget as an England &amp; Wales marketing team</w:t>
            </w:r>
          </w:p>
          <w:p w14:paraId="2A3E9E80" w14:textId="77777777" w:rsidR="009E1536" w:rsidRDefault="009E1536" w:rsidP="00C577F9">
            <w:pPr>
              <w:pStyle w:val="ListParagraph"/>
              <w:numPr>
                <w:ilvl w:val="0"/>
                <w:numId w:val="15"/>
              </w:numPr>
              <w:rPr>
                <w:rFonts w:ascii="Arial" w:hAnsi="Arial" w:cs="Arial"/>
              </w:rPr>
            </w:pPr>
            <w:r>
              <w:rPr>
                <w:rFonts w:ascii="Arial" w:hAnsi="Arial" w:cs="Arial"/>
              </w:rPr>
              <w:t xml:space="preserve">Openness to support delivery of projects within the wider marketing department </w:t>
            </w:r>
          </w:p>
          <w:p w14:paraId="26DDBECB" w14:textId="0E50404E" w:rsidR="003846A1" w:rsidRPr="00762DB4" w:rsidRDefault="003846A1" w:rsidP="00C577F9">
            <w:pPr>
              <w:pStyle w:val="ListParagraph"/>
              <w:numPr>
                <w:ilvl w:val="0"/>
                <w:numId w:val="15"/>
              </w:numPr>
              <w:rPr>
                <w:rFonts w:ascii="Arial" w:hAnsi="Arial" w:cs="Arial"/>
              </w:rPr>
            </w:pPr>
            <w:r w:rsidRPr="003846A1">
              <w:rPr>
                <w:rFonts w:ascii="Arial" w:hAnsi="Arial" w:cs="Arial"/>
              </w:rPr>
              <w:t>Communicate directly with clients and encourage trusting relationships</w:t>
            </w:r>
          </w:p>
        </w:tc>
      </w:tr>
      <w:bookmarkEnd w:id="0"/>
    </w:tbl>
    <w:p w14:paraId="5DA83722" w14:textId="77777777" w:rsidR="0033268C" w:rsidRDefault="0033268C">
      <w:pPr>
        <w:rPr>
          <w:rFonts w:ascii="Arial" w:hAnsi="Arial" w:cs="Arial"/>
          <w:b/>
          <w:bCs/>
          <w:sz w:val="20"/>
          <w:szCs w:val="20"/>
        </w:rPr>
      </w:pPr>
    </w:p>
    <w:p w14:paraId="195800D3" w14:textId="77777777" w:rsidR="0033268C" w:rsidRDefault="0033268C">
      <w:pPr>
        <w:rPr>
          <w:rFonts w:ascii="Arial" w:hAnsi="Arial" w:cs="Arial"/>
          <w:b/>
          <w:bCs/>
          <w:sz w:val="20"/>
          <w:szCs w:val="20"/>
        </w:rPr>
      </w:pPr>
      <w:r>
        <w:rPr>
          <w:rFonts w:ascii="Arial" w:hAnsi="Arial" w:cs="Arial"/>
          <w:b/>
          <w:bCs/>
          <w:sz w:val="20"/>
          <w:szCs w:val="20"/>
        </w:rPr>
        <w:br w:type="page"/>
      </w:r>
    </w:p>
    <w:p w14:paraId="60246096" w14:textId="77777777" w:rsidR="00280B6F" w:rsidRDefault="00280B6F">
      <w:pPr>
        <w:rPr>
          <w:rFonts w:ascii="Arial" w:hAnsi="Arial" w:cs="Arial"/>
          <w:b/>
          <w:bCs/>
          <w:sz w:val="20"/>
          <w:szCs w:val="20"/>
        </w:rPr>
      </w:pPr>
    </w:p>
    <w:p w14:paraId="6E9A54B3" w14:textId="77777777" w:rsidR="00E552A9" w:rsidRPr="00E569E0" w:rsidRDefault="00917E44" w:rsidP="00457C48">
      <w:pPr>
        <w:spacing w:after="0" w:line="240" w:lineRule="auto"/>
        <w:rPr>
          <w:rFonts w:ascii="Arial" w:hAnsi="Arial" w:cs="Arial"/>
          <w:b/>
          <w:bCs/>
          <w:sz w:val="20"/>
          <w:szCs w:val="20"/>
        </w:rPr>
      </w:pPr>
      <w:r>
        <w:rPr>
          <w:rFonts w:ascii="Arial" w:hAnsi="Arial" w:cs="Arial"/>
          <w:b/>
          <w:bCs/>
          <w:sz w:val="20"/>
          <w:szCs w:val="20"/>
        </w:rPr>
        <w:t xml:space="preserve">Competencies, </w:t>
      </w:r>
      <w:r w:rsidR="00280B6F">
        <w:rPr>
          <w:rFonts w:ascii="Arial" w:hAnsi="Arial" w:cs="Arial"/>
          <w:b/>
          <w:bCs/>
          <w:sz w:val="20"/>
          <w:szCs w:val="20"/>
        </w:rPr>
        <w:t>S</w:t>
      </w:r>
      <w:r w:rsidR="00E552A9" w:rsidRPr="00E569E0">
        <w:rPr>
          <w:rFonts w:ascii="Arial" w:hAnsi="Arial" w:cs="Arial"/>
          <w:b/>
          <w:bCs/>
          <w:sz w:val="20"/>
          <w:szCs w:val="20"/>
        </w:rPr>
        <w:t>kills, Qualifications &amp; Experience</w:t>
      </w:r>
    </w:p>
    <w:p w14:paraId="31B03AAF" w14:textId="77777777" w:rsidR="00143D4E" w:rsidRPr="00E569E0" w:rsidRDefault="00143D4E" w:rsidP="00457C48">
      <w:pPr>
        <w:spacing w:after="0" w:line="240" w:lineRule="auto"/>
        <w:rPr>
          <w:rFonts w:ascii="Arial" w:hAnsi="Arial" w:cs="Arial"/>
          <w:b/>
          <w:bCs/>
          <w:sz w:val="20"/>
          <w:szCs w:val="20"/>
        </w:rPr>
      </w:pPr>
    </w:p>
    <w:p w14:paraId="50C81587" w14:textId="77777777" w:rsidR="0038601D" w:rsidRPr="00E569E0" w:rsidRDefault="004649E3" w:rsidP="00457C48">
      <w:pPr>
        <w:spacing w:after="0" w:line="240" w:lineRule="auto"/>
        <w:rPr>
          <w:rFonts w:ascii="Arial" w:hAnsi="Arial" w:cs="Arial"/>
          <w:sz w:val="20"/>
          <w:szCs w:val="20"/>
        </w:rPr>
      </w:pPr>
      <w:r w:rsidRPr="00E569E0">
        <w:rPr>
          <w:rFonts w:ascii="Arial" w:hAnsi="Arial" w:cs="Arial"/>
          <w:b/>
          <w:bCs/>
          <w:sz w:val="20"/>
          <w:szCs w:val="20"/>
        </w:rPr>
        <w:t>Essential</w:t>
      </w:r>
      <w:r w:rsidRPr="00E569E0">
        <w:rPr>
          <w:rFonts w:ascii="Arial" w:hAnsi="Arial" w:cs="Arial"/>
          <w:sz w:val="20"/>
          <w:szCs w:val="20"/>
        </w:rPr>
        <w:t xml:space="preserve"> </w:t>
      </w:r>
      <w:r w:rsidR="00457C48" w:rsidRPr="00E569E0">
        <w:rPr>
          <w:rFonts w:ascii="Arial" w:hAnsi="Arial" w:cs="Arial"/>
          <w:sz w:val="20"/>
          <w:szCs w:val="20"/>
        </w:rPr>
        <w:t xml:space="preserve">attributes are the </w:t>
      </w:r>
      <w:r w:rsidRPr="00E569E0">
        <w:rPr>
          <w:rFonts w:ascii="Arial" w:hAnsi="Arial" w:cs="Arial"/>
          <w:sz w:val="20"/>
          <w:szCs w:val="20"/>
        </w:rPr>
        <w:t>minimum</w:t>
      </w:r>
      <w:r w:rsidR="00457C48" w:rsidRPr="00E569E0">
        <w:rPr>
          <w:rFonts w:ascii="Arial" w:hAnsi="Arial" w:cs="Arial"/>
          <w:sz w:val="20"/>
          <w:szCs w:val="20"/>
        </w:rPr>
        <w:t xml:space="preserve"> requirement for a role holder</w:t>
      </w:r>
      <w:r w:rsidRPr="00E569E0">
        <w:rPr>
          <w:rFonts w:ascii="Arial" w:hAnsi="Arial" w:cs="Arial"/>
          <w:sz w:val="20"/>
          <w:szCs w:val="20"/>
        </w:rPr>
        <w:t xml:space="preserve">. </w:t>
      </w:r>
      <w:r w:rsidR="00EA7798" w:rsidRPr="00E569E0">
        <w:rPr>
          <w:rFonts w:ascii="Arial" w:hAnsi="Arial" w:cs="Arial"/>
          <w:sz w:val="20"/>
          <w:szCs w:val="20"/>
        </w:rPr>
        <w:t>Without</w:t>
      </w:r>
      <w:r w:rsidRPr="00E569E0">
        <w:rPr>
          <w:rFonts w:ascii="Arial" w:hAnsi="Arial" w:cs="Arial"/>
          <w:sz w:val="20"/>
          <w:szCs w:val="20"/>
        </w:rPr>
        <w:t xml:space="preserve"> these attributes</w:t>
      </w:r>
      <w:r w:rsidR="00EA7798" w:rsidRPr="00E569E0">
        <w:rPr>
          <w:rFonts w:ascii="Arial" w:hAnsi="Arial" w:cs="Arial"/>
          <w:sz w:val="20"/>
          <w:szCs w:val="20"/>
        </w:rPr>
        <w:t>, t</w:t>
      </w:r>
      <w:r w:rsidR="00457C48" w:rsidRPr="00E569E0">
        <w:rPr>
          <w:rFonts w:ascii="Arial" w:hAnsi="Arial" w:cs="Arial"/>
          <w:sz w:val="20"/>
          <w:szCs w:val="20"/>
        </w:rPr>
        <w:t xml:space="preserve">he role could not be performed. </w:t>
      </w:r>
      <w:r w:rsidRPr="00E569E0">
        <w:rPr>
          <w:rFonts w:ascii="Arial" w:hAnsi="Arial" w:cs="Arial"/>
          <w:b/>
          <w:bCs/>
          <w:sz w:val="20"/>
          <w:szCs w:val="20"/>
        </w:rPr>
        <w:t>Desirable</w:t>
      </w:r>
      <w:r w:rsidRPr="00E569E0">
        <w:rPr>
          <w:rFonts w:ascii="Arial" w:hAnsi="Arial" w:cs="Arial"/>
          <w:sz w:val="20"/>
          <w:szCs w:val="20"/>
        </w:rPr>
        <w:t xml:space="preserve"> </w:t>
      </w:r>
      <w:r w:rsidR="00457C48" w:rsidRPr="00E569E0">
        <w:rPr>
          <w:rFonts w:ascii="Arial" w:hAnsi="Arial" w:cs="Arial"/>
          <w:sz w:val="20"/>
          <w:szCs w:val="20"/>
        </w:rPr>
        <w:t xml:space="preserve">attributes would </w:t>
      </w:r>
      <w:r w:rsidRPr="00E569E0">
        <w:rPr>
          <w:rFonts w:ascii="Arial" w:hAnsi="Arial" w:cs="Arial"/>
          <w:sz w:val="20"/>
          <w:szCs w:val="20"/>
        </w:rPr>
        <w:t>enable the candidate to perform more effectively, but they are not critical to the role.</w:t>
      </w:r>
    </w:p>
    <w:p w14:paraId="26EEC099" w14:textId="77777777" w:rsidR="004649E3" w:rsidRPr="00E569E0" w:rsidRDefault="004649E3" w:rsidP="00457C48">
      <w:pPr>
        <w:spacing w:after="0" w:line="240" w:lineRule="auto"/>
        <w:rPr>
          <w:rFonts w:ascii="Arial" w:hAnsi="Arial" w:cs="Arial"/>
          <w:sz w:val="20"/>
          <w:szCs w:val="20"/>
        </w:rPr>
      </w:pPr>
    </w:p>
    <w:tbl>
      <w:tblPr>
        <w:tblStyle w:val="TableGrid"/>
        <w:tblW w:w="9639" w:type="dxa"/>
        <w:jc w:val="center"/>
        <w:tblBorders>
          <w:top w:val="none" w:sz="0" w:space="0" w:color="auto"/>
          <w:left w:val="none" w:sz="0" w:space="0" w:color="auto"/>
          <w:bottom w:val="single" w:sz="18" w:space="0" w:color="82C6D2"/>
          <w:right w:val="none" w:sz="0" w:space="0" w:color="auto"/>
          <w:insideH w:val="single" w:sz="18" w:space="0" w:color="82C6D2"/>
          <w:insideV w:val="none" w:sz="0" w:space="0" w:color="auto"/>
        </w:tblBorders>
        <w:tblLayout w:type="fixed"/>
        <w:tblCellMar>
          <w:top w:w="113" w:type="dxa"/>
          <w:bottom w:w="113" w:type="dxa"/>
        </w:tblCellMar>
        <w:tblLook w:val="04A0" w:firstRow="1" w:lastRow="0" w:firstColumn="1" w:lastColumn="0" w:noHBand="0" w:noVBand="1"/>
      </w:tblPr>
      <w:tblGrid>
        <w:gridCol w:w="6133"/>
        <w:gridCol w:w="1753"/>
        <w:gridCol w:w="1753"/>
      </w:tblGrid>
      <w:tr w:rsidR="00E569E0" w:rsidRPr="00E569E0" w14:paraId="057D07FA" w14:textId="77777777" w:rsidTr="00192CC7">
        <w:trPr>
          <w:cantSplit/>
          <w:trHeight w:val="284"/>
          <w:jc w:val="center"/>
        </w:trPr>
        <w:tc>
          <w:tcPr>
            <w:tcW w:w="6133" w:type="dxa"/>
            <w:tcBorders>
              <w:top w:val="nil"/>
              <w:bottom w:val="nil"/>
            </w:tcBorders>
            <w:shd w:val="clear" w:color="auto" w:fill="82C6D2"/>
            <w:vAlign w:val="center"/>
          </w:tcPr>
          <w:p w14:paraId="305F7E48" w14:textId="77777777" w:rsidR="0038601D" w:rsidRPr="00E569E0" w:rsidRDefault="008B656A" w:rsidP="00192CC7">
            <w:pPr>
              <w:keepNext/>
              <w:rPr>
                <w:rFonts w:ascii="Arial" w:hAnsi="Arial" w:cs="Arial"/>
                <w:b/>
                <w:bCs/>
                <w:sz w:val="20"/>
                <w:szCs w:val="20"/>
              </w:rPr>
            </w:pPr>
            <w:r>
              <w:rPr>
                <w:rFonts w:ascii="Arial" w:hAnsi="Arial" w:cs="Arial"/>
                <w:b/>
                <w:bCs/>
                <w:sz w:val="20"/>
                <w:szCs w:val="20"/>
              </w:rPr>
              <w:t xml:space="preserve">Competency, </w:t>
            </w:r>
            <w:r w:rsidR="008A4288" w:rsidRPr="00E569E0">
              <w:rPr>
                <w:rFonts w:ascii="Arial" w:hAnsi="Arial" w:cs="Arial"/>
                <w:b/>
                <w:bCs/>
                <w:sz w:val="20"/>
                <w:szCs w:val="20"/>
              </w:rPr>
              <w:t>Technical Skill or K</w:t>
            </w:r>
            <w:r w:rsidR="002E5780" w:rsidRPr="00E569E0">
              <w:rPr>
                <w:rFonts w:ascii="Arial" w:hAnsi="Arial" w:cs="Arial"/>
                <w:b/>
                <w:bCs/>
                <w:sz w:val="20"/>
                <w:szCs w:val="20"/>
              </w:rPr>
              <w:t>nowledge</w:t>
            </w:r>
          </w:p>
        </w:tc>
        <w:tc>
          <w:tcPr>
            <w:tcW w:w="1753" w:type="dxa"/>
            <w:tcBorders>
              <w:top w:val="nil"/>
              <w:bottom w:val="nil"/>
            </w:tcBorders>
            <w:shd w:val="clear" w:color="auto" w:fill="82C6D2"/>
            <w:vAlign w:val="center"/>
          </w:tcPr>
          <w:p w14:paraId="5A7C5BAF" w14:textId="77777777" w:rsidR="0038601D" w:rsidRPr="00E569E0" w:rsidRDefault="002E5780" w:rsidP="00192CC7">
            <w:pPr>
              <w:keepNext/>
              <w:jc w:val="center"/>
              <w:rPr>
                <w:rFonts w:ascii="Arial" w:hAnsi="Arial" w:cs="Arial"/>
                <w:b/>
                <w:bCs/>
                <w:sz w:val="20"/>
                <w:szCs w:val="20"/>
              </w:rPr>
            </w:pPr>
            <w:r w:rsidRPr="00E569E0">
              <w:rPr>
                <w:rFonts w:ascii="Arial" w:hAnsi="Arial" w:cs="Arial"/>
                <w:b/>
                <w:bCs/>
                <w:sz w:val="20"/>
                <w:szCs w:val="20"/>
              </w:rPr>
              <w:t>Essential</w:t>
            </w:r>
          </w:p>
        </w:tc>
        <w:tc>
          <w:tcPr>
            <w:tcW w:w="1753" w:type="dxa"/>
            <w:tcBorders>
              <w:top w:val="nil"/>
              <w:bottom w:val="nil"/>
            </w:tcBorders>
            <w:shd w:val="clear" w:color="auto" w:fill="82C6D2"/>
            <w:vAlign w:val="center"/>
          </w:tcPr>
          <w:p w14:paraId="6FD62602" w14:textId="77777777" w:rsidR="0038601D" w:rsidRPr="00E569E0" w:rsidRDefault="002E5780" w:rsidP="00192CC7">
            <w:pPr>
              <w:keepNext/>
              <w:jc w:val="center"/>
              <w:rPr>
                <w:rFonts w:ascii="Arial" w:hAnsi="Arial" w:cs="Arial"/>
                <w:b/>
                <w:bCs/>
                <w:sz w:val="20"/>
                <w:szCs w:val="20"/>
              </w:rPr>
            </w:pPr>
            <w:r w:rsidRPr="00E569E0">
              <w:rPr>
                <w:rFonts w:ascii="Arial" w:hAnsi="Arial" w:cs="Arial"/>
                <w:b/>
                <w:bCs/>
                <w:sz w:val="20"/>
                <w:szCs w:val="20"/>
              </w:rPr>
              <w:t>Desirable</w:t>
            </w:r>
          </w:p>
        </w:tc>
      </w:tr>
      <w:tr w:rsidR="00E569E0" w:rsidRPr="00E569E0" w14:paraId="0FB0D50E" w14:textId="77777777" w:rsidTr="00192CC7">
        <w:trPr>
          <w:cantSplit/>
          <w:trHeight w:val="284"/>
          <w:jc w:val="center"/>
        </w:trPr>
        <w:tc>
          <w:tcPr>
            <w:tcW w:w="6133" w:type="dxa"/>
            <w:tcBorders>
              <w:top w:val="nil"/>
            </w:tcBorders>
            <w:vAlign w:val="center"/>
          </w:tcPr>
          <w:p w14:paraId="28A7AF01" w14:textId="597023F7" w:rsidR="001A363C" w:rsidRPr="009E4BA9" w:rsidRDefault="007B1C00" w:rsidP="00192CC7">
            <w:pPr>
              <w:rPr>
                <w:rFonts w:ascii="Arial" w:hAnsi="Arial" w:cs="Arial"/>
                <w:szCs w:val="22"/>
              </w:rPr>
            </w:pPr>
            <w:r>
              <w:rPr>
                <w:rFonts w:ascii="Arial" w:hAnsi="Arial" w:cs="Arial"/>
                <w:szCs w:val="22"/>
              </w:rPr>
              <w:t>Can think analytically when presented with data</w:t>
            </w:r>
          </w:p>
        </w:tc>
        <w:tc>
          <w:tcPr>
            <w:tcW w:w="1753" w:type="dxa"/>
            <w:tcBorders>
              <w:top w:val="nil"/>
            </w:tcBorders>
            <w:tcMar>
              <w:top w:w="0" w:type="dxa"/>
              <w:left w:w="0" w:type="dxa"/>
              <w:bottom w:w="0" w:type="dxa"/>
              <w:right w:w="0" w:type="dxa"/>
            </w:tcMar>
            <w:vAlign w:val="center"/>
          </w:tcPr>
          <w:p w14:paraId="43F18125" w14:textId="77777777" w:rsidR="001A363C" w:rsidRPr="009E4BA9" w:rsidRDefault="009E4BA9" w:rsidP="00192CC7">
            <w:pPr>
              <w:jc w:val="center"/>
              <w:rPr>
                <w:rFonts w:ascii="Arial" w:hAnsi="Arial" w:cs="Arial"/>
                <w:szCs w:val="22"/>
              </w:rPr>
            </w:pPr>
            <w:r>
              <w:rPr>
                <w:rFonts w:ascii="Arial" w:hAnsi="Arial" w:cs="Arial"/>
                <w:szCs w:val="22"/>
              </w:rPr>
              <w:t>X</w:t>
            </w:r>
          </w:p>
        </w:tc>
        <w:tc>
          <w:tcPr>
            <w:tcW w:w="1753" w:type="dxa"/>
            <w:tcBorders>
              <w:top w:val="nil"/>
            </w:tcBorders>
            <w:tcMar>
              <w:top w:w="0" w:type="dxa"/>
              <w:left w:w="0" w:type="dxa"/>
              <w:bottom w:w="0" w:type="dxa"/>
              <w:right w:w="0" w:type="dxa"/>
            </w:tcMar>
            <w:vAlign w:val="center"/>
          </w:tcPr>
          <w:p w14:paraId="22F442BB" w14:textId="77777777" w:rsidR="001A363C" w:rsidRPr="009E4BA9" w:rsidRDefault="001A363C" w:rsidP="00192CC7">
            <w:pPr>
              <w:jc w:val="center"/>
              <w:rPr>
                <w:rFonts w:ascii="Arial" w:hAnsi="Arial" w:cs="Arial"/>
                <w:szCs w:val="22"/>
              </w:rPr>
            </w:pPr>
          </w:p>
        </w:tc>
      </w:tr>
      <w:tr w:rsidR="00EE2CA5" w:rsidRPr="00E569E0" w14:paraId="217FC32D" w14:textId="77777777" w:rsidTr="00A80E77">
        <w:trPr>
          <w:cantSplit/>
          <w:trHeight w:val="336"/>
          <w:jc w:val="center"/>
        </w:trPr>
        <w:tc>
          <w:tcPr>
            <w:tcW w:w="6133" w:type="dxa"/>
            <w:tcBorders>
              <w:top w:val="nil"/>
            </w:tcBorders>
            <w:vAlign w:val="center"/>
          </w:tcPr>
          <w:p w14:paraId="0DEA3AC1" w14:textId="703ABD3B" w:rsidR="00EE2CA5" w:rsidRPr="009E4BA9" w:rsidRDefault="00A80E77" w:rsidP="00192CC7">
            <w:pPr>
              <w:rPr>
                <w:rFonts w:ascii="Arial" w:hAnsi="Arial" w:cs="Arial"/>
                <w:szCs w:val="22"/>
              </w:rPr>
            </w:pPr>
            <w:r>
              <w:rPr>
                <w:rFonts w:ascii="Arial" w:hAnsi="Arial" w:cs="Arial"/>
                <w:szCs w:val="22"/>
              </w:rPr>
              <w:t>Excellent communication and people skills</w:t>
            </w:r>
          </w:p>
        </w:tc>
        <w:tc>
          <w:tcPr>
            <w:tcW w:w="1753" w:type="dxa"/>
            <w:tcBorders>
              <w:top w:val="nil"/>
            </w:tcBorders>
            <w:tcMar>
              <w:top w:w="0" w:type="dxa"/>
              <w:left w:w="0" w:type="dxa"/>
              <w:bottom w:w="0" w:type="dxa"/>
              <w:right w:w="0" w:type="dxa"/>
            </w:tcMar>
            <w:vAlign w:val="center"/>
          </w:tcPr>
          <w:p w14:paraId="6DDCA838" w14:textId="77777777" w:rsidR="00EE2CA5" w:rsidRPr="009E4BA9" w:rsidRDefault="009E4BA9" w:rsidP="00192CC7">
            <w:pPr>
              <w:jc w:val="center"/>
              <w:rPr>
                <w:rFonts w:ascii="Arial" w:hAnsi="Arial" w:cs="Arial"/>
                <w:szCs w:val="22"/>
              </w:rPr>
            </w:pPr>
            <w:r>
              <w:rPr>
                <w:rFonts w:ascii="Arial" w:hAnsi="Arial" w:cs="Arial"/>
                <w:szCs w:val="22"/>
              </w:rPr>
              <w:t>X</w:t>
            </w:r>
          </w:p>
        </w:tc>
        <w:tc>
          <w:tcPr>
            <w:tcW w:w="1753" w:type="dxa"/>
            <w:tcBorders>
              <w:top w:val="nil"/>
            </w:tcBorders>
            <w:tcMar>
              <w:top w:w="0" w:type="dxa"/>
              <w:left w:w="0" w:type="dxa"/>
              <w:bottom w:w="0" w:type="dxa"/>
              <w:right w:w="0" w:type="dxa"/>
            </w:tcMar>
            <w:vAlign w:val="center"/>
          </w:tcPr>
          <w:p w14:paraId="452E6FB1" w14:textId="77777777" w:rsidR="00EE2CA5" w:rsidRPr="009E4BA9" w:rsidRDefault="00EE2CA5" w:rsidP="00192CC7">
            <w:pPr>
              <w:jc w:val="center"/>
              <w:rPr>
                <w:rFonts w:ascii="Arial" w:hAnsi="Arial" w:cs="Arial"/>
                <w:szCs w:val="22"/>
              </w:rPr>
            </w:pPr>
          </w:p>
        </w:tc>
      </w:tr>
      <w:tr w:rsidR="00EE2CA5" w:rsidRPr="00E569E0" w14:paraId="3B9D1434" w14:textId="77777777" w:rsidTr="00192CC7">
        <w:trPr>
          <w:cantSplit/>
          <w:trHeight w:val="284"/>
          <w:jc w:val="center"/>
        </w:trPr>
        <w:tc>
          <w:tcPr>
            <w:tcW w:w="6133" w:type="dxa"/>
            <w:tcBorders>
              <w:top w:val="nil"/>
            </w:tcBorders>
            <w:vAlign w:val="center"/>
          </w:tcPr>
          <w:p w14:paraId="3D6F6213" w14:textId="53B8DE98" w:rsidR="00EE2CA5" w:rsidRPr="009E4BA9" w:rsidRDefault="007B1C00" w:rsidP="00192CC7">
            <w:pPr>
              <w:rPr>
                <w:rFonts w:ascii="Arial" w:hAnsi="Arial" w:cs="Arial"/>
                <w:szCs w:val="22"/>
              </w:rPr>
            </w:pPr>
            <w:r w:rsidRPr="007B1C00">
              <w:rPr>
                <w:rFonts w:ascii="Arial" w:hAnsi="Arial" w:cs="Arial"/>
                <w:szCs w:val="22"/>
              </w:rPr>
              <w:t>Demonstrable ability to multi-task and adhere to deadlines</w:t>
            </w:r>
          </w:p>
        </w:tc>
        <w:tc>
          <w:tcPr>
            <w:tcW w:w="1753" w:type="dxa"/>
            <w:tcBorders>
              <w:top w:val="nil"/>
            </w:tcBorders>
            <w:tcMar>
              <w:top w:w="0" w:type="dxa"/>
              <w:left w:w="0" w:type="dxa"/>
              <w:bottom w:w="0" w:type="dxa"/>
              <w:right w:w="0" w:type="dxa"/>
            </w:tcMar>
            <w:vAlign w:val="center"/>
          </w:tcPr>
          <w:p w14:paraId="75124CBD" w14:textId="77777777" w:rsidR="00EE2CA5" w:rsidRPr="009E4BA9" w:rsidRDefault="009E4BA9" w:rsidP="00192CC7">
            <w:pPr>
              <w:jc w:val="center"/>
              <w:rPr>
                <w:rFonts w:ascii="Arial" w:hAnsi="Arial" w:cs="Arial"/>
                <w:szCs w:val="22"/>
              </w:rPr>
            </w:pPr>
            <w:r>
              <w:rPr>
                <w:rFonts w:ascii="Arial" w:hAnsi="Arial" w:cs="Arial"/>
                <w:szCs w:val="22"/>
              </w:rPr>
              <w:t>X</w:t>
            </w:r>
          </w:p>
        </w:tc>
        <w:tc>
          <w:tcPr>
            <w:tcW w:w="1753" w:type="dxa"/>
            <w:tcBorders>
              <w:top w:val="nil"/>
            </w:tcBorders>
            <w:tcMar>
              <w:top w:w="0" w:type="dxa"/>
              <w:left w:w="0" w:type="dxa"/>
              <w:bottom w:w="0" w:type="dxa"/>
              <w:right w:w="0" w:type="dxa"/>
            </w:tcMar>
            <w:vAlign w:val="center"/>
          </w:tcPr>
          <w:p w14:paraId="5A16E6B2" w14:textId="77777777" w:rsidR="00EE2CA5" w:rsidRPr="009E4BA9" w:rsidRDefault="00EE2CA5" w:rsidP="00192CC7">
            <w:pPr>
              <w:jc w:val="center"/>
              <w:rPr>
                <w:rFonts w:ascii="Arial" w:hAnsi="Arial" w:cs="Arial"/>
                <w:szCs w:val="22"/>
              </w:rPr>
            </w:pPr>
          </w:p>
        </w:tc>
      </w:tr>
      <w:tr w:rsidR="00EE2CA5" w:rsidRPr="00E569E0" w14:paraId="4CEE958A" w14:textId="77777777" w:rsidTr="00192CC7">
        <w:trPr>
          <w:cantSplit/>
          <w:trHeight w:val="284"/>
          <w:jc w:val="center"/>
        </w:trPr>
        <w:tc>
          <w:tcPr>
            <w:tcW w:w="6133" w:type="dxa"/>
            <w:tcBorders>
              <w:top w:val="nil"/>
            </w:tcBorders>
            <w:vAlign w:val="center"/>
          </w:tcPr>
          <w:p w14:paraId="141CEB0E" w14:textId="2DB6A981" w:rsidR="00EE2CA5" w:rsidRPr="009E4BA9" w:rsidRDefault="007B1C00" w:rsidP="00192CC7">
            <w:pPr>
              <w:rPr>
                <w:rFonts w:ascii="Arial" w:hAnsi="Arial" w:cs="Arial"/>
                <w:szCs w:val="22"/>
              </w:rPr>
            </w:pPr>
            <w:r w:rsidRPr="007B1C00">
              <w:rPr>
                <w:rFonts w:ascii="Arial" w:hAnsi="Arial" w:cs="Arial"/>
                <w:szCs w:val="22"/>
              </w:rPr>
              <w:t>Well-organi</w:t>
            </w:r>
            <w:r>
              <w:rPr>
                <w:rFonts w:ascii="Arial" w:hAnsi="Arial" w:cs="Arial"/>
                <w:szCs w:val="22"/>
              </w:rPr>
              <w:t>s</w:t>
            </w:r>
            <w:r w:rsidRPr="007B1C00">
              <w:rPr>
                <w:rFonts w:ascii="Arial" w:hAnsi="Arial" w:cs="Arial"/>
                <w:szCs w:val="22"/>
              </w:rPr>
              <w:t>ed with a customer-oriented approach</w:t>
            </w:r>
          </w:p>
        </w:tc>
        <w:tc>
          <w:tcPr>
            <w:tcW w:w="1753" w:type="dxa"/>
            <w:tcBorders>
              <w:top w:val="nil"/>
            </w:tcBorders>
            <w:tcMar>
              <w:top w:w="0" w:type="dxa"/>
              <w:left w:w="0" w:type="dxa"/>
              <w:bottom w:w="0" w:type="dxa"/>
              <w:right w:w="0" w:type="dxa"/>
            </w:tcMar>
            <w:vAlign w:val="center"/>
          </w:tcPr>
          <w:p w14:paraId="34723B99" w14:textId="77777777" w:rsidR="00EE2CA5" w:rsidRPr="009E4BA9" w:rsidRDefault="009E4BA9" w:rsidP="00192CC7">
            <w:pPr>
              <w:jc w:val="center"/>
              <w:rPr>
                <w:rFonts w:ascii="Arial" w:hAnsi="Arial" w:cs="Arial"/>
                <w:szCs w:val="22"/>
              </w:rPr>
            </w:pPr>
            <w:r>
              <w:rPr>
                <w:rFonts w:ascii="Arial" w:hAnsi="Arial" w:cs="Arial"/>
                <w:szCs w:val="22"/>
              </w:rPr>
              <w:t>X</w:t>
            </w:r>
          </w:p>
        </w:tc>
        <w:tc>
          <w:tcPr>
            <w:tcW w:w="1753" w:type="dxa"/>
            <w:tcBorders>
              <w:top w:val="nil"/>
            </w:tcBorders>
            <w:tcMar>
              <w:top w:w="0" w:type="dxa"/>
              <w:left w:w="0" w:type="dxa"/>
              <w:bottom w:w="0" w:type="dxa"/>
              <w:right w:w="0" w:type="dxa"/>
            </w:tcMar>
            <w:vAlign w:val="center"/>
          </w:tcPr>
          <w:p w14:paraId="1D652950" w14:textId="77777777" w:rsidR="00EE2CA5" w:rsidRPr="009E4BA9" w:rsidRDefault="00EE2CA5" w:rsidP="00192CC7">
            <w:pPr>
              <w:jc w:val="center"/>
              <w:rPr>
                <w:rFonts w:ascii="Arial" w:hAnsi="Arial" w:cs="Arial"/>
                <w:szCs w:val="22"/>
              </w:rPr>
            </w:pPr>
          </w:p>
        </w:tc>
      </w:tr>
      <w:tr w:rsidR="009E4BA9" w:rsidRPr="00E569E0" w14:paraId="5389CA3B" w14:textId="77777777" w:rsidTr="00192CC7">
        <w:trPr>
          <w:cantSplit/>
          <w:trHeight w:val="284"/>
          <w:jc w:val="center"/>
        </w:trPr>
        <w:tc>
          <w:tcPr>
            <w:tcW w:w="6133" w:type="dxa"/>
            <w:tcBorders>
              <w:top w:val="nil"/>
            </w:tcBorders>
            <w:vAlign w:val="center"/>
          </w:tcPr>
          <w:p w14:paraId="77EBA0CD" w14:textId="7CDAAC4E" w:rsidR="009E4BA9" w:rsidRPr="009E4BA9" w:rsidRDefault="007B1C00" w:rsidP="00192CC7">
            <w:pPr>
              <w:rPr>
                <w:rFonts w:ascii="Arial" w:hAnsi="Arial" w:cs="Arial"/>
                <w:szCs w:val="22"/>
              </w:rPr>
            </w:pPr>
            <w:r w:rsidRPr="007B1C00">
              <w:rPr>
                <w:rFonts w:ascii="Arial" w:hAnsi="Arial" w:cs="Arial"/>
                <w:szCs w:val="22"/>
              </w:rPr>
              <w:t>Good knowledge of market research techniques and databases</w:t>
            </w:r>
          </w:p>
        </w:tc>
        <w:tc>
          <w:tcPr>
            <w:tcW w:w="1753" w:type="dxa"/>
            <w:tcBorders>
              <w:top w:val="nil"/>
            </w:tcBorders>
            <w:tcMar>
              <w:top w:w="0" w:type="dxa"/>
              <w:left w:w="0" w:type="dxa"/>
              <w:bottom w:w="0" w:type="dxa"/>
              <w:right w:w="0" w:type="dxa"/>
            </w:tcMar>
            <w:vAlign w:val="center"/>
          </w:tcPr>
          <w:p w14:paraId="2584D83A" w14:textId="77777777" w:rsidR="009E4BA9" w:rsidRDefault="009E4BA9" w:rsidP="00192CC7">
            <w:pPr>
              <w:jc w:val="center"/>
              <w:rPr>
                <w:rFonts w:ascii="Arial" w:hAnsi="Arial" w:cs="Arial"/>
                <w:szCs w:val="22"/>
              </w:rPr>
            </w:pPr>
          </w:p>
        </w:tc>
        <w:tc>
          <w:tcPr>
            <w:tcW w:w="1753" w:type="dxa"/>
            <w:tcBorders>
              <w:top w:val="nil"/>
            </w:tcBorders>
            <w:tcMar>
              <w:top w:w="0" w:type="dxa"/>
              <w:left w:w="0" w:type="dxa"/>
              <w:bottom w:w="0" w:type="dxa"/>
              <w:right w:w="0" w:type="dxa"/>
            </w:tcMar>
            <w:vAlign w:val="center"/>
          </w:tcPr>
          <w:p w14:paraId="7467F75E" w14:textId="77777777" w:rsidR="009E4BA9" w:rsidRPr="009E4BA9" w:rsidRDefault="009E4BA9" w:rsidP="00192CC7">
            <w:pPr>
              <w:jc w:val="center"/>
              <w:rPr>
                <w:rFonts w:ascii="Arial" w:hAnsi="Arial" w:cs="Arial"/>
                <w:szCs w:val="22"/>
              </w:rPr>
            </w:pPr>
            <w:r>
              <w:rPr>
                <w:rFonts w:ascii="Arial" w:hAnsi="Arial" w:cs="Arial"/>
                <w:szCs w:val="22"/>
              </w:rPr>
              <w:t>X</w:t>
            </w:r>
          </w:p>
        </w:tc>
      </w:tr>
      <w:tr w:rsidR="009E4BA9" w:rsidRPr="00E569E0" w14:paraId="19A3831F" w14:textId="77777777" w:rsidTr="00192CC7">
        <w:trPr>
          <w:cantSplit/>
          <w:trHeight w:val="284"/>
          <w:jc w:val="center"/>
        </w:trPr>
        <w:tc>
          <w:tcPr>
            <w:tcW w:w="6133" w:type="dxa"/>
            <w:tcBorders>
              <w:top w:val="nil"/>
            </w:tcBorders>
            <w:vAlign w:val="center"/>
          </w:tcPr>
          <w:p w14:paraId="682027A7" w14:textId="6D2B689F" w:rsidR="00A80E77" w:rsidRPr="009E4BA9" w:rsidRDefault="00A80E77" w:rsidP="00192CC7">
            <w:pPr>
              <w:rPr>
                <w:rFonts w:ascii="Arial" w:hAnsi="Arial" w:cs="Arial"/>
                <w:szCs w:val="22"/>
              </w:rPr>
            </w:pPr>
            <w:r>
              <w:rPr>
                <w:rFonts w:ascii="Arial" w:hAnsi="Arial" w:cs="Arial"/>
                <w:szCs w:val="22"/>
              </w:rPr>
              <w:t>A creative individual who thinks of new ideas when planning strategies</w:t>
            </w:r>
          </w:p>
        </w:tc>
        <w:tc>
          <w:tcPr>
            <w:tcW w:w="1753" w:type="dxa"/>
            <w:tcBorders>
              <w:top w:val="nil"/>
            </w:tcBorders>
            <w:tcMar>
              <w:top w:w="0" w:type="dxa"/>
              <w:left w:w="0" w:type="dxa"/>
              <w:bottom w:w="0" w:type="dxa"/>
              <w:right w:w="0" w:type="dxa"/>
            </w:tcMar>
            <w:vAlign w:val="center"/>
          </w:tcPr>
          <w:p w14:paraId="349E12ED" w14:textId="77777777" w:rsidR="009E4BA9" w:rsidRDefault="009E4BA9" w:rsidP="00192CC7">
            <w:pPr>
              <w:jc w:val="center"/>
              <w:rPr>
                <w:rFonts w:ascii="Arial" w:hAnsi="Arial" w:cs="Arial"/>
                <w:szCs w:val="22"/>
              </w:rPr>
            </w:pPr>
          </w:p>
        </w:tc>
        <w:tc>
          <w:tcPr>
            <w:tcW w:w="1753" w:type="dxa"/>
            <w:tcBorders>
              <w:top w:val="nil"/>
            </w:tcBorders>
            <w:tcMar>
              <w:top w:w="0" w:type="dxa"/>
              <w:left w:w="0" w:type="dxa"/>
              <w:bottom w:w="0" w:type="dxa"/>
              <w:right w:w="0" w:type="dxa"/>
            </w:tcMar>
            <w:vAlign w:val="center"/>
          </w:tcPr>
          <w:p w14:paraId="2F48DF19" w14:textId="77777777" w:rsidR="009E4BA9" w:rsidRPr="009E4BA9" w:rsidRDefault="009E4BA9" w:rsidP="00192CC7">
            <w:pPr>
              <w:jc w:val="center"/>
              <w:rPr>
                <w:rFonts w:ascii="Arial" w:hAnsi="Arial" w:cs="Arial"/>
                <w:szCs w:val="22"/>
              </w:rPr>
            </w:pPr>
            <w:r>
              <w:rPr>
                <w:rFonts w:ascii="Arial" w:hAnsi="Arial" w:cs="Arial"/>
                <w:szCs w:val="22"/>
              </w:rPr>
              <w:t>X</w:t>
            </w:r>
          </w:p>
        </w:tc>
      </w:tr>
      <w:tr w:rsidR="00EE2CA5" w:rsidRPr="00E569E0" w14:paraId="642C173B" w14:textId="77777777" w:rsidTr="00192CC7">
        <w:trPr>
          <w:cantSplit/>
          <w:trHeight w:val="284"/>
          <w:jc w:val="center"/>
        </w:trPr>
        <w:tc>
          <w:tcPr>
            <w:tcW w:w="6133" w:type="dxa"/>
            <w:tcBorders>
              <w:top w:val="nil"/>
            </w:tcBorders>
            <w:vAlign w:val="center"/>
          </w:tcPr>
          <w:p w14:paraId="30EA0937" w14:textId="77777777" w:rsidR="00EE2CA5" w:rsidRPr="009E4BA9" w:rsidRDefault="00EE2CA5" w:rsidP="00192CC7">
            <w:pPr>
              <w:rPr>
                <w:rFonts w:ascii="Arial" w:hAnsi="Arial" w:cs="Arial"/>
                <w:szCs w:val="22"/>
              </w:rPr>
            </w:pPr>
          </w:p>
        </w:tc>
        <w:tc>
          <w:tcPr>
            <w:tcW w:w="1753" w:type="dxa"/>
            <w:tcBorders>
              <w:top w:val="nil"/>
            </w:tcBorders>
            <w:tcMar>
              <w:top w:w="0" w:type="dxa"/>
              <w:left w:w="0" w:type="dxa"/>
              <w:bottom w:w="0" w:type="dxa"/>
              <w:right w:w="0" w:type="dxa"/>
            </w:tcMar>
            <w:vAlign w:val="center"/>
          </w:tcPr>
          <w:p w14:paraId="1D704B5D" w14:textId="77777777" w:rsidR="00EE2CA5" w:rsidRPr="00192CC7" w:rsidRDefault="00EE2CA5" w:rsidP="00192CC7">
            <w:pPr>
              <w:jc w:val="cente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7807F417" w14:textId="77777777" w:rsidR="00EE2CA5" w:rsidRPr="00192CC7" w:rsidRDefault="00EE2CA5" w:rsidP="00192CC7">
            <w:pPr>
              <w:jc w:val="center"/>
              <w:rPr>
                <w:rFonts w:ascii="Arial" w:hAnsi="Arial" w:cs="Arial"/>
                <w:sz w:val="20"/>
                <w:szCs w:val="20"/>
              </w:rPr>
            </w:pPr>
          </w:p>
        </w:tc>
      </w:tr>
      <w:tr w:rsidR="00E569E0" w:rsidRPr="00E569E0" w14:paraId="626DD4C3" w14:textId="77777777" w:rsidTr="00192CC7">
        <w:trPr>
          <w:cantSplit/>
          <w:trHeight w:val="284"/>
          <w:jc w:val="center"/>
        </w:trPr>
        <w:tc>
          <w:tcPr>
            <w:tcW w:w="6133" w:type="dxa"/>
            <w:tcBorders>
              <w:top w:val="nil"/>
              <w:bottom w:val="nil"/>
            </w:tcBorders>
            <w:shd w:val="clear" w:color="auto" w:fill="82C6D2"/>
            <w:vAlign w:val="center"/>
          </w:tcPr>
          <w:p w14:paraId="0A841C76" w14:textId="77777777" w:rsidR="00E569E0" w:rsidRPr="00E569E0" w:rsidRDefault="00E569E0" w:rsidP="00192CC7">
            <w:pPr>
              <w:keepNext/>
              <w:rPr>
                <w:rFonts w:ascii="Arial" w:hAnsi="Arial" w:cs="Arial"/>
                <w:b/>
                <w:bCs/>
                <w:sz w:val="20"/>
                <w:szCs w:val="20"/>
              </w:rPr>
            </w:pPr>
            <w:r w:rsidRPr="00E569E0">
              <w:rPr>
                <w:rFonts w:ascii="Arial" w:hAnsi="Arial" w:cs="Arial"/>
                <w:b/>
                <w:bCs/>
                <w:sz w:val="20"/>
                <w:szCs w:val="20"/>
              </w:rPr>
              <w:t>Qualifications</w:t>
            </w:r>
          </w:p>
        </w:tc>
        <w:tc>
          <w:tcPr>
            <w:tcW w:w="1753" w:type="dxa"/>
            <w:tcBorders>
              <w:top w:val="nil"/>
              <w:bottom w:val="nil"/>
            </w:tcBorders>
            <w:shd w:val="clear" w:color="auto" w:fill="82C6D2"/>
            <w:vAlign w:val="center"/>
          </w:tcPr>
          <w:p w14:paraId="09448F2C" w14:textId="77777777" w:rsidR="00E569E0" w:rsidRPr="00E569E0" w:rsidRDefault="00E569E0" w:rsidP="00192CC7">
            <w:pPr>
              <w:keepNext/>
              <w:jc w:val="center"/>
              <w:rPr>
                <w:rFonts w:ascii="Arial" w:hAnsi="Arial" w:cs="Arial"/>
                <w:b/>
                <w:bCs/>
                <w:sz w:val="20"/>
                <w:szCs w:val="20"/>
              </w:rPr>
            </w:pPr>
            <w:r w:rsidRPr="00E569E0">
              <w:rPr>
                <w:rFonts w:ascii="Arial" w:hAnsi="Arial" w:cs="Arial"/>
                <w:b/>
                <w:bCs/>
                <w:sz w:val="20"/>
                <w:szCs w:val="20"/>
              </w:rPr>
              <w:t>Essential</w:t>
            </w:r>
          </w:p>
        </w:tc>
        <w:tc>
          <w:tcPr>
            <w:tcW w:w="1753" w:type="dxa"/>
            <w:tcBorders>
              <w:top w:val="nil"/>
              <w:bottom w:val="nil"/>
            </w:tcBorders>
            <w:shd w:val="clear" w:color="auto" w:fill="82C6D2"/>
            <w:vAlign w:val="center"/>
          </w:tcPr>
          <w:p w14:paraId="26353638" w14:textId="77777777" w:rsidR="00E569E0" w:rsidRPr="00E569E0" w:rsidRDefault="00E569E0" w:rsidP="00192CC7">
            <w:pPr>
              <w:keepNext/>
              <w:jc w:val="center"/>
              <w:rPr>
                <w:rFonts w:ascii="Arial" w:hAnsi="Arial" w:cs="Arial"/>
                <w:b/>
                <w:bCs/>
                <w:sz w:val="20"/>
                <w:szCs w:val="20"/>
              </w:rPr>
            </w:pPr>
            <w:r w:rsidRPr="00E569E0">
              <w:rPr>
                <w:rFonts w:ascii="Arial" w:hAnsi="Arial" w:cs="Arial"/>
                <w:b/>
                <w:bCs/>
                <w:sz w:val="20"/>
                <w:szCs w:val="20"/>
              </w:rPr>
              <w:t>Desirable</w:t>
            </w:r>
          </w:p>
        </w:tc>
      </w:tr>
      <w:tr w:rsidR="00EE2CA5" w:rsidRPr="00E569E0" w14:paraId="24C8B08A" w14:textId="77777777" w:rsidTr="00192CC7">
        <w:trPr>
          <w:cantSplit/>
          <w:trHeight w:val="284"/>
          <w:jc w:val="center"/>
        </w:trPr>
        <w:tc>
          <w:tcPr>
            <w:tcW w:w="6133" w:type="dxa"/>
            <w:tcBorders>
              <w:top w:val="nil"/>
            </w:tcBorders>
            <w:vAlign w:val="center"/>
          </w:tcPr>
          <w:p w14:paraId="2A88358D" w14:textId="77777777" w:rsidR="00EE2CA5" w:rsidRPr="00192CC7" w:rsidRDefault="008F3CE9" w:rsidP="00192CC7">
            <w:pPr>
              <w:rPr>
                <w:rFonts w:ascii="Arial" w:hAnsi="Arial" w:cs="Arial"/>
                <w:sz w:val="20"/>
                <w:szCs w:val="20"/>
              </w:rPr>
            </w:pPr>
            <w:r w:rsidRPr="005F354D">
              <w:rPr>
                <w:rFonts w:ascii="Arial" w:hAnsi="Arial" w:cs="Arial"/>
                <w:szCs w:val="22"/>
              </w:rPr>
              <w:t>GCSE or equivalent level of education, including Maths and English</w:t>
            </w:r>
          </w:p>
        </w:tc>
        <w:tc>
          <w:tcPr>
            <w:tcW w:w="1753" w:type="dxa"/>
            <w:tcBorders>
              <w:top w:val="nil"/>
            </w:tcBorders>
            <w:tcMar>
              <w:top w:w="0" w:type="dxa"/>
              <w:left w:w="0" w:type="dxa"/>
              <w:bottom w:w="0" w:type="dxa"/>
              <w:right w:w="0" w:type="dxa"/>
            </w:tcMar>
            <w:vAlign w:val="center"/>
          </w:tcPr>
          <w:p w14:paraId="467B2D9A" w14:textId="77777777" w:rsidR="00EE2CA5" w:rsidRPr="0033268C" w:rsidRDefault="008F3CE9" w:rsidP="00192CC7">
            <w:pPr>
              <w:jc w:val="center"/>
              <w:rPr>
                <w:rFonts w:ascii="Arial" w:hAnsi="Arial" w:cs="Arial"/>
                <w:szCs w:val="22"/>
              </w:rPr>
            </w:pPr>
            <w:r>
              <w:rPr>
                <w:rFonts w:ascii="Arial" w:hAnsi="Arial" w:cs="Arial"/>
                <w:szCs w:val="22"/>
              </w:rPr>
              <w:t>X</w:t>
            </w:r>
          </w:p>
        </w:tc>
        <w:tc>
          <w:tcPr>
            <w:tcW w:w="1753" w:type="dxa"/>
            <w:tcBorders>
              <w:top w:val="nil"/>
            </w:tcBorders>
            <w:tcMar>
              <w:top w:w="0" w:type="dxa"/>
              <w:left w:w="0" w:type="dxa"/>
              <w:bottom w:w="0" w:type="dxa"/>
              <w:right w:w="0" w:type="dxa"/>
            </w:tcMar>
            <w:vAlign w:val="center"/>
          </w:tcPr>
          <w:p w14:paraId="7E913C71" w14:textId="77777777" w:rsidR="00EE2CA5" w:rsidRPr="0033268C" w:rsidRDefault="00EE2CA5" w:rsidP="00192CC7">
            <w:pPr>
              <w:jc w:val="center"/>
              <w:rPr>
                <w:rFonts w:ascii="Arial" w:hAnsi="Arial" w:cs="Arial"/>
                <w:szCs w:val="22"/>
              </w:rPr>
            </w:pPr>
          </w:p>
        </w:tc>
      </w:tr>
      <w:tr w:rsidR="000C4C3D" w:rsidRPr="00E569E0" w14:paraId="585407FF" w14:textId="77777777" w:rsidTr="00E22E25">
        <w:trPr>
          <w:cantSplit/>
          <w:trHeight w:val="284"/>
          <w:jc w:val="center"/>
        </w:trPr>
        <w:tc>
          <w:tcPr>
            <w:tcW w:w="6133" w:type="dxa"/>
            <w:tcBorders>
              <w:top w:val="nil"/>
            </w:tcBorders>
          </w:tcPr>
          <w:p w14:paraId="422970C7" w14:textId="7C89C14D" w:rsidR="000C4C3D" w:rsidRPr="0036568B" w:rsidRDefault="007B1C00" w:rsidP="000C4C3D">
            <w:pPr>
              <w:rPr>
                <w:rFonts w:ascii="Arial" w:hAnsi="Arial" w:cs="Arial"/>
              </w:rPr>
            </w:pPr>
            <w:r>
              <w:rPr>
                <w:rFonts w:ascii="Arial" w:hAnsi="Arial" w:cs="Arial"/>
              </w:rPr>
              <w:t>A qualification in marketing</w:t>
            </w:r>
          </w:p>
        </w:tc>
        <w:tc>
          <w:tcPr>
            <w:tcW w:w="1753" w:type="dxa"/>
            <w:tcBorders>
              <w:top w:val="nil"/>
            </w:tcBorders>
            <w:tcMar>
              <w:top w:w="0" w:type="dxa"/>
              <w:left w:w="0" w:type="dxa"/>
              <w:bottom w:w="0" w:type="dxa"/>
              <w:right w:w="0" w:type="dxa"/>
            </w:tcMar>
            <w:vAlign w:val="center"/>
          </w:tcPr>
          <w:p w14:paraId="4AD8698B" w14:textId="77777777" w:rsidR="000C4C3D" w:rsidRPr="0033268C" w:rsidRDefault="000C4C3D" w:rsidP="000C4C3D">
            <w:pPr>
              <w:jc w:val="center"/>
              <w:rPr>
                <w:rFonts w:ascii="Arial" w:hAnsi="Arial" w:cs="Arial"/>
                <w:szCs w:val="22"/>
              </w:rPr>
            </w:pPr>
          </w:p>
        </w:tc>
        <w:tc>
          <w:tcPr>
            <w:tcW w:w="1753" w:type="dxa"/>
            <w:tcBorders>
              <w:top w:val="nil"/>
            </w:tcBorders>
            <w:tcMar>
              <w:top w:w="0" w:type="dxa"/>
              <w:left w:w="0" w:type="dxa"/>
              <w:bottom w:w="0" w:type="dxa"/>
              <w:right w:w="0" w:type="dxa"/>
            </w:tcMar>
            <w:vAlign w:val="center"/>
          </w:tcPr>
          <w:p w14:paraId="6B55DEDF" w14:textId="77777777" w:rsidR="000C4C3D" w:rsidRPr="0033268C" w:rsidRDefault="008F3CE9" w:rsidP="000C4C3D">
            <w:pPr>
              <w:jc w:val="center"/>
              <w:rPr>
                <w:rFonts w:ascii="Arial" w:hAnsi="Arial" w:cs="Arial"/>
                <w:szCs w:val="22"/>
              </w:rPr>
            </w:pPr>
            <w:r>
              <w:rPr>
                <w:rFonts w:ascii="Arial" w:hAnsi="Arial" w:cs="Arial"/>
                <w:szCs w:val="22"/>
              </w:rPr>
              <w:t>X</w:t>
            </w:r>
          </w:p>
        </w:tc>
      </w:tr>
      <w:tr w:rsidR="000C4C3D" w:rsidRPr="00E569E0" w14:paraId="4AFC0337" w14:textId="77777777" w:rsidTr="00192CC7">
        <w:trPr>
          <w:cantSplit/>
          <w:trHeight w:val="284"/>
          <w:jc w:val="center"/>
        </w:trPr>
        <w:tc>
          <w:tcPr>
            <w:tcW w:w="6133" w:type="dxa"/>
            <w:tcBorders>
              <w:top w:val="nil"/>
            </w:tcBorders>
            <w:vAlign w:val="center"/>
          </w:tcPr>
          <w:p w14:paraId="2AC3AC90" w14:textId="77777777" w:rsidR="000C4C3D" w:rsidRPr="00192CC7" w:rsidRDefault="000C4C3D" w:rsidP="000C4C3D">
            <w:pPr>
              <w:rPr>
                <w:rFonts w:ascii="Arial" w:hAnsi="Arial" w:cs="Arial"/>
                <w:sz w:val="20"/>
                <w:szCs w:val="20"/>
              </w:rPr>
            </w:pPr>
            <w:r>
              <w:rPr>
                <w:rFonts w:ascii="Arial" w:hAnsi="Arial" w:cs="Arial"/>
              </w:rPr>
              <w:t>Full UK Driving License</w:t>
            </w:r>
          </w:p>
        </w:tc>
        <w:tc>
          <w:tcPr>
            <w:tcW w:w="1753" w:type="dxa"/>
            <w:tcBorders>
              <w:top w:val="nil"/>
            </w:tcBorders>
            <w:tcMar>
              <w:top w:w="0" w:type="dxa"/>
              <w:left w:w="0" w:type="dxa"/>
              <w:bottom w:w="0" w:type="dxa"/>
              <w:right w:w="0" w:type="dxa"/>
            </w:tcMar>
            <w:vAlign w:val="center"/>
          </w:tcPr>
          <w:p w14:paraId="2FBFCB82" w14:textId="77777777" w:rsidR="000C4C3D" w:rsidRPr="0033268C" w:rsidRDefault="000C4C3D" w:rsidP="000C4C3D">
            <w:pPr>
              <w:jc w:val="center"/>
              <w:rPr>
                <w:rFonts w:ascii="Arial" w:hAnsi="Arial" w:cs="Arial"/>
                <w:szCs w:val="22"/>
              </w:rPr>
            </w:pPr>
          </w:p>
        </w:tc>
        <w:tc>
          <w:tcPr>
            <w:tcW w:w="1753" w:type="dxa"/>
            <w:tcBorders>
              <w:top w:val="nil"/>
            </w:tcBorders>
            <w:tcMar>
              <w:top w:w="0" w:type="dxa"/>
              <w:left w:w="0" w:type="dxa"/>
              <w:bottom w:w="0" w:type="dxa"/>
              <w:right w:w="0" w:type="dxa"/>
            </w:tcMar>
            <w:vAlign w:val="center"/>
          </w:tcPr>
          <w:p w14:paraId="6BEF00BB" w14:textId="77777777" w:rsidR="000C4C3D" w:rsidRPr="0033268C" w:rsidRDefault="008F3CE9" w:rsidP="000C4C3D">
            <w:pPr>
              <w:jc w:val="center"/>
              <w:rPr>
                <w:rFonts w:ascii="Arial" w:hAnsi="Arial" w:cs="Arial"/>
                <w:szCs w:val="22"/>
              </w:rPr>
            </w:pPr>
            <w:r>
              <w:rPr>
                <w:rFonts w:ascii="Arial" w:hAnsi="Arial" w:cs="Arial"/>
                <w:szCs w:val="22"/>
              </w:rPr>
              <w:t>X</w:t>
            </w:r>
          </w:p>
        </w:tc>
      </w:tr>
      <w:tr w:rsidR="000C4C3D" w:rsidRPr="00E569E0" w14:paraId="59EC96E1" w14:textId="77777777" w:rsidTr="00192CC7">
        <w:trPr>
          <w:cantSplit/>
          <w:trHeight w:val="284"/>
          <w:jc w:val="center"/>
        </w:trPr>
        <w:tc>
          <w:tcPr>
            <w:tcW w:w="6133" w:type="dxa"/>
            <w:tcBorders>
              <w:top w:val="nil"/>
            </w:tcBorders>
            <w:vAlign w:val="center"/>
          </w:tcPr>
          <w:p w14:paraId="4114236E" w14:textId="77777777" w:rsidR="000C4C3D" w:rsidRPr="00192CC7" w:rsidRDefault="000C4C3D" w:rsidP="000C4C3D">
            <w:pP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3CA0139E" w14:textId="77777777" w:rsidR="000C4C3D" w:rsidRPr="00192CC7" w:rsidRDefault="000C4C3D" w:rsidP="000C4C3D">
            <w:pPr>
              <w:jc w:val="cente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641D7A60" w14:textId="77777777" w:rsidR="000C4C3D" w:rsidRPr="00192CC7" w:rsidRDefault="000C4C3D" w:rsidP="000C4C3D">
            <w:pPr>
              <w:jc w:val="center"/>
              <w:rPr>
                <w:rFonts w:ascii="Arial" w:hAnsi="Arial" w:cs="Arial"/>
                <w:sz w:val="20"/>
                <w:szCs w:val="20"/>
              </w:rPr>
            </w:pPr>
          </w:p>
        </w:tc>
      </w:tr>
      <w:tr w:rsidR="000C4C3D" w:rsidRPr="00E569E0" w14:paraId="64BC2652" w14:textId="77777777" w:rsidTr="00192CC7">
        <w:trPr>
          <w:cantSplit/>
          <w:trHeight w:val="284"/>
          <w:jc w:val="center"/>
        </w:trPr>
        <w:tc>
          <w:tcPr>
            <w:tcW w:w="6133" w:type="dxa"/>
            <w:tcBorders>
              <w:top w:val="nil"/>
              <w:bottom w:val="nil"/>
            </w:tcBorders>
            <w:shd w:val="clear" w:color="auto" w:fill="82C6D2"/>
            <w:vAlign w:val="center"/>
          </w:tcPr>
          <w:p w14:paraId="6465260E" w14:textId="77777777" w:rsidR="000C4C3D" w:rsidRPr="00192CC7" w:rsidRDefault="000C4C3D" w:rsidP="000C4C3D">
            <w:pPr>
              <w:keepNext/>
              <w:rPr>
                <w:rFonts w:ascii="Arial" w:hAnsi="Arial" w:cs="Arial"/>
                <w:b/>
                <w:bCs/>
                <w:sz w:val="20"/>
                <w:szCs w:val="20"/>
              </w:rPr>
            </w:pPr>
            <w:r w:rsidRPr="00192CC7">
              <w:rPr>
                <w:rFonts w:ascii="Arial" w:hAnsi="Arial" w:cs="Arial"/>
                <w:b/>
                <w:bCs/>
                <w:sz w:val="20"/>
                <w:szCs w:val="20"/>
              </w:rPr>
              <w:t>Previous Experience</w:t>
            </w:r>
          </w:p>
        </w:tc>
        <w:tc>
          <w:tcPr>
            <w:tcW w:w="1753" w:type="dxa"/>
            <w:tcBorders>
              <w:top w:val="nil"/>
              <w:bottom w:val="nil"/>
            </w:tcBorders>
            <w:shd w:val="clear" w:color="auto" w:fill="82C6D2"/>
            <w:vAlign w:val="center"/>
          </w:tcPr>
          <w:p w14:paraId="1771CBA4" w14:textId="77777777" w:rsidR="000C4C3D" w:rsidRPr="00192CC7" w:rsidRDefault="000C4C3D" w:rsidP="000C4C3D">
            <w:pPr>
              <w:keepNext/>
              <w:jc w:val="center"/>
              <w:rPr>
                <w:rFonts w:ascii="Arial" w:hAnsi="Arial" w:cs="Arial"/>
                <w:b/>
                <w:bCs/>
                <w:sz w:val="20"/>
                <w:szCs w:val="20"/>
              </w:rPr>
            </w:pPr>
            <w:r w:rsidRPr="00192CC7">
              <w:rPr>
                <w:rFonts w:ascii="Arial" w:hAnsi="Arial" w:cs="Arial"/>
                <w:b/>
                <w:bCs/>
                <w:sz w:val="20"/>
                <w:szCs w:val="20"/>
              </w:rPr>
              <w:t>Essential</w:t>
            </w:r>
          </w:p>
        </w:tc>
        <w:tc>
          <w:tcPr>
            <w:tcW w:w="1753" w:type="dxa"/>
            <w:tcBorders>
              <w:top w:val="nil"/>
              <w:bottom w:val="nil"/>
            </w:tcBorders>
            <w:shd w:val="clear" w:color="auto" w:fill="82C6D2"/>
            <w:vAlign w:val="center"/>
          </w:tcPr>
          <w:p w14:paraId="039E2348" w14:textId="77777777" w:rsidR="000C4C3D" w:rsidRPr="00192CC7" w:rsidRDefault="000C4C3D" w:rsidP="000C4C3D">
            <w:pPr>
              <w:keepNext/>
              <w:jc w:val="center"/>
              <w:rPr>
                <w:rFonts w:ascii="Arial" w:hAnsi="Arial" w:cs="Arial"/>
                <w:b/>
                <w:bCs/>
                <w:sz w:val="20"/>
                <w:szCs w:val="20"/>
              </w:rPr>
            </w:pPr>
            <w:r w:rsidRPr="00192CC7">
              <w:rPr>
                <w:rFonts w:ascii="Arial" w:hAnsi="Arial" w:cs="Arial"/>
                <w:b/>
                <w:bCs/>
                <w:sz w:val="20"/>
                <w:szCs w:val="20"/>
              </w:rPr>
              <w:t>Desirable</w:t>
            </w:r>
          </w:p>
        </w:tc>
      </w:tr>
      <w:tr w:rsidR="000C4C3D" w:rsidRPr="00E569E0" w14:paraId="3A67C57A" w14:textId="77777777" w:rsidTr="00192CC7">
        <w:trPr>
          <w:cantSplit/>
          <w:trHeight w:val="284"/>
          <w:jc w:val="center"/>
        </w:trPr>
        <w:tc>
          <w:tcPr>
            <w:tcW w:w="6133" w:type="dxa"/>
            <w:tcBorders>
              <w:top w:val="nil"/>
            </w:tcBorders>
            <w:vAlign w:val="center"/>
          </w:tcPr>
          <w:p w14:paraId="2116F53A" w14:textId="128183EF" w:rsidR="000C4C3D" w:rsidRPr="00192CC7" w:rsidRDefault="007B1C00" w:rsidP="000C4C3D">
            <w:pPr>
              <w:rPr>
                <w:rFonts w:ascii="Arial" w:hAnsi="Arial" w:cs="Arial"/>
                <w:sz w:val="20"/>
                <w:szCs w:val="20"/>
              </w:rPr>
            </w:pPr>
            <w:r>
              <w:rPr>
                <w:rFonts w:ascii="Arial" w:hAnsi="Arial" w:cs="Arial"/>
              </w:rPr>
              <w:t>Previous experience within a marketing department</w:t>
            </w:r>
          </w:p>
        </w:tc>
        <w:tc>
          <w:tcPr>
            <w:tcW w:w="1753" w:type="dxa"/>
            <w:tcBorders>
              <w:top w:val="nil"/>
            </w:tcBorders>
            <w:tcMar>
              <w:top w:w="0" w:type="dxa"/>
              <w:left w:w="0" w:type="dxa"/>
              <w:bottom w:w="0" w:type="dxa"/>
              <w:right w:w="0" w:type="dxa"/>
            </w:tcMar>
            <w:vAlign w:val="center"/>
          </w:tcPr>
          <w:p w14:paraId="08CA78F5" w14:textId="77777777" w:rsidR="000C4C3D" w:rsidRPr="0033268C" w:rsidRDefault="0087006D" w:rsidP="000C4C3D">
            <w:pPr>
              <w:jc w:val="center"/>
              <w:rPr>
                <w:rFonts w:ascii="Arial" w:hAnsi="Arial" w:cs="Arial"/>
                <w:szCs w:val="22"/>
              </w:rPr>
            </w:pPr>
            <w:r>
              <w:rPr>
                <w:rFonts w:ascii="Arial" w:hAnsi="Arial" w:cs="Arial"/>
                <w:szCs w:val="22"/>
              </w:rPr>
              <w:t>X</w:t>
            </w:r>
          </w:p>
        </w:tc>
        <w:tc>
          <w:tcPr>
            <w:tcW w:w="1753" w:type="dxa"/>
            <w:tcBorders>
              <w:top w:val="nil"/>
            </w:tcBorders>
            <w:tcMar>
              <w:top w:w="0" w:type="dxa"/>
              <w:left w:w="0" w:type="dxa"/>
              <w:bottom w:w="0" w:type="dxa"/>
              <w:right w:w="0" w:type="dxa"/>
            </w:tcMar>
            <w:vAlign w:val="center"/>
          </w:tcPr>
          <w:p w14:paraId="5A8EFC09" w14:textId="77777777" w:rsidR="000C4C3D" w:rsidRPr="0033268C" w:rsidRDefault="000C4C3D" w:rsidP="000C4C3D">
            <w:pPr>
              <w:jc w:val="center"/>
              <w:rPr>
                <w:rFonts w:ascii="Arial" w:hAnsi="Arial" w:cs="Arial"/>
                <w:szCs w:val="22"/>
              </w:rPr>
            </w:pPr>
          </w:p>
        </w:tc>
      </w:tr>
      <w:tr w:rsidR="000C4C3D" w:rsidRPr="00E569E0" w14:paraId="2ABCA8FA" w14:textId="77777777" w:rsidTr="0003575C">
        <w:trPr>
          <w:cantSplit/>
          <w:trHeight w:val="284"/>
          <w:jc w:val="center"/>
        </w:trPr>
        <w:tc>
          <w:tcPr>
            <w:tcW w:w="6133" w:type="dxa"/>
            <w:tcBorders>
              <w:top w:val="nil"/>
              <w:bottom w:val="single" w:sz="18" w:space="0" w:color="82C6D2"/>
            </w:tcBorders>
            <w:vAlign w:val="center"/>
          </w:tcPr>
          <w:p w14:paraId="3A0FBBDA" w14:textId="77777777" w:rsidR="0087006D" w:rsidRDefault="0087006D" w:rsidP="0087006D">
            <w:pPr>
              <w:rPr>
                <w:rFonts w:ascii="Arial" w:hAnsi="Arial" w:cs="Arial"/>
                <w:szCs w:val="22"/>
              </w:rPr>
            </w:pPr>
            <w:r>
              <w:rPr>
                <w:rFonts w:ascii="Arial" w:hAnsi="Arial" w:cs="Arial"/>
                <w:szCs w:val="22"/>
              </w:rPr>
              <w:t>Solid understanding of various software packages</w:t>
            </w:r>
          </w:p>
          <w:p w14:paraId="08A66E91" w14:textId="77777777" w:rsidR="000C4C3D" w:rsidRPr="00192CC7" w:rsidRDefault="0087006D" w:rsidP="0087006D">
            <w:pPr>
              <w:rPr>
                <w:rFonts w:ascii="Arial" w:hAnsi="Arial" w:cs="Arial"/>
                <w:sz w:val="20"/>
                <w:szCs w:val="20"/>
              </w:rPr>
            </w:pPr>
            <w:r>
              <w:rPr>
                <w:rFonts w:ascii="Arial" w:hAnsi="Arial" w:cs="Arial"/>
                <w:szCs w:val="22"/>
              </w:rPr>
              <w:t>Including MS Excel and PowerPoint</w:t>
            </w:r>
          </w:p>
        </w:tc>
        <w:tc>
          <w:tcPr>
            <w:tcW w:w="1753" w:type="dxa"/>
            <w:tcBorders>
              <w:top w:val="nil"/>
              <w:bottom w:val="single" w:sz="18" w:space="0" w:color="82C6D2"/>
            </w:tcBorders>
            <w:tcMar>
              <w:top w:w="0" w:type="dxa"/>
              <w:left w:w="0" w:type="dxa"/>
              <w:bottom w:w="0" w:type="dxa"/>
              <w:right w:w="0" w:type="dxa"/>
            </w:tcMar>
            <w:vAlign w:val="center"/>
          </w:tcPr>
          <w:p w14:paraId="73EC7861" w14:textId="77777777" w:rsidR="000C4C3D" w:rsidRPr="0033268C" w:rsidRDefault="0087006D" w:rsidP="000C4C3D">
            <w:pPr>
              <w:jc w:val="center"/>
              <w:rPr>
                <w:rFonts w:ascii="Arial" w:hAnsi="Arial" w:cs="Arial"/>
                <w:szCs w:val="22"/>
              </w:rPr>
            </w:pPr>
            <w:r>
              <w:rPr>
                <w:rFonts w:ascii="Arial" w:hAnsi="Arial" w:cs="Arial"/>
                <w:szCs w:val="22"/>
              </w:rPr>
              <w:t>X</w:t>
            </w:r>
          </w:p>
        </w:tc>
        <w:tc>
          <w:tcPr>
            <w:tcW w:w="1753" w:type="dxa"/>
            <w:tcBorders>
              <w:top w:val="nil"/>
              <w:bottom w:val="single" w:sz="18" w:space="0" w:color="82C6D2"/>
            </w:tcBorders>
            <w:tcMar>
              <w:top w:w="0" w:type="dxa"/>
              <w:left w:w="0" w:type="dxa"/>
              <w:bottom w:w="0" w:type="dxa"/>
              <w:right w:w="0" w:type="dxa"/>
            </w:tcMar>
            <w:vAlign w:val="center"/>
          </w:tcPr>
          <w:p w14:paraId="51D31AEC" w14:textId="77777777" w:rsidR="000C4C3D" w:rsidRPr="0033268C" w:rsidRDefault="000C4C3D" w:rsidP="000C4C3D">
            <w:pPr>
              <w:jc w:val="center"/>
              <w:rPr>
                <w:rFonts w:ascii="Arial" w:hAnsi="Arial" w:cs="Arial"/>
                <w:szCs w:val="22"/>
              </w:rPr>
            </w:pPr>
          </w:p>
        </w:tc>
      </w:tr>
      <w:tr w:rsidR="000C4C3D" w:rsidRPr="00E569E0" w14:paraId="7B6E29C1" w14:textId="77777777" w:rsidTr="0003575C">
        <w:trPr>
          <w:cantSplit/>
          <w:trHeight w:val="284"/>
          <w:jc w:val="center"/>
        </w:trPr>
        <w:tc>
          <w:tcPr>
            <w:tcW w:w="6133" w:type="dxa"/>
            <w:tcBorders>
              <w:top w:val="single" w:sz="18" w:space="0" w:color="82C6D2"/>
              <w:bottom w:val="single" w:sz="18" w:space="0" w:color="82C6D2"/>
            </w:tcBorders>
            <w:vAlign w:val="center"/>
          </w:tcPr>
          <w:p w14:paraId="22AB3F1C" w14:textId="77777777" w:rsidR="000C4C3D" w:rsidRPr="00192CC7" w:rsidRDefault="005F2AD3" w:rsidP="000C4C3D">
            <w:pPr>
              <w:rPr>
                <w:rFonts w:ascii="Arial" w:hAnsi="Arial" w:cs="Arial"/>
                <w:sz w:val="20"/>
                <w:szCs w:val="20"/>
              </w:rPr>
            </w:pPr>
            <w:r>
              <w:rPr>
                <w:rFonts w:ascii="Arial" w:hAnsi="Arial" w:cs="Arial"/>
              </w:rPr>
              <w:t>Previous experience of CRM Microsoft Dynamics</w:t>
            </w:r>
          </w:p>
        </w:tc>
        <w:tc>
          <w:tcPr>
            <w:tcW w:w="1753" w:type="dxa"/>
            <w:tcBorders>
              <w:top w:val="single" w:sz="18" w:space="0" w:color="82C6D2"/>
              <w:bottom w:val="single" w:sz="18" w:space="0" w:color="82C6D2"/>
            </w:tcBorders>
            <w:tcMar>
              <w:top w:w="0" w:type="dxa"/>
              <w:left w:w="0" w:type="dxa"/>
              <w:bottom w:w="0" w:type="dxa"/>
              <w:right w:w="0" w:type="dxa"/>
            </w:tcMar>
            <w:vAlign w:val="center"/>
          </w:tcPr>
          <w:p w14:paraId="1EA0E92B" w14:textId="77777777" w:rsidR="000C4C3D" w:rsidRPr="0033268C" w:rsidRDefault="000C4C3D" w:rsidP="000C4C3D">
            <w:pPr>
              <w:jc w:val="center"/>
              <w:rPr>
                <w:rFonts w:ascii="Arial" w:hAnsi="Arial" w:cs="Arial"/>
                <w:szCs w:val="22"/>
              </w:rPr>
            </w:pPr>
          </w:p>
        </w:tc>
        <w:tc>
          <w:tcPr>
            <w:tcW w:w="1753" w:type="dxa"/>
            <w:tcBorders>
              <w:top w:val="single" w:sz="18" w:space="0" w:color="82C6D2"/>
              <w:bottom w:val="single" w:sz="18" w:space="0" w:color="82C6D2"/>
            </w:tcBorders>
            <w:tcMar>
              <w:top w:w="0" w:type="dxa"/>
              <w:left w:w="0" w:type="dxa"/>
              <w:bottom w:w="0" w:type="dxa"/>
              <w:right w:w="0" w:type="dxa"/>
            </w:tcMar>
            <w:vAlign w:val="center"/>
          </w:tcPr>
          <w:p w14:paraId="1E1DE1DA" w14:textId="77777777" w:rsidR="000C4C3D" w:rsidRPr="0033268C" w:rsidRDefault="008F3CE9" w:rsidP="000C4C3D">
            <w:pPr>
              <w:jc w:val="center"/>
              <w:rPr>
                <w:rFonts w:ascii="Arial" w:hAnsi="Arial" w:cs="Arial"/>
                <w:szCs w:val="22"/>
              </w:rPr>
            </w:pPr>
            <w:r w:rsidRPr="0033268C">
              <w:rPr>
                <w:rFonts w:ascii="Arial" w:hAnsi="Arial" w:cs="Arial"/>
                <w:szCs w:val="22"/>
              </w:rPr>
              <w:t>X</w:t>
            </w:r>
          </w:p>
        </w:tc>
      </w:tr>
      <w:tr w:rsidR="008F3CE9" w:rsidRPr="00E569E0" w14:paraId="58861745" w14:textId="77777777" w:rsidTr="0003575C">
        <w:trPr>
          <w:cantSplit/>
          <w:trHeight w:val="284"/>
          <w:jc w:val="center"/>
        </w:trPr>
        <w:tc>
          <w:tcPr>
            <w:tcW w:w="6133" w:type="dxa"/>
            <w:tcBorders>
              <w:top w:val="single" w:sz="18" w:space="0" w:color="82C6D2"/>
              <w:bottom w:val="single" w:sz="18" w:space="0" w:color="82C6D2"/>
            </w:tcBorders>
            <w:vAlign w:val="center"/>
          </w:tcPr>
          <w:p w14:paraId="4C44CED8" w14:textId="0DAF1C5A" w:rsidR="008F3CE9" w:rsidRDefault="008F3CE9" w:rsidP="000C4C3D">
            <w:pPr>
              <w:rPr>
                <w:rFonts w:ascii="Arial" w:hAnsi="Arial" w:cs="Arial"/>
              </w:rPr>
            </w:pPr>
            <w:r>
              <w:rPr>
                <w:rFonts w:ascii="Arial" w:hAnsi="Arial" w:cs="Arial"/>
                <w:szCs w:val="22"/>
              </w:rPr>
              <w:t xml:space="preserve">Proven </w:t>
            </w:r>
            <w:r w:rsidRPr="005F354D">
              <w:rPr>
                <w:rFonts w:ascii="Arial" w:hAnsi="Arial" w:cs="Arial"/>
                <w:szCs w:val="22"/>
              </w:rPr>
              <w:t>organisation &amp; planning skills</w:t>
            </w:r>
          </w:p>
        </w:tc>
        <w:tc>
          <w:tcPr>
            <w:tcW w:w="1753" w:type="dxa"/>
            <w:tcBorders>
              <w:top w:val="single" w:sz="18" w:space="0" w:color="82C6D2"/>
              <w:bottom w:val="single" w:sz="18" w:space="0" w:color="82C6D2"/>
            </w:tcBorders>
            <w:tcMar>
              <w:top w:w="0" w:type="dxa"/>
              <w:left w:w="0" w:type="dxa"/>
              <w:bottom w:w="0" w:type="dxa"/>
              <w:right w:w="0" w:type="dxa"/>
            </w:tcMar>
            <w:vAlign w:val="center"/>
          </w:tcPr>
          <w:p w14:paraId="06C00685" w14:textId="77777777" w:rsidR="008F3CE9" w:rsidRPr="0033268C" w:rsidRDefault="008F3CE9" w:rsidP="000C4C3D">
            <w:pPr>
              <w:jc w:val="center"/>
              <w:rPr>
                <w:rFonts w:ascii="Arial" w:hAnsi="Arial" w:cs="Arial"/>
                <w:szCs w:val="22"/>
              </w:rPr>
            </w:pPr>
          </w:p>
        </w:tc>
        <w:tc>
          <w:tcPr>
            <w:tcW w:w="1753" w:type="dxa"/>
            <w:tcBorders>
              <w:top w:val="single" w:sz="18" w:space="0" w:color="82C6D2"/>
              <w:bottom w:val="single" w:sz="18" w:space="0" w:color="82C6D2"/>
            </w:tcBorders>
            <w:tcMar>
              <w:top w:w="0" w:type="dxa"/>
              <w:left w:w="0" w:type="dxa"/>
              <w:bottom w:w="0" w:type="dxa"/>
              <w:right w:w="0" w:type="dxa"/>
            </w:tcMar>
            <w:vAlign w:val="center"/>
          </w:tcPr>
          <w:p w14:paraId="0FC6CBD3" w14:textId="77777777" w:rsidR="008F3CE9" w:rsidRPr="0033268C" w:rsidRDefault="0087006D" w:rsidP="000C4C3D">
            <w:pPr>
              <w:jc w:val="center"/>
              <w:rPr>
                <w:rFonts w:ascii="Arial" w:hAnsi="Arial" w:cs="Arial"/>
                <w:szCs w:val="22"/>
              </w:rPr>
            </w:pPr>
            <w:r>
              <w:rPr>
                <w:rFonts w:ascii="Arial" w:hAnsi="Arial" w:cs="Arial"/>
                <w:szCs w:val="22"/>
              </w:rPr>
              <w:t>X</w:t>
            </w:r>
          </w:p>
        </w:tc>
      </w:tr>
      <w:tr w:rsidR="00844776" w:rsidRPr="00E569E0" w14:paraId="42D18DE6" w14:textId="77777777" w:rsidTr="0003575C">
        <w:trPr>
          <w:cantSplit/>
          <w:trHeight w:val="284"/>
          <w:jc w:val="center"/>
        </w:trPr>
        <w:tc>
          <w:tcPr>
            <w:tcW w:w="6133" w:type="dxa"/>
            <w:tcBorders>
              <w:top w:val="single" w:sz="18" w:space="0" w:color="82C6D2"/>
              <w:bottom w:val="nil"/>
            </w:tcBorders>
            <w:vAlign w:val="center"/>
          </w:tcPr>
          <w:p w14:paraId="2B37A60F" w14:textId="77777777" w:rsidR="00844776" w:rsidRDefault="00844776" w:rsidP="000C4C3D">
            <w:pPr>
              <w:rPr>
                <w:rFonts w:ascii="Arial" w:hAnsi="Arial" w:cs="Arial"/>
                <w:szCs w:val="22"/>
              </w:rPr>
            </w:pPr>
            <w:r w:rsidRPr="00323198">
              <w:rPr>
                <w:rFonts w:ascii="Arial" w:hAnsi="Arial" w:cs="Arial"/>
              </w:rPr>
              <w:t>Demonstrate ability to work independently and drive in new initiatives</w:t>
            </w:r>
          </w:p>
        </w:tc>
        <w:tc>
          <w:tcPr>
            <w:tcW w:w="1753" w:type="dxa"/>
            <w:tcBorders>
              <w:top w:val="single" w:sz="18" w:space="0" w:color="82C6D2"/>
              <w:bottom w:val="nil"/>
            </w:tcBorders>
            <w:tcMar>
              <w:top w:w="0" w:type="dxa"/>
              <w:left w:w="0" w:type="dxa"/>
              <w:bottom w:w="0" w:type="dxa"/>
              <w:right w:w="0" w:type="dxa"/>
            </w:tcMar>
            <w:vAlign w:val="center"/>
          </w:tcPr>
          <w:p w14:paraId="10EA47D2" w14:textId="77777777" w:rsidR="00844776" w:rsidRDefault="00844776" w:rsidP="000C4C3D">
            <w:pPr>
              <w:jc w:val="center"/>
              <w:rPr>
                <w:rFonts w:ascii="Arial" w:hAnsi="Arial" w:cs="Arial"/>
                <w:szCs w:val="22"/>
              </w:rPr>
            </w:pPr>
          </w:p>
        </w:tc>
        <w:tc>
          <w:tcPr>
            <w:tcW w:w="1753" w:type="dxa"/>
            <w:tcBorders>
              <w:top w:val="single" w:sz="18" w:space="0" w:color="82C6D2"/>
              <w:bottom w:val="nil"/>
            </w:tcBorders>
            <w:tcMar>
              <w:top w:w="0" w:type="dxa"/>
              <w:left w:w="0" w:type="dxa"/>
              <w:bottom w:w="0" w:type="dxa"/>
              <w:right w:w="0" w:type="dxa"/>
            </w:tcMar>
            <w:vAlign w:val="center"/>
          </w:tcPr>
          <w:p w14:paraId="06D209E0" w14:textId="77777777" w:rsidR="00844776" w:rsidRPr="0033268C" w:rsidRDefault="0087006D" w:rsidP="000C4C3D">
            <w:pPr>
              <w:jc w:val="center"/>
              <w:rPr>
                <w:rFonts w:ascii="Arial" w:hAnsi="Arial" w:cs="Arial"/>
                <w:szCs w:val="22"/>
              </w:rPr>
            </w:pPr>
            <w:r>
              <w:rPr>
                <w:rFonts w:ascii="Arial" w:hAnsi="Arial" w:cs="Arial"/>
                <w:szCs w:val="22"/>
              </w:rPr>
              <w:t>X</w:t>
            </w:r>
          </w:p>
        </w:tc>
      </w:tr>
    </w:tbl>
    <w:p w14:paraId="7C3D7AE1" w14:textId="77777777" w:rsidR="00280B6F" w:rsidRDefault="00280B6F">
      <w:pPr>
        <w:rPr>
          <w:rFonts w:ascii="Arial" w:hAnsi="Arial" w:cs="Arial"/>
          <w:b/>
          <w:bCs/>
          <w:sz w:val="20"/>
          <w:szCs w:val="20"/>
        </w:rPr>
      </w:pPr>
      <w:r>
        <w:rPr>
          <w:rFonts w:ascii="Arial" w:hAnsi="Arial" w:cs="Arial"/>
          <w:b/>
          <w:bCs/>
          <w:sz w:val="20"/>
          <w:szCs w:val="20"/>
        </w:rPr>
        <w:br w:type="page"/>
      </w:r>
    </w:p>
    <w:tbl>
      <w:tblPr>
        <w:tblStyle w:val="TableGrid"/>
        <w:tblW w:w="9639" w:type="dxa"/>
        <w:jc w:val="center"/>
        <w:tblLayout w:type="fixed"/>
        <w:tblCellMar>
          <w:top w:w="113" w:type="dxa"/>
          <w:left w:w="113" w:type="dxa"/>
          <w:bottom w:w="113" w:type="dxa"/>
          <w:right w:w="113" w:type="dxa"/>
        </w:tblCellMar>
        <w:tblLook w:val="04A0" w:firstRow="1" w:lastRow="0" w:firstColumn="1" w:lastColumn="0" w:noHBand="0" w:noVBand="1"/>
      </w:tblPr>
      <w:tblGrid>
        <w:gridCol w:w="9639"/>
      </w:tblGrid>
      <w:tr w:rsidR="00280B6F" w:rsidRPr="00E569E0" w14:paraId="60BE27E1" w14:textId="77777777" w:rsidTr="00257C6D">
        <w:trPr>
          <w:jc w:val="center"/>
        </w:trPr>
        <w:tc>
          <w:tcPr>
            <w:tcW w:w="9639" w:type="dxa"/>
            <w:tcBorders>
              <w:top w:val="nil"/>
              <w:left w:val="nil"/>
              <w:bottom w:val="nil"/>
              <w:right w:val="nil"/>
            </w:tcBorders>
            <w:shd w:val="clear" w:color="auto" w:fill="82C6D2"/>
            <w:vAlign w:val="center"/>
          </w:tcPr>
          <w:p w14:paraId="5DA01122" w14:textId="77777777" w:rsidR="00280B6F" w:rsidRPr="00E569E0" w:rsidRDefault="00280B6F" w:rsidP="000A5F12">
            <w:pPr>
              <w:keepNext/>
              <w:rPr>
                <w:rFonts w:ascii="Arial" w:hAnsi="Arial" w:cs="Arial"/>
                <w:b/>
                <w:bCs/>
                <w:sz w:val="20"/>
                <w:szCs w:val="20"/>
              </w:rPr>
            </w:pPr>
            <w:r w:rsidRPr="00E569E0">
              <w:rPr>
                <w:rFonts w:ascii="Arial" w:hAnsi="Arial" w:cs="Arial"/>
                <w:b/>
                <w:bCs/>
                <w:sz w:val="20"/>
                <w:szCs w:val="20"/>
              </w:rPr>
              <w:lastRenderedPageBreak/>
              <w:t>Organisation Chart</w:t>
            </w:r>
          </w:p>
        </w:tc>
      </w:tr>
      <w:tr w:rsidR="00280B6F" w:rsidRPr="00E569E0" w14:paraId="5A9932AA" w14:textId="77777777" w:rsidTr="00257C6D">
        <w:trPr>
          <w:jc w:val="center"/>
        </w:trPr>
        <w:tc>
          <w:tcPr>
            <w:tcW w:w="9639" w:type="dxa"/>
            <w:tcBorders>
              <w:top w:val="nil"/>
              <w:left w:val="nil"/>
              <w:bottom w:val="nil"/>
              <w:right w:val="nil"/>
            </w:tcBorders>
            <w:vAlign w:val="center"/>
          </w:tcPr>
          <w:p w14:paraId="7A0CDD78" w14:textId="77777777" w:rsidR="00280B6F" w:rsidRPr="00E569E0" w:rsidRDefault="00280B6F" w:rsidP="00257C6D">
            <w:pPr>
              <w:jc w:val="center"/>
              <w:rPr>
                <w:rFonts w:ascii="Arial" w:hAnsi="Arial" w:cs="Arial"/>
                <w:sz w:val="20"/>
                <w:szCs w:val="20"/>
              </w:rPr>
            </w:pPr>
          </w:p>
        </w:tc>
      </w:tr>
    </w:tbl>
    <w:p w14:paraId="42397727" w14:textId="77777777" w:rsidR="0024307B" w:rsidRPr="00E569E0" w:rsidRDefault="00FA29EE" w:rsidP="00457C48">
      <w:pPr>
        <w:spacing w:after="0" w:line="240" w:lineRule="auto"/>
        <w:rPr>
          <w:rFonts w:ascii="Arial" w:hAnsi="Arial" w:cs="Arial"/>
          <w:b/>
          <w:bCs/>
          <w:sz w:val="20"/>
          <w:szCs w:val="20"/>
        </w:rPr>
      </w:pPr>
      <w:r>
        <w:rPr>
          <w:rFonts w:ascii="Arial" w:hAnsi="Arial" w:cs="Arial"/>
          <w:b/>
          <w:bCs/>
          <w:noProof/>
          <w:sz w:val="20"/>
          <w:szCs w:val="20"/>
        </w:rPr>
        <w:drawing>
          <wp:inline distT="0" distB="0" distL="0" distR="0" wp14:anchorId="319CF361" wp14:editId="7F544F70">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sectPr w:rsidR="0024307B" w:rsidRPr="00E569E0" w:rsidSect="00280B6F">
      <w:footerReference w:type="default" r:id="rId16"/>
      <w:headerReference w:type="first" r:id="rId17"/>
      <w:footerReference w:type="first" r:id="rId1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3FAB8" w14:textId="77777777" w:rsidR="000C7A8F" w:rsidRDefault="000C7A8F" w:rsidP="009408FE">
      <w:pPr>
        <w:spacing w:after="0" w:line="240" w:lineRule="auto"/>
      </w:pPr>
      <w:r>
        <w:separator/>
      </w:r>
    </w:p>
  </w:endnote>
  <w:endnote w:type="continuationSeparator" w:id="0">
    <w:p w14:paraId="5BA4F5B7" w14:textId="77777777" w:rsidR="000C7A8F" w:rsidRDefault="000C7A8F" w:rsidP="00940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EAD6" w14:textId="77777777" w:rsidR="00E569E0" w:rsidRPr="00660820" w:rsidRDefault="00660820">
    <w:pPr>
      <w:pStyle w:val="Footer"/>
      <w:rPr>
        <w:rFonts w:ascii="Arial" w:hAnsi="Arial" w:cs="Arial"/>
        <w:sz w:val="20"/>
        <w:szCs w:val="20"/>
      </w:rPr>
    </w:pPr>
    <w:r w:rsidRPr="00660820">
      <w:rPr>
        <w:rFonts w:ascii="Arial" w:hAnsi="Arial" w:cs="Arial"/>
        <w:sz w:val="20"/>
        <w:szCs w:val="20"/>
      </w:rPr>
      <w:t xml:space="preserve">Page </w:t>
    </w:r>
    <w:r w:rsidRPr="00660820">
      <w:rPr>
        <w:rFonts w:ascii="Arial" w:hAnsi="Arial" w:cs="Arial"/>
        <w:sz w:val="20"/>
        <w:szCs w:val="20"/>
      </w:rPr>
      <w:fldChar w:fldCharType="begin"/>
    </w:r>
    <w:r w:rsidRPr="00660820">
      <w:rPr>
        <w:rFonts w:ascii="Arial" w:hAnsi="Arial" w:cs="Arial"/>
        <w:sz w:val="20"/>
        <w:szCs w:val="20"/>
      </w:rPr>
      <w:instrText xml:space="preserve"> Page </w:instrText>
    </w:r>
    <w:r w:rsidRPr="00660820">
      <w:rPr>
        <w:rFonts w:ascii="Arial" w:hAnsi="Arial" w:cs="Arial"/>
        <w:sz w:val="20"/>
        <w:szCs w:val="20"/>
      </w:rPr>
      <w:fldChar w:fldCharType="separate"/>
    </w:r>
    <w:r w:rsidR="003E69FA">
      <w:rPr>
        <w:rFonts w:ascii="Arial" w:hAnsi="Arial" w:cs="Arial"/>
        <w:noProof/>
        <w:sz w:val="20"/>
        <w:szCs w:val="20"/>
      </w:rPr>
      <w:t>3</w:t>
    </w:r>
    <w:r w:rsidRPr="00660820">
      <w:rPr>
        <w:rFonts w:ascii="Arial" w:hAnsi="Arial" w:cs="Arial"/>
        <w:sz w:val="20"/>
        <w:szCs w:val="20"/>
      </w:rPr>
      <w:fldChar w:fldCharType="end"/>
    </w:r>
    <w:r w:rsidRPr="00660820">
      <w:rPr>
        <w:rFonts w:ascii="Arial" w:hAnsi="Arial" w:cs="Arial"/>
        <w:sz w:val="20"/>
        <w:szCs w:val="20"/>
      </w:rPr>
      <w:t xml:space="preserve"> of </w:t>
    </w:r>
    <w:r w:rsidRPr="00660820">
      <w:rPr>
        <w:rFonts w:ascii="Arial" w:hAnsi="Arial" w:cs="Arial"/>
        <w:sz w:val="20"/>
        <w:szCs w:val="20"/>
      </w:rPr>
      <w:fldChar w:fldCharType="begin"/>
    </w:r>
    <w:r w:rsidRPr="00660820">
      <w:rPr>
        <w:rFonts w:ascii="Arial" w:hAnsi="Arial" w:cs="Arial"/>
        <w:sz w:val="20"/>
        <w:szCs w:val="20"/>
      </w:rPr>
      <w:instrText xml:space="preserve"> NUMPAGES   \* MERGEFORMAT </w:instrText>
    </w:r>
    <w:r w:rsidRPr="00660820">
      <w:rPr>
        <w:rFonts w:ascii="Arial" w:hAnsi="Arial" w:cs="Arial"/>
        <w:sz w:val="20"/>
        <w:szCs w:val="20"/>
      </w:rPr>
      <w:fldChar w:fldCharType="separate"/>
    </w:r>
    <w:r w:rsidR="003E69FA">
      <w:rPr>
        <w:rFonts w:ascii="Arial" w:hAnsi="Arial" w:cs="Arial"/>
        <w:noProof/>
        <w:sz w:val="20"/>
        <w:szCs w:val="20"/>
      </w:rPr>
      <w:t>3</w:t>
    </w:r>
    <w:r w:rsidRPr="00660820">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1CBB" w14:textId="77777777" w:rsidR="00E569E0" w:rsidRPr="00660820" w:rsidRDefault="00E569E0">
    <w:pPr>
      <w:pStyle w:val="Footer"/>
      <w:rPr>
        <w:rFonts w:ascii="Arial" w:hAnsi="Arial" w:cs="Arial"/>
        <w:sz w:val="20"/>
        <w:szCs w:val="20"/>
      </w:rPr>
    </w:pPr>
    <w:r w:rsidRPr="00660820">
      <w:rPr>
        <w:rFonts w:ascii="Arial" w:hAnsi="Arial" w:cs="Arial"/>
        <w:sz w:val="20"/>
        <w:szCs w:val="20"/>
      </w:rPr>
      <w:t xml:space="preserve">Page </w:t>
    </w:r>
    <w:r w:rsidR="00660820" w:rsidRPr="00660820">
      <w:rPr>
        <w:rFonts w:ascii="Arial" w:hAnsi="Arial" w:cs="Arial"/>
        <w:sz w:val="20"/>
        <w:szCs w:val="20"/>
      </w:rPr>
      <w:fldChar w:fldCharType="begin"/>
    </w:r>
    <w:r w:rsidR="00660820" w:rsidRPr="00660820">
      <w:rPr>
        <w:rFonts w:ascii="Arial" w:hAnsi="Arial" w:cs="Arial"/>
        <w:sz w:val="20"/>
        <w:szCs w:val="20"/>
      </w:rPr>
      <w:instrText xml:space="preserve"> Page </w:instrText>
    </w:r>
    <w:r w:rsidR="00660820" w:rsidRPr="00660820">
      <w:rPr>
        <w:rFonts w:ascii="Arial" w:hAnsi="Arial" w:cs="Arial"/>
        <w:sz w:val="20"/>
        <w:szCs w:val="20"/>
      </w:rPr>
      <w:fldChar w:fldCharType="separate"/>
    </w:r>
    <w:r w:rsidR="003E69FA">
      <w:rPr>
        <w:rFonts w:ascii="Arial" w:hAnsi="Arial" w:cs="Arial"/>
        <w:noProof/>
        <w:sz w:val="20"/>
        <w:szCs w:val="20"/>
      </w:rPr>
      <w:t>1</w:t>
    </w:r>
    <w:r w:rsidR="00660820" w:rsidRPr="00660820">
      <w:rPr>
        <w:rFonts w:ascii="Arial" w:hAnsi="Arial" w:cs="Arial"/>
        <w:sz w:val="20"/>
        <w:szCs w:val="20"/>
      </w:rPr>
      <w:fldChar w:fldCharType="end"/>
    </w:r>
    <w:r w:rsidR="00660820" w:rsidRPr="00660820">
      <w:rPr>
        <w:rFonts w:ascii="Arial" w:hAnsi="Arial" w:cs="Arial"/>
        <w:sz w:val="20"/>
        <w:szCs w:val="20"/>
      </w:rPr>
      <w:t xml:space="preserve"> of </w:t>
    </w:r>
    <w:r w:rsidR="00660820" w:rsidRPr="00660820">
      <w:rPr>
        <w:rFonts w:ascii="Arial" w:hAnsi="Arial" w:cs="Arial"/>
        <w:sz w:val="20"/>
        <w:szCs w:val="20"/>
      </w:rPr>
      <w:fldChar w:fldCharType="begin"/>
    </w:r>
    <w:r w:rsidR="00660820" w:rsidRPr="00660820">
      <w:rPr>
        <w:rFonts w:ascii="Arial" w:hAnsi="Arial" w:cs="Arial"/>
        <w:sz w:val="20"/>
        <w:szCs w:val="20"/>
      </w:rPr>
      <w:instrText xml:space="preserve"> NUMPAGES   \* MERGEFORMAT </w:instrText>
    </w:r>
    <w:r w:rsidR="00660820" w:rsidRPr="00660820">
      <w:rPr>
        <w:rFonts w:ascii="Arial" w:hAnsi="Arial" w:cs="Arial"/>
        <w:sz w:val="20"/>
        <w:szCs w:val="20"/>
      </w:rPr>
      <w:fldChar w:fldCharType="separate"/>
    </w:r>
    <w:r w:rsidR="003E69FA">
      <w:rPr>
        <w:rFonts w:ascii="Arial" w:hAnsi="Arial" w:cs="Arial"/>
        <w:noProof/>
        <w:sz w:val="20"/>
        <w:szCs w:val="20"/>
      </w:rPr>
      <w:t>3</w:t>
    </w:r>
    <w:r w:rsidR="00660820" w:rsidRPr="00660820">
      <w:rPr>
        <w:rFonts w:ascii="Arial" w:hAnsi="Arial" w:cs="Arial"/>
        <w:sz w:val="20"/>
        <w:szCs w:val="20"/>
      </w:rPr>
      <w:fldChar w:fldCharType="end"/>
    </w:r>
    <w:r w:rsidR="00EA579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44627" w14:textId="77777777" w:rsidR="000C7A8F" w:rsidRDefault="000C7A8F" w:rsidP="009408FE">
      <w:pPr>
        <w:spacing w:after="0" w:line="240" w:lineRule="auto"/>
      </w:pPr>
      <w:r>
        <w:separator/>
      </w:r>
    </w:p>
  </w:footnote>
  <w:footnote w:type="continuationSeparator" w:id="0">
    <w:p w14:paraId="497ADD70" w14:textId="77777777" w:rsidR="000C7A8F" w:rsidRDefault="000C7A8F" w:rsidP="00940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C9D6" w14:textId="77777777" w:rsidR="00E569E0" w:rsidRDefault="00E569E0">
    <w:pPr>
      <w:pStyle w:val="Header"/>
    </w:pPr>
    <w:r>
      <w:rPr>
        <w:rFonts w:ascii="Times New Roman"/>
        <w:noProof/>
        <w:lang w:eastAsia="en-GB"/>
      </w:rPr>
      <mc:AlternateContent>
        <mc:Choice Requires="wpg">
          <w:drawing>
            <wp:inline distT="0" distB="0" distL="0" distR="0" wp14:anchorId="0E477147" wp14:editId="65D1701B">
              <wp:extent cx="6120130" cy="612140"/>
              <wp:effectExtent l="0" t="0" r="33020" b="16510"/>
              <wp:docPr id="20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612140"/>
                        <a:chOff x="0" y="-10"/>
                        <a:chExt cx="9666" cy="967"/>
                      </a:xfrm>
                    </wpg:grpSpPr>
                    <wps:wsp>
                      <wps:cNvPr id="207" name="Line 2"/>
                      <wps:cNvCnPr/>
                      <wps:spPr bwMode="auto">
                        <a:xfrm>
                          <a:off x="0" y="957"/>
                          <a:ext cx="9666" cy="0"/>
                        </a:xfrm>
                        <a:prstGeom prst="line">
                          <a:avLst/>
                        </a:prstGeom>
                        <a:noFill/>
                        <a:ln w="28575">
                          <a:solidFill>
                            <a:srgbClr val="E03C3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8"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519" y="-10"/>
                          <a:ext cx="2147" cy="967"/>
                        </a:xfrm>
                        <a:prstGeom prst="rect">
                          <a:avLst/>
                        </a:prstGeom>
                        <a:noFill/>
                        <a:extLst>
                          <a:ext uri="{909E8E84-426E-40DD-AFC4-6F175D3DCCD1}">
                            <a14:hiddenFill xmlns:a14="http://schemas.microsoft.com/office/drawing/2010/main">
                              <a:solidFill>
                                <a:srgbClr val="FFFFFF"/>
                              </a:solidFill>
                            </a14:hiddenFill>
                          </a:ext>
                        </a:extLst>
                      </pic:spPr>
                    </pic:pic>
                    <wps:wsp>
                      <wps:cNvPr id="209" name="Text Box 4"/>
                      <wps:cNvSpPr txBox="1">
                        <a:spLocks noChangeArrowheads="1"/>
                      </wps:cNvSpPr>
                      <wps:spPr bwMode="auto">
                        <a:xfrm>
                          <a:off x="0" y="0"/>
                          <a:ext cx="6718" cy="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6A84E" w14:textId="77777777" w:rsidR="00E569E0" w:rsidRPr="004D421B" w:rsidRDefault="00E569E0" w:rsidP="00E569E0">
                            <w:pPr>
                              <w:pStyle w:val="Header"/>
                              <w:rPr>
                                <w:rFonts w:ascii="Arial" w:hAnsi="Arial" w:cs="Arial"/>
                                <w:b/>
                                <w:bCs/>
                                <w:sz w:val="28"/>
                              </w:rPr>
                            </w:pPr>
                            <w:r w:rsidRPr="004D421B">
                              <w:rPr>
                                <w:rFonts w:ascii="Arial" w:hAnsi="Arial" w:cs="Arial"/>
                                <w:b/>
                                <w:bCs/>
                                <w:sz w:val="28"/>
                              </w:rPr>
                              <w:t>ROLE PROFILE</w:t>
                            </w:r>
                          </w:p>
                        </w:txbxContent>
                      </wps:txbx>
                      <wps:bodyPr rot="0" vert="horz" wrap="square" lIns="0" tIns="0" rIns="0" bIns="0" anchor="b" anchorCtr="0" upright="1">
                        <a:noAutofit/>
                      </wps:bodyPr>
                    </wps:wsp>
                  </wpg:wgp>
                </a:graphicData>
              </a:graphic>
            </wp:inline>
          </w:drawing>
        </mc:Choice>
        <mc:Fallback>
          <w:pict>
            <v:group w14:anchorId="18624502" id="Group 1" o:spid="_x0000_s1026" style="width:481.9pt;height:48.2pt;mso-position-horizontal-relative:char;mso-position-vertical-relative:line" coordorigin=",-10" coordsize="9666,9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">
              <v:line id="Line 2" o:spid="_x0000_s1027" style="position:absolute;visibility:visible;mso-wrap-style:square" from="0,957" to="9666,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" strokecolor="#e03c31"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519;top:-10;width:2147;height: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4" o:spid="_x0000_s1029" type="#_x0000_t202" style="position:absolute;width:6718;height:8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" filled="f" stroked="f">
                <v:textbox inset="0,0,0,0">
                  <w:txbxContent>
                    <w:p w14:paraId="6BE99C92" w14:textId="77777777" w:rsidR="00E569E0" w:rsidRPr="004D421B" w:rsidRDefault="00E569E0" w:rsidP="00E569E0">
                      <w:pPr>
                        <w:pStyle w:val="Header"/>
                        <w:rPr>
                          <w:rFonts w:ascii="Arial" w:hAnsi="Arial" w:cs="Arial"/>
                          <w:b/>
                          <w:bCs/>
                          <w:sz w:val="28"/>
                        </w:rPr>
                      </w:pPr>
                      <w:r w:rsidRPr="004D421B">
                        <w:rPr>
                          <w:rFonts w:ascii="Arial" w:hAnsi="Arial" w:cs="Arial"/>
                          <w:b/>
                          <w:bCs/>
                          <w:sz w:val="28"/>
                        </w:rPr>
                        <w:t>ROLE PROFILE</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3CA1CB6"/>
    <w:multiLevelType w:val="hybridMultilevel"/>
    <w:tmpl w:val="4FE2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179D"/>
    <w:multiLevelType w:val="hybridMultilevel"/>
    <w:tmpl w:val="1590B326"/>
    <w:lvl w:ilvl="0" w:tplc="7D84BB54">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95057"/>
    <w:multiLevelType w:val="hybridMultilevel"/>
    <w:tmpl w:val="D5B4D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630119"/>
    <w:multiLevelType w:val="hybridMultilevel"/>
    <w:tmpl w:val="6A360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280694"/>
    <w:multiLevelType w:val="hybridMultilevel"/>
    <w:tmpl w:val="2DD48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9294B"/>
    <w:multiLevelType w:val="hybridMultilevel"/>
    <w:tmpl w:val="BDE4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224231"/>
    <w:multiLevelType w:val="hybridMultilevel"/>
    <w:tmpl w:val="9C701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2604FA"/>
    <w:multiLevelType w:val="hybridMultilevel"/>
    <w:tmpl w:val="19EA6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BB4FC9"/>
    <w:multiLevelType w:val="hybridMultilevel"/>
    <w:tmpl w:val="97004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783844"/>
    <w:multiLevelType w:val="hybridMultilevel"/>
    <w:tmpl w:val="774655B2"/>
    <w:lvl w:ilvl="0" w:tplc="FFFFFFFF">
      <w:start w:val="1"/>
      <w:numFmt w:val="bullet"/>
      <w:pStyle w:val="level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484BD7"/>
    <w:multiLevelType w:val="hybridMultilevel"/>
    <w:tmpl w:val="407E7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7730B8"/>
    <w:multiLevelType w:val="hybridMultilevel"/>
    <w:tmpl w:val="49D8785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53965A5"/>
    <w:multiLevelType w:val="hybridMultilevel"/>
    <w:tmpl w:val="1AB0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89574F"/>
    <w:multiLevelType w:val="hybridMultilevel"/>
    <w:tmpl w:val="F97EEF68"/>
    <w:lvl w:ilvl="0" w:tplc="7D84BB5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4066E6"/>
    <w:multiLevelType w:val="hybridMultilevel"/>
    <w:tmpl w:val="B4EC4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3"/>
  </w:num>
  <w:num w:numId="4">
    <w:abstractNumId w:val="4"/>
  </w:num>
  <w:num w:numId="5">
    <w:abstractNumId w:val="7"/>
  </w:num>
  <w:num w:numId="6">
    <w:abstractNumId w:val="15"/>
  </w:num>
  <w:num w:numId="7">
    <w:abstractNumId w:val="11"/>
  </w:num>
  <w:num w:numId="8">
    <w:abstractNumId w:val="12"/>
  </w:num>
  <w:num w:numId="9">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0">
    <w:abstractNumId w:val="1"/>
  </w:num>
  <w:num w:numId="11">
    <w:abstractNumId w:val="14"/>
  </w:num>
  <w:num w:numId="12">
    <w:abstractNumId w:val="2"/>
  </w:num>
  <w:num w:numId="13">
    <w:abstractNumId w:val="13"/>
  </w:num>
  <w:num w:numId="14">
    <w:abstractNumId w:val="6"/>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EEC"/>
    <w:rsid w:val="00003A0F"/>
    <w:rsid w:val="00010E57"/>
    <w:rsid w:val="0003089F"/>
    <w:rsid w:val="0003575C"/>
    <w:rsid w:val="00051D23"/>
    <w:rsid w:val="0005275E"/>
    <w:rsid w:val="00075DE9"/>
    <w:rsid w:val="000A3C8E"/>
    <w:rsid w:val="000A5F12"/>
    <w:rsid w:val="000B03D0"/>
    <w:rsid w:val="000C4C3D"/>
    <w:rsid w:val="000C7A8F"/>
    <w:rsid w:val="000D0995"/>
    <w:rsid w:val="000D4981"/>
    <w:rsid w:val="000D51BC"/>
    <w:rsid w:val="000E5E85"/>
    <w:rsid w:val="00130A4F"/>
    <w:rsid w:val="00132643"/>
    <w:rsid w:val="00135DFA"/>
    <w:rsid w:val="00143D4E"/>
    <w:rsid w:val="001848A7"/>
    <w:rsid w:val="00192CC7"/>
    <w:rsid w:val="00193C3B"/>
    <w:rsid w:val="001A363C"/>
    <w:rsid w:val="001A7AC0"/>
    <w:rsid w:val="001B446B"/>
    <w:rsid w:val="001C1EF3"/>
    <w:rsid w:val="001C6767"/>
    <w:rsid w:val="001C6D56"/>
    <w:rsid w:val="001D090C"/>
    <w:rsid w:val="001D7A1D"/>
    <w:rsid w:val="001E1D2E"/>
    <w:rsid w:val="001E1E65"/>
    <w:rsid w:val="00200C47"/>
    <w:rsid w:val="00213CA5"/>
    <w:rsid w:val="002275E1"/>
    <w:rsid w:val="0024070A"/>
    <w:rsid w:val="0024307B"/>
    <w:rsid w:val="002525F5"/>
    <w:rsid w:val="00280B6F"/>
    <w:rsid w:val="00285BE5"/>
    <w:rsid w:val="00297EEC"/>
    <w:rsid w:val="002A0B9E"/>
    <w:rsid w:val="002B3AA0"/>
    <w:rsid w:val="002E54E7"/>
    <w:rsid w:val="002E5780"/>
    <w:rsid w:val="00304556"/>
    <w:rsid w:val="00307494"/>
    <w:rsid w:val="0031412A"/>
    <w:rsid w:val="0033268C"/>
    <w:rsid w:val="003345B7"/>
    <w:rsid w:val="00337D82"/>
    <w:rsid w:val="003512D9"/>
    <w:rsid w:val="00355407"/>
    <w:rsid w:val="0036568B"/>
    <w:rsid w:val="00374223"/>
    <w:rsid w:val="00375BD7"/>
    <w:rsid w:val="003846A1"/>
    <w:rsid w:val="0038601D"/>
    <w:rsid w:val="003A1FB1"/>
    <w:rsid w:val="003B1075"/>
    <w:rsid w:val="003B6935"/>
    <w:rsid w:val="003C3765"/>
    <w:rsid w:val="003C7A9E"/>
    <w:rsid w:val="003D1F95"/>
    <w:rsid w:val="003D34B5"/>
    <w:rsid w:val="003E0420"/>
    <w:rsid w:val="003E5A95"/>
    <w:rsid w:val="003E69FA"/>
    <w:rsid w:val="003E7AFB"/>
    <w:rsid w:val="00415141"/>
    <w:rsid w:val="004364C8"/>
    <w:rsid w:val="00457C48"/>
    <w:rsid w:val="004649E3"/>
    <w:rsid w:val="00483E4E"/>
    <w:rsid w:val="004B6BBA"/>
    <w:rsid w:val="004D421B"/>
    <w:rsid w:val="004E02E7"/>
    <w:rsid w:val="004F17A9"/>
    <w:rsid w:val="00511867"/>
    <w:rsid w:val="00513964"/>
    <w:rsid w:val="0056192B"/>
    <w:rsid w:val="00573131"/>
    <w:rsid w:val="005B1D20"/>
    <w:rsid w:val="005C7C0C"/>
    <w:rsid w:val="005D1183"/>
    <w:rsid w:val="005D3E83"/>
    <w:rsid w:val="005D4A76"/>
    <w:rsid w:val="005E03DF"/>
    <w:rsid w:val="005E6B7E"/>
    <w:rsid w:val="005F2AD3"/>
    <w:rsid w:val="005F2C71"/>
    <w:rsid w:val="006023E7"/>
    <w:rsid w:val="00626E3E"/>
    <w:rsid w:val="006415C6"/>
    <w:rsid w:val="006462E5"/>
    <w:rsid w:val="00650E26"/>
    <w:rsid w:val="00652378"/>
    <w:rsid w:val="00660820"/>
    <w:rsid w:val="00671EFA"/>
    <w:rsid w:val="00675BEA"/>
    <w:rsid w:val="0068191B"/>
    <w:rsid w:val="006869C7"/>
    <w:rsid w:val="0069000B"/>
    <w:rsid w:val="006903AE"/>
    <w:rsid w:val="00690575"/>
    <w:rsid w:val="00692B4F"/>
    <w:rsid w:val="006A082C"/>
    <w:rsid w:val="006C209C"/>
    <w:rsid w:val="00751121"/>
    <w:rsid w:val="00762DB4"/>
    <w:rsid w:val="007A1313"/>
    <w:rsid w:val="007A46EB"/>
    <w:rsid w:val="007B1C00"/>
    <w:rsid w:val="007E3FE1"/>
    <w:rsid w:val="007E6D38"/>
    <w:rsid w:val="007F3E0F"/>
    <w:rsid w:val="007F52E4"/>
    <w:rsid w:val="007F59D7"/>
    <w:rsid w:val="00801F00"/>
    <w:rsid w:val="00825910"/>
    <w:rsid w:val="00844776"/>
    <w:rsid w:val="00844B0F"/>
    <w:rsid w:val="008541EA"/>
    <w:rsid w:val="0087006D"/>
    <w:rsid w:val="0088444A"/>
    <w:rsid w:val="008A4288"/>
    <w:rsid w:val="008B656A"/>
    <w:rsid w:val="008B6E37"/>
    <w:rsid w:val="008C6711"/>
    <w:rsid w:val="008C7DE9"/>
    <w:rsid w:val="008D5C6C"/>
    <w:rsid w:val="008F3CE9"/>
    <w:rsid w:val="009079A8"/>
    <w:rsid w:val="00911A5F"/>
    <w:rsid w:val="00917E44"/>
    <w:rsid w:val="009408FE"/>
    <w:rsid w:val="00941DB8"/>
    <w:rsid w:val="009453DE"/>
    <w:rsid w:val="00950BA5"/>
    <w:rsid w:val="00962252"/>
    <w:rsid w:val="00967DCF"/>
    <w:rsid w:val="00985F66"/>
    <w:rsid w:val="0099498C"/>
    <w:rsid w:val="00997284"/>
    <w:rsid w:val="009B77F7"/>
    <w:rsid w:val="009D52A6"/>
    <w:rsid w:val="009E1536"/>
    <w:rsid w:val="009E4BA9"/>
    <w:rsid w:val="009F393D"/>
    <w:rsid w:val="009F6E1D"/>
    <w:rsid w:val="00A121C4"/>
    <w:rsid w:val="00A47327"/>
    <w:rsid w:val="00A60519"/>
    <w:rsid w:val="00A671A5"/>
    <w:rsid w:val="00A80E77"/>
    <w:rsid w:val="00A845D8"/>
    <w:rsid w:val="00AA1137"/>
    <w:rsid w:val="00AA560B"/>
    <w:rsid w:val="00AA5E01"/>
    <w:rsid w:val="00AB5C29"/>
    <w:rsid w:val="00AC1EB7"/>
    <w:rsid w:val="00AD5FD1"/>
    <w:rsid w:val="00AE5532"/>
    <w:rsid w:val="00AE77C4"/>
    <w:rsid w:val="00B02A6D"/>
    <w:rsid w:val="00B032A8"/>
    <w:rsid w:val="00B15620"/>
    <w:rsid w:val="00B16FB9"/>
    <w:rsid w:val="00B17E83"/>
    <w:rsid w:val="00B21442"/>
    <w:rsid w:val="00B24141"/>
    <w:rsid w:val="00B325ED"/>
    <w:rsid w:val="00B64DA9"/>
    <w:rsid w:val="00BB0BB4"/>
    <w:rsid w:val="00BC0DFF"/>
    <w:rsid w:val="00BD0D0C"/>
    <w:rsid w:val="00C103CC"/>
    <w:rsid w:val="00C23CF8"/>
    <w:rsid w:val="00C27D16"/>
    <w:rsid w:val="00C36231"/>
    <w:rsid w:val="00C577F9"/>
    <w:rsid w:val="00C610B2"/>
    <w:rsid w:val="00C63E8C"/>
    <w:rsid w:val="00C71C01"/>
    <w:rsid w:val="00C735DA"/>
    <w:rsid w:val="00C7388A"/>
    <w:rsid w:val="00C806EE"/>
    <w:rsid w:val="00C840A0"/>
    <w:rsid w:val="00C85C5F"/>
    <w:rsid w:val="00C93D3E"/>
    <w:rsid w:val="00CA5588"/>
    <w:rsid w:val="00CB1F7A"/>
    <w:rsid w:val="00CC54BE"/>
    <w:rsid w:val="00CF6128"/>
    <w:rsid w:val="00D3684E"/>
    <w:rsid w:val="00D5109C"/>
    <w:rsid w:val="00D5593A"/>
    <w:rsid w:val="00D56207"/>
    <w:rsid w:val="00D6025B"/>
    <w:rsid w:val="00D64104"/>
    <w:rsid w:val="00DA0232"/>
    <w:rsid w:val="00DB06B9"/>
    <w:rsid w:val="00DD22D9"/>
    <w:rsid w:val="00DD4C77"/>
    <w:rsid w:val="00DD5F93"/>
    <w:rsid w:val="00DE55A3"/>
    <w:rsid w:val="00E0737B"/>
    <w:rsid w:val="00E106C2"/>
    <w:rsid w:val="00E27BF8"/>
    <w:rsid w:val="00E4431B"/>
    <w:rsid w:val="00E47752"/>
    <w:rsid w:val="00E54D53"/>
    <w:rsid w:val="00E552A9"/>
    <w:rsid w:val="00E569E0"/>
    <w:rsid w:val="00EA579F"/>
    <w:rsid w:val="00EA72A4"/>
    <w:rsid w:val="00EA7798"/>
    <w:rsid w:val="00EB7263"/>
    <w:rsid w:val="00EC0609"/>
    <w:rsid w:val="00EC252A"/>
    <w:rsid w:val="00EE1722"/>
    <w:rsid w:val="00EE2CA5"/>
    <w:rsid w:val="00F010AB"/>
    <w:rsid w:val="00F2446E"/>
    <w:rsid w:val="00F47828"/>
    <w:rsid w:val="00F76E92"/>
    <w:rsid w:val="00F83836"/>
    <w:rsid w:val="00F96C5B"/>
    <w:rsid w:val="00FA29EE"/>
    <w:rsid w:val="00FD3D0C"/>
    <w:rsid w:val="00FD453B"/>
    <w:rsid w:val="00FE70F7"/>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A4D074"/>
  <w15:chartTrackingRefBased/>
  <w15:docId w15:val="{6B69124D-7FB1-4091-9EAB-DA313DE7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GB"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2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C54BE"/>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paragraph" w:styleId="ListParagraph">
    <w:name w:val="List Paragraph"/>
    <w:basedOn w:val="Normal"/>
    <w:uiPriority w:val="34"/>
    <w:qFormat/>
    <w:rsid w:val="0099498C"/>
    <w:pPr>
      <w:ind w:left="720"/>
      <w:contextualSpacing/>
    </w:pPr>
  </w:style>
  <w:style w:type="paragraph" w:styleId="BalloonText">
    <w:name w:val="Balloon Text"/>
    <w:basedOn w:val="Normal"/>
    <w:link w:val="BalloonTextChar"/>
    <w:uiPriority w:val="99"/>
    <w:semiHidden/>
    <w:unhideWhenUsed/>
    <w:rsid w:val="00EC0609"/>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EC0609"/>
    <w:rPr>
      <w:rFonts w:ascii="Segoe UI" w:hAnsi="Segoe UI" w:cs="Angsana New"/>
      <w:sz w:val="18"/>
      <w:szCs w:val="22"/>
    </w:rPr>
  </w:style>
  <w:style w:type="paragraph" w:styleId="Header">
    <w:name w:val="header"/>
    <w:basedOn w:val="Normal"/>
    <w:link w:val="HeaderChar"/>
    <w:uiPriority w:val="99"/>
    <w:unhideWhenUsed/>
    <w:rsid w:val="00940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8FE"/>
  </w:style>
  <w:style w:type="paragraph" w:styleId="Footer">
    <w:name w:val="footer"/>
    <w:basedOn w:val="Normal"/>
    <w:link w:val="FooterChar"/>
    <w:uiPriority w:val="99"/>
    <w:unhideWhenUsed/>
    <w:rsid w:val="00940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8FE"/>
  </w:style>
  <w:style w:type="paragraph" w:customStyle="1" w:styleId="level1">
    <w:name w:val="_level1"/>
    <w:basedOn w:val="Normal"/>
    <w:rsid w:val="00801F00"/>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240" w:lineRule="auto"/>
      <w:outlineLvl w:val="0"/>
    </w:pPr>
    <w:rPr>
      <w:rFonts w:ascii="Times New Roman" w:eastAsia="Times New Roman" w:hAnsi="Times New Roman" w:cs="Times New Roman"/>
      <w:sz w:val="24"/>
      <w:szCs w:val="24"/>
      <w:lang w:val="en-US" w:eastAsia="en-GB" w:bidi="ar-SA"/>
    </w:rPr>
  </w:style>
  <w:style w:type="character" w:styleId="PlaceholderText">
    <w:name w:val="Placeholder Text"/>
    <w:basedOn w:val="DefaultParagraphFont"/>
    <w:uiPriority w:val="99"/>
    <w:semiHidden/>
    <w:rsid w:val="00C735DA"/>
    <w:rPr>
      <w:color w:val="808080"/>
    </w:rPr>
  </w:style>
  <w:style w:type="character" w:styleId="CommentReference">
    <w:name w:val="annotation reference"/>
    <w:basedOn w:val="DefaultParagraphFont"/>
    <w:uiPriority w:val="99"/>
    <w:semiHidden/>
    <w:unhideWhenUsed/>
    <w:rsid w:val="00AC1EB7"/>
    <w:rPr>
      <w:sz w:val="16"/>
      <w:szCs w:val="16"/>
    </w:rPr>
  </w:style>
  <w:style w:type="paragraph" w:styleId="CommentText">
    <w:name w:val="annotation text"/>
    <w:basedOn w:val="Normal"/>
    <w:link w:val="CommentTextChar"/>
    <w:uiPriority w:val="99"/>
    <w:semiHidden/>
    <w:unhideWhenUsed/>
    <w:rsid w:val="00AC1EB7"/>
    <w:pPr>
      <w:spacing w:line="240" w:lineRule="auto"/>
    </w:pPr>
    <w:rPr>
      <w:sz w:val="20"/>
      <w:szCs w:val="25"/>
    </w:rPr>
  </w:style>
  <w:style w:type="character" w:customStyle="1" w:styleId="CommentTextChar">
    <w:name w:val="Comment Text Char"/>
    <w:basedOn w:val="DefaultParagraphFont"/>
    <w:link w:val="CommentText"/>
    <w:uiPriority w:val="99"/>
    <w:semiHidden/>
    <w:rsid w:val="00AC1EB7"/>
    <w:rPr>
      <w:sz w:val="20"/>
      <w:szCs w:val="25"/>
    </w:rPr>
  </w:style>
  <w:style w:type="paragraph" w:styleId="CommentSubject">
    <w:name w:val="annotation subject"/>
    <w:basedOn w:val="CommentText"/>
    <w:next w:val="CommentText"/>
    <w:link w:val="CommentSubjectChar"/>
    <w:uiPriority w:val="99"/>
    <w:semiHidden/>
    <w:unhideWhenUsed/>
    <w:rsid w:val="00AC1EB7"/>
    <w:rPr>
      <w:b/>
      <w:bCs/>
    </w:rPr>
  </w:style>
  <w:style w:type="character" w:customStyle="1" w:styleId="CommentSubjectChar">
    <w:name w:val="Comment Subject Char"/>
    <w:basedOn w:val="CommentTextChar"/>
    <w:link w:val="CommentSubject"/>
    <w:uiPriority w:val="99"/>
    <w:semiHidden/>
    <w:rsid w:val="00AC1EB7"/>
    <w:rPr>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5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Role%20Profiles\BLANK%20Role%20Profile%20Template%20August%202020.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65A478-638F-498C-96BA-B52B6C4FEB0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DA5E29BA-F81A-4CC5-AC14-F875FEA0062C}">
      <dgm:prSet phldrT="[Text]"/>
      <dgm:spPr/>
      <dgm:t>
        <a:bodyPr/>
        <a:lstStyle/>
        <a:p>
          <a:r>
            <a:rPr lang="en-US"/>
            <a:t>Head of Marketing</a:t>
          </a:r>
        </a:p>
      </dgm:t>
    </dgm:pt>
    <dgm:pt modelId="{B925D06D-F3F8-4AD6-A726-BDDB9ABD4B5D}" type="parTrans" cxnId="{86467CE9-55F5-4A9C-964A-FD043F8AC7CF}">
      <dgm:prSet/>
      <dgm:spPr/>
      <dgm:t>
        <a:bodyPr/>
        <a:lstStyle/>
        <a:p>
          <a:endParaRPr lang="en-US"/>
        </a:p>
      </dgm:t>
    </dgm:pt>
    <dgm:pt modelId="{70109579-D749-401A-9E01-81020F304FA3}" type="sibTrans" cxnId="{86467CE9-55F5-4A9C-964A-FD043F8AC7CF}">
      <dgm:prSet/>
      <dgm:spPr/>
      <dgm:t>
        <a:bodyPr/>
        <a:lstStyle/>
        <a:p>
          <a:endParaRPr lang="en-US"/>
        </a:p>
      </dgm:t>
    </dgm:pt>
    <dgm:pt modelId="{CCD95A2C-CCAD-4FA1-B973-1E85AFFBE05B}">
      <dgm:prSet phldrT="[Text]"/>
      <dgm:spPr/>
      <dgm:t>
        <a:bodyPr/>
        <a:lstStyle/>
        <a:p>
          <a:r>
            <a:rPr lang="en-US"/>
            <a:t>England &amp; Wales Marketing manager</a:t>
          </a:r>
        </a:p>
      </dgm:t>
    </dgm:pt>
    <dgm:pt modelId="{DCCA0BF3-0891-494F-8DAE-9422503BA717}" type="parTrans" cxnId="{B9348B1E-DF6E-4A9D-A83E-F628B49862B6}">
      <dgm:prSet/>
      <dgm:spPr/>
      <dgm:t>
        <a:bodyPr/>
        <a:lstStyle/>
        <a:p>
          <a:endParaRPr lang="en-US"/>
        </a:p>
      </dgm:t>
    </dgm:pt>
    <dgm:pt modelId="{455091D3-745A-4A71-9CB0-8E69DC658249}" type="sibTrans" cxnId="{B9348B1E-DF6E-4A9D-A83E-F628B49862B6}">
      <dgm:prSet/>
      <dgm:spPr/>
      <dgm:t>
        <a:bodyPr/>
        <a:lstStyle/>
        <a:p>
          <a:endParaRPr lang="en-US"/>
        </a:p>
      </dgm:t>
    </dgm:pt>
    <dgm:pt modelId="{849B6BCA-0749-4B45-B548-A76E4CFE6E46}">
      <dgm:prSet/>
      <dgm:spPr/>
      <dgm:t>
        <a:bodyPr/>
        <a:lstStyle/>
        <a:p>
          <a:r>
            <a:rPr lang="en-US"/>
            <a:t>Marketing Assistant</a:t>
          </a:r>
        </a:p>
      </dgm:t>
    </dgm:pt>
    <dgm:pt modelId="{434A6B3F-AF7A-4984-A795-D4AF6FDE1E7E}" type="parTrans" cxnId="{3E97814B-24AB-4142-9E8D-C8DC3EBE236C}">
      <dgm:prSet/>
      <dgm:spPr/>
      <dgm:t>
        <a:bodyPr/>
        <a:lstStyle/>
        <a:p>
          <a:endParaRPr lang="en-US"/>
        </a:p>
      </dgm:t>
    </dgm:pt>
    <dgm:pt modelId="{6B836A81-5DC3-4A06-9F9A-5C3E5EBADC64}" type="sibTrans" cxnId="{3E97814B-24AB-4142-9E8D-C8DC3EBE236C}">
      <dgm:prSet/>
      <dgm:spPr/>
      <dgm:t>
        <a:bodyPr/>
        <a:lstStyle/>
        <a:p>
          <a:endParaRPr lang="en-US"/>
        </a:p>
      </dgm:t>
    </dgm:pt>
    <dgm:pt modelId="{7677732D-408E-48A1-8E3E-DF507D38F384}" type="pres">
      <dgm:prSet presAssocID="{8765A478-638F-498C-96BA-B52B6C4FEB04}" presName="hierChild1" presStyleCnt="0">
        <dgm:presLayoutVars>
          <dgm:orgChart val="1"/>
          <dgm:chPref val="1"/>
          <dgm:dir/>
          <dgm:animOne val="branch"/>
          <dgm:animLvl val="lvl"/>
          <dgm:resizeHandles/>
        </dgm:presLayoutVars>
      </dgm:prSet>
      <dgm:spPr/>
    </dgm:pt>
    <dgm:pt modelId="{B2F19DDA-851B-4EBB-AD46-FDE1DAFA086E}" type="pres">
      <dgm:prSet presAssocID="{DA5E29BA-F81A-4CC5-AC14-F875FEA0062C}" presName="hierRoot1" presStyleCnt="0">
        <dgm:presLayoutVars>
          <dgm:hierBranch val="init"/>
        </dgm:presLayoutVars>
      </dgm:prSet>
      <dgm:spPr/>
    </dgm:pt>
    <dgm:pt modelId="{B7BFEDCC-8889-4A12-90B9-598428ADA05B}" type="pres">
      <dgm:prSet presAssocID="{DA5E29BA-F81A-4CC5-AC14-F875FEA0062C}" presName="rootComposite1" presStyleCnt="0"/>
      <dgm:spPr/>
    </dgm:pt>
    <dgm:pt modelId="{AECDEBA9-5A2A-4151-B8C9-4C91A69E8287}" type="pres">
      <dgm:prSet presAssocID="{DA5E29BA-F81A-4CC5-AC14-F875FEA0062C}" presName="rootText1" presStyleLbl="node0" presStyleIdx="0" presStyleCnt="1">
        <dgm:presLayoutVars>
          <dgm:chPref val="3"/>
        </dgm:presLayoutVars>
      </dgm:prSet>
      <dgm:spPr/>
    </dgm:pt>
    <dgm:pt modelId="{B25921F8-2BF0-4877-97DB-710A6444CC58}" type="pres">
      <dgm:prSet presAssocID="{DA5E29BA-F81A-4CC5-AC14-F875FEA0062C}" presName="rootConnector1" presStyleLbl="node1" presStyleIdx="0" presStyleCnt="0"/>
      <dgm:spPr/>
    </dgm:pt>
    <dgm:pt modelId="{482188BF-742F-4F66-8DBC-CA0CEB4562B7}" type="pres">
      <dgm:prSet presAssocID="{DA5E29BA-F81A-4CC5-AC14-F875FEA0062C}" presName="hierChild2" presStyleCnt="0"/>
      <dgm:spPr/>
    </dgm:pt>
    <dgm:pt modelId="{210B1F85-6BA7-4915-A953-2D00CBAD1FDD}" type="pres">
      <dgm:prSet presAssocID="{DCCA0BF3-0891-494F-8DAE-9422503BA717}" presName="Name37" presStyleLbl="parChTrans1D2" presStyleIdx="0" presStyleCnt="1"/>
      <dgm:spPr/>
    </dgm:pt>
    <dgm:pt modelId="{B17700AB-C374-4510-9C43-FF510518413C}" type="pres">
      <dgm:prSet presAssocID="{CCD95A2C-CCAD-4FA1-B973-1E85AFFBE05B}" presName="hierRoot2" presStyleCnt="0">
        <dgm:presLayoutVars>
          <dgm:hierBranch val="init"/>
        </dgm:presLayoutVars>
      </dgm:prSet>
      <dgm:spPr/>
    </dgm:pt>
    <dgm:pt modelId="{7452DCBF-91F1-4416-8170-1DF303D2A5A6}" type="pres">
      <dgm:prSet presAssocID="{CCD95A2C-CCAD-4FA1-B973-1E85AFFBE05B}" presName="rootComposite" presStyleCnt="0"/>
      <dgm:spPr/>
    </dgm:pt>
    <dgm:pt modelId="{987292D1-2ABD-4649-980D-D121884E7DFF}" type="pres">
      <dgm:prSet presAssocID="{CCD95A2C-CCAD-4FA1-B973-1E85AFFBE05B}" presName="rootText" presStyleLbl="node2" presStyleIdx="0" presStyleCnt="1">
        <dgm:presLayoutVars>
          <dgm:chPref val="3"/>
        </dgm:presLayoutVars>
      </dgm:prSet>
      <dgm:spPr/>
    </dgm:pt>
    <dgm:pt modelId="{9F9BF655-E4E0-4D88-B492-E1E0B27B1FDB}" type="pres">
      <dgm:prSet presAssocID="{CCD95A2C-CCAD-4FA1-B973-1E85AFFBE05B}" presName="rootConnector" presStyleLbl="node2" presStyleIdx="0" presStyleCnt="1"/>
      <dgm:spPr/>
    </dgm:pt>
    <dgm:pt modelId="{585E946C-63DB-49F0-924D-48ECA70075B4}" type="pres">
      <dgm:prSet presAssocID="{CCD95A2C-CCAD-4FA1-B973-1E85AFFBE05B}" presName="hierChild4" presStyleCnt="0"/>
      <dgm:spPr/>
    </dgm:pt>
    <dgm:pt modelId="{57C66986-E0DF-4F7E-B5F8-32A9CA268D0D}" type="pres">
      <dgm:prSet presAssocID="{434A6B3F-AF7A-4984-A795-D4AF6FDE1E7E}" presName="Name37" presStyleLbl="parChTrans1D3" presStyleIdx="0" presStyleCnt="1"/>
      <dgm:spPr/>
    </dgm:pt>
    <dgm:pt modelId="{567FCBB1-3CFB-472B-B856-8C0613DFE0D7}" type="pres">
      <dgm:prSet presAssocID="{849B6BCA-0749-4B45-B548-A76E4CFE6E46}" presName="hierRoot2" presStyleCnt="0">
        <dgm:presLayoutVars>
          <dgm:hierBranch val="init"/>
        </dgm:presLayoutVars>
      </dgm:prSet>
      <dgm:spPr/>
    </dgm:pt>
    <dgm:pt modelId="{2C1B74B0-2E01-4087-9715-E4F2218FE3BE}" type="pres">
      <dgm:prSet presAssocID="{849B6BCA-0749-4B45-B548-A76E4CFE6E46}" presName="rootComposite" presStyleCnt="0"/>
      <dgm:spPr/>
    </dgm:pt>
    <dgm:pt modelId="{C452A85A-F715-4231-BA58-5EAE4DFFED11}" type="pres">
      <dgm:prSet presAssocID="{849B6BCA-0749-4B45-B548-A76E4CFE6E46}" presName="rootText" presStyleLbl="node3" presStyleIdx="0" presStyleCnt="1">
        <dgm:presLayoutVars>
          <dgm:chPref val="3"/>
        </dgm:presLayoutVars>
      </dgm:prSet>
      <dgm:spPr/>
    </dgm:pt>
    <dgm:pt modelId="{5A18ED1F-3201-438A-BCC4-151ADCC383AC}" type="pres">
      <dgm:prSet presAssocID="{849B6BCA-0749-4B45-B548-A76E4CFE6E46}" presName="rootConnector" presStyleLbl="node3" presStyleIdx="0" presStyleCnt="1"/>
      <dgm:spPr/>
    </dgm:pt>
    <dgm:pt modelId="{B532236B-34EE-44BB-877E-639D3548CD68}" type="pres">
      <dgm:prSet presAssocID="{849B6BCA-0749-4B45-B548-A76E4CFE6E46}" presName="hierChild4" presStyleCnt="0"/>
      <dgm:spPr/>
    </dgm:pt>
    <dgm:pt modelId="{8DD35845-B911-4367-BC74-123A676AE5B7}" type="pres">
      <dgm:prSet presAssocID="{849B6BCA-0749-4B45-B548-A76E4CFE6E46}" presName="hierChild5" presStyleCnt="0"/>
      <dgm:spPr/>
    </dgm:pt>
    <dgm:pt modelId="{4FE6A35B-1C78-4E52-922C-86DC9D413473}" type="pres">
      <dgm:prSet presAssocID="{CCD95A2C-CCAD-4FA1-B973-1E85AFFBE05B}" presName="hierChild5" presStyleCnt="0"/>
      <dgm:spPr/>
    </dgm:pt>
    <dgm:pt modelId="{EB6E152C-609A-4587-B26A-8956AFD4544C}" type="pres">
      <dgm:prSet presAssocID="{DA5E29BA-F81A-4CC5-AC14-F875FEA0062C}" presName="hierChild3" presStyleCnt="0"/>
      <dgm:spPr/>
    </dgm:pt>
  </dgm:ptLst>
  <dgm:cxnLst>
    <dgm:cxn modelId="{84B41F02-F538-45B7-B13F-0CE808D536E1}" type="presOf" srcId="{CCD95A2C-CCAD-4FA1-B973-1E85AFFBE05B}" destId="{9F9BF655-E4E0-4D88-B492-E1E0B27B1FDB}" srcOrd="1" destOrd="0" presId="urn:microsoft.com/office/officeart/2005/8/layout/orgChart1"/>
    <dgm:cxn modelId="{B9348B1E-DF6E-4A9D-A83E-F628B49862B6}" srcId="{DA5E29BA-F81A-4CC5-AC14-F875FEA0062C}" destId="{CCD95A2C-CCAD-4FA1-B973-1E85AFFBE05B}" srcOrd="0" destOrd="0" parTransId="{DCCA0BF3-0891-494F-8DAE-9422503BA717}" sibTransId="{455091D3-745A-4A71-9CB0-8E69DC658249}"/>
    <dgm:cxn modelId="{FE43BF34-277C-4397-AE0B-0EEBEC1B4D68}" type="presOf" srcId="{849B6BCA-0749-4B45-B548-A76E4CFE6E46}" destId="{C452A85A-F715-4231-BA58-5EAE4DFFED11}" srcOrd="0" destOrd="0" presId="urn:microsoft.com/office/officeart/2005/8/layout/orgChart1"/>
    <dgm:cxn modelId="{A9FDFA3A-A819-4AFF-A4D5-96EFF493B6DE}" type="presOf" srcId="{849B6BCA-0749-4B45-B548-A76E4CFE6E46}" destId="{5A18ED1F-3201-438A-BCC4-151ADCC383AC}" srcOrd="1" destOrd="0" presId="urn:microsoft.com/office/officeart/2005/8/layout/orgChart1"/>
    <dgm:cxn modelId="{A90B6C44-C971-42A0-B33F-0C86CDEBDFAA}" type="presOf" srcId="{DCCA0BF3-0891-494F-8DAE-9422503BA717}" destId="{210B1F85-6BA7-4915-A953-2D00CBAD1FDD}" srcOrd="0" destOrd="0" presId="urn:microsoft.com/office/officeart/2005/8/layout/orgChart1"/>
    <dgm:cxn modelId="{3E97814B-24AB-4142-9E8D-C8DC3EBE236C}" srcId="{CCD95A2C-CCAD-4FA1-B973-1E85AFFBE05B}" destId="{849B6BCA-0749-4B45-B548-A76E4CFE6E46}" srcOrd="0" destOrd="0" parTransId="{434A6B3F-AF7A-4984-A795-D4AF6FDE1E7E}" sibTransId="{6B836A81-5DC3-4A06-9F9A-5C3E5EBADC64}"/>
    <dgm:cxn modelId="{13720D87-508C-4AA8-869F-E9876C397F2B}" type="presOf" srcId="{DA5E29BA-F81A-4CC5-AC14-F875FEA0062C}" destId="{B25921F8-2BF0-4877-97DB-710A6444CC58}" srcOrd="1" destOrd="0" presId="urn:microsoft.com/office/officeart/2005/8/layout/orgChart1"/>
    <dgm:cxn modelId="{42EAB8B6-28AC-4F2F-A02C-88955343E124}" type="presOf" srcId="{8765A478-638F-498C-96BA-B52B6C4FEB04}" destId="{7677732D-408E-48A1-8E3E-DF507D38F384}" srcOrd="0" destOrd="0" presId="urn:microsoft.com/office/officeart/2005/8/layout/orgChart1"/>
    <dgm:cxn modelId="{4A09D3C2-DA02-4A40-8E1D-0BBD7F131EE5}" type="presOf" srcId="{CCD95A2C-CCAD-4FA1-B973-1E85AFFBE05B}" destId="{987292D1-2ABD-4649-980D-D121884E7DFF}" srcOrd="0" destOrd="0" presId="urn:microsoft.com/office/officeart/2005/8/layout/orgChart1"/>
    <dgm:cxn modelId="{68CBEFCA-DEF0-4F39-AC63-8627F2AE4A26}" type="presOf" srcId="{DA5E29BA-F81A-4CC5-AC14-F875FEA0062C}" destId="{AECDEBA9-5A2A-4151-B8C9-4C91A69E8287}" srcOrd="0" destOrd="0" presId="urn:microsoft.com/office/officeart/2005/8/layout/orgChart1"/>
    <dgm:cxn modelId="{73789AD3-E62A-47E5-A312-A100C8C146FE}" type="presOf" srcId="{434A6B3F-AF7A-4984-A795-D4AF6FDE1E7E}" destId="{57C66986-E0DF-4F7E-B5F8-32A9CA268D0D}" srcOrd="0" destOrd="0" presId="urn:microsoft.com/office/officeart/2005/8/layout/orgChart1"/>
    <dgm:cxn modelId="{86467CE9-55F5-4A9C-964A-FD043F8AC7CF}" srcId="{8765A478-638F-498C-96BA-B52B6C4FEB04}" destId="{DA5E29BA-F81A-4CC5-AC14-F875FEA0062C}" srcOrd="0" destOrd="0" parTransId="{B925D06D-F3F8-4AD6-A726-BDDB9ABD4B5D}" sibTransId="{70109579-D749-401A-9E01-81020F304FA3}"/>
    <dgm:cxn modelId="{F078D65B-9194-46A0-B1C6-5B8ACA487089}" type="presParOf" srcId="{7677732D-408E-48A1-8E3E-DF507D38F384}" destId="{B2F19DDA-851B-4EBB-AD46-FDE1DAFA086E}" srcOrd="0" destOrd="0" presId="urn:microsoft.com/office/officeart/2005/8/layout/orgChart1"/>
    <dgm:cxn modelId="{AB4D18C1-9FFB-447F-B93E-BE00770D9FD2}" type="presParOf" srcId="{B2F19DDA-851B-4EBB-AD46-FDE1DAFA086E}" destId="{B7BFEDCC-8889-4A12-90B9-598428ADA05B}" srcOrd="0" destOrd="0" presId="urn:microsoft.com/office/officeart/2005/8/layout/orgChart1"/>
    <dgm:cxn modelId="{98ABCB7A-F149-475C-A74B-19A1D5D4F72B}" type="presParOf" srcId="{B7BFEDCC-8889-4A12-90B9-598428ADA05B}" destId="{AECDEBA9-5A2A-4151-B8C9-4C91A69E8287}" srcOrd="0" destOrd="0" presId="urn:microsoft.com/office/officeart/2005/8/layout/orgChart1"/>
    <dgm:cxn modelId="{25591111-C24E-4350-842F-1315F431A984}" type="presParOf" srcId="{B7BFEDCC-8889-4A12-90B9-598428ADA05B}" destId="{B25921F8-2BF0-4877-97DB-710A6444CC58}" srcOrd="1" destOrd="0" presId="urn:microsoft.com/office/officeart/2005/8/layout/orgChart1"/>
    <dgm:cxn modelId="{78CD4834-5759-4D87-9D40-96F0616AA393}" type="presParOf" srcId="{B2F19DDA-851B-4EBB-AD46-FDE1DAFA086E}" destId="{482188BF-742F-4F66-8DBC-CA0CEB4562B7}" srcOrd="1" destOrd="0" presId="urn:microsoft.com/office/officeart/2005/8/layout/orgChart1"/>
    <dgm:cxn modelId="{6F386D65-BD20-4A9C-BF1F-1F4412CA8C09}" type="presParOf" srcId="{482188BF-742F-4F66-8DBC-CA0CEB4562B7}" destId="{210B1F85-6BA7-4915-A953-2D00CBAD1FDD}" srcOrd="0" destOrd="0" presId="urn:microsoft.com/office/officeart/2005/8/layout/orgChart1"/>
    <dgm:cxn modelId="{4FA86AE8-3EA0-4B1A-9E28-87E267D05861}" type="presParOf" srcId="{482188BF-742F-4F66-8DBC-CA0CEB4562B7}" destId="{B17700AB-C374-4510-9C43-FF510518413C}" srcOrd="1" destOrd="0" presId="urn:microsoft.com/office/officeart/2005/8/layout/orgChart1"/>
    <dgm:cxn modelId="{CA60C77A-A9BF-4C14-9C7F-E2789892DFBD}" type="presParOf" srcId="{B17700AB-C374-4510-9C43-FF510518413C}" destId="{7452DCBF-91F1-4416-8170-1DF303D2A5A6}" srcOrd="0" destOrd="0" presId="urn:microsoft.com/office/officeart/2005/8/layout/orgChart1"/>
    <dgm:cxn modelId="{0F727273-E7C2-453D-9DCE-8BFD3689B07C}" type="presParOf" srcId="{7452DCBF-91F1-4416-8170-1DF303D2A5A6}" destId="{987292D1-2ABD-4649-980D-D121884E7DFF}" srcOrd="0" destOrd="0" presId="urn:microsoft.com/office/officeart/2005/8/layout/orgChart1"/>
    <dgm:cxn modelId="{E1FAC47A-89EB-4BCE-9BFD-06CB735FC35A}" type="presParOf" srcId="{7452DCBF-91F1-4416-8170-1DF303D2A5A6}" destId="{9F9BF655-E4E0-4D88-B492-E1E0B27B1FDB}" srcOrd="1" destOrd="0" presId="urn:microsoft.com/office/officeart/2005/8/layout/orgChart1"/>
    <dgm:cxn modelId="{1B1157C8-D2C6-49BB-BF1E-76013631FC03}" type="presParOf" srcId="{B17700AB-C374-4510-9C43-FF510518413C}" destId="{585E946C-63DB-49F0-924D-48ECA70075B4}" srcOrd="1" destOrd="0" presId="urn:microsoft.com/office/officeart/2005/8/layout/orgChart1"/>
    <dgm:cxn modelId="{35873CFA-6A9A-446B-8428-5A19F5966F49}" type="presParOf" srcId="{585E946C-63DB-49F0-924D-48ECA70075B4}" destId="{57C66986-E0DF-4F7E-B5F8-32A9CA268D0D}" srcOrd="0" destOrd="0" presId="urn:microsoft.com/office/officeart/2005/8/layout/orgChart1"/>
    <dgm:cxn modelId="{222EDE6D-3AC6-4C2C-8DDE-9ED7A7169206}" type="presParOf" srcId="{585E946C-63DB-49F0-924D-48ECA70075B4}" destId="{567FCBB1-3CFB-472B-B856-8C0613DFE0D7}" srcOrd="1" destOrd="0" presId="urn:microsoft.com/office/officeart/2005/8/layout/orgChart1"/>
    <dgm:cxn modelId="{9092F00A-B9FF-4247-8A3F-9C6318BB742B}" type="presParOf" srcId="{567FCBB1-3CFB-472B-B856-8C0613DFE0D7}" destId="{2C1B74B0-2E01-4087-9715-E4F2218FE3BE}" srcOrd="0" destOrd="0" presId="urn:microsoft.com/office/officeart/2005/8/layout/orgChart1"/>
    <dgm:cxn modelId="{7D384E0F-F9AC-46F6-BA76-3A701CF83DF6}" type="presParOf" srcId="{2C1B74B0-2E01-4087-9715-E4F2218FE3BE}" destId="{C452A85A-F715-4231-BA58-5EAE4DFFED11}" srcOrd="0" destOrd="0" presId="urn:microsoft.com/office/officeart/2005/8/layout/orgChart1"/>
    <dgm:cxn modelId="{298CF6DE-ED6D-4CE7-AE7A-2B37A7AAA0D5}" type="presParOf" srcId="{2C1B74B0-2E01-4087-9715-E4F2218FE3BE}" destId="{5A18ED1F-3201-438A-BCC4-151ADCC383AC}" srcOrd="1" destOrd="0" presId="urn:microsoft.com/office/officeart/2005/8/layout/orgChart1"/>
    <dgm:cxn modelId="{9B47042A-9730-44F5-9D19-243DA8033D01}" type="presParOf" srcId="{567FCBB1-3CFB-472B-B856-8C0613DFE0D7}" destId="{B532236B-34EE-44BB-877E-639D3548CD68}" srcOrd="1" destOrd="0" presId="urn:microsoft.com/office/officeart/2005/8/layout/orgChart1"/>
    <dgm:cxn modelId="{CBACFEA2-3080-4B4B-BEA5-13B30ED6B6BB}" type="presParOf" srcId="{567FCBB1-3CFB-472B-B856-8C0613DFE0D7}" destId="{8DD35845-B911-4367-BC74-123A676AE5B7}" srcOrd="2" destOrd="0" presId="urn:microsoft.com/office/officeart/2005/8/layout/orgChart1"/>
    <dgm:cxn modelId="{95EEFE0B-DABA-4BA7-A6CC-E2D93415AC9E}" type="presParOf" srcId="{B17700AB-C374-4510-9C43-FF510518413C}" destId="{4FE6A35B-1C78-4E52-922C-86DC9D413473}" srcOrd="2" destOrd="0" presId="urn:microsoft.com/office/officeart/2005/8/layout/orgChart1"/>
    <dgm:cxn modelId="{AF3DAB31-0859-4612-A07E-13A7EE1A0AC8}" type="presParOf" srcId="{B2F19DDA-851B-4EBB-AD46-FDE1DAFA086E}" destId="{EB6E152C-609A-4587-B26A-8956AFD4544C}"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C66986-E0DF-4F7E-B5F8-32A9CA268D0D}">
      <dsp:nvSpPr>
        <dsp:cNvPr id="0" name=""/>
        <dsp:cNvSpPr/>
      </dsp:nvSpPr>
      <dsp:spPr>
        <a:xfrm>
          <a:off x="1868578" y="2016686"/>
          <a:ext cx="249891" cy="766334"/>
        </a:xfrm>
        <a:custGeom>
          <a:avLst/>
          <a:gdLst/>
          <a:ahLst/>
          <a:cxnLst/>
          <a:rect l="0" t="0" r="0" b="0"/>
          <a:pathLst>
            <a:path>
              <a:moveTo>
                <a:pt x="0" y="0"/>
              </a:moveTo>
              <a:lnTo>
                <a:pt x="0" y="766334"/>
              </a:lnTo>
              <a:lnTo>
                <a:pt x="249891" y="76633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0B1F85-6BA7-4915-A953-2D00CBAD1FDD}">
      <dsp:nvSpPr>
        <dsp:cNvPr id="0" name=""/>
        <dsp:cNvSpPr/>
      </dsp:nvSpPr>
      <dsp:spPr>
        <a:xfrm>
          <a:off x="2489236" y="833865"/>
          <a:ext cx="91440" cy="349848"/>
        </a:xfrm>
        <a:custGeom>
          <a:avLst/>
          <a:gdLst/>
          <a:ahLst/>
          <a:cxnLst/>
          <a:rect l="0" t="0" r="0" b="0"/>
          <a:pathLst>
            <a:path>
              <a:moveTo>
                <a:pt x="45720" y="0"/>
              </a:moveTo>
              <a:lnTo>
                <a:pt x="45720" y="3498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CDEBA9-5A2A-4151-B8C9-4C91A69E8287}">
      <dsp:nvSpPr>
        <dsp:cNvPr id="0" name=""/>
        <dsp:cNvSpPr/>
      </dsp:nvSpPr>
      <dsp:spPr>
        <a:xfrm>
          <a:off x="1701984" y="892"/>
          <a:ext cx="1665944" cy="8329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Head of Marketing</a:t>
          </a:r>
        </a:p>
      </dsp:txBody>
      <dsp:txXfrm>
        <a:off x="1701984" y="892"/>
        <a:ext cx="1665944" cy="832972"/>
      </dsp:txXfrm>
    </dsp:sp>
    <dsp:sp modelId="{987292D1-2ABD-4649-980D-D121884E7DFF}">
      <dsp:nvSpPr>
        <dsp:cNvPr id="0" name=""/>
        <dsp:cNvSpPr/>
      </dsp:nvSpPr>
      <dsp:spPr>
        <a:xfrm>
          <a:off x="1701984" y="1183713"/>
          <a:ext cx="1665944" cy="8329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England &amp; Wales Marketing manager</a:t>
          </a:r>
        </a:p>
      </dsp:txBody>
      <dsp:txXfrm>
        <a:off x="1701984" y="1183713"/>
        <a:ext cx="1665944" cy="832972"/>
      </dsp:txXfrm>
    </dsp:sp>
    <dsp:sp modelId="{C452A85A-F715-4231-BA58-5EAE4DFFED11}">
      <dsp:nvSpPr>
        <dsp:cNvPr id="0" name=""/>
        <dsp:cNvSpPr/>
      </dsp:nvSpPr>
      <dsp:spPr>
        <a:xfrm>
          <a:off x="2118470" y="2366534"/>
          <a:ext cx="1665944" cy="8329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Marketing Assistant</a:t>
          </a:r>
        </a:p>
      </dsp:txBody>
      <dsp:txXfrm>
        <a:off x="2118470" y="2366534"/>
        <a:ext cx="1665944" cy="8329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028FD058DE634E8B547257CD8203C3" ma:contentTypeVersion="13" ma:contentTypeDescription="Create a new document." ma:contentTypeScope="" ma:versionID="f083e7e8ad11538ad9c9c51dc9b36687">
  <xsd:schema xmlns:xsd="http://www.w3.org/2001/XMLSchema" xmlns:xs="http://www.w3.org/2001/XMLSchema" xmlns:p="http://schemas.microsoft.com/office/2006/metadata/properties" xmlns:ns3="9fdf51c3-8067-44a3-8b53-c0127c8b2cb2" xmlns:ns4="83566965-1b47-4c44-b49a-10f24121359d" targetNamespace="http://schemas.microsoft.com/office/2006/metadata/properties" ma:root="true" ma:fieldsID="2dd7ba521df0022239246a49e9edde3c" ns3:_="" ns4:_="">
    <xsd:import namespace="9fdf51c3-8067-44a3-8b53-c0127c8b2cb2"/>
    <xsd:import namespace="83566965-1b47-4c44-b49a-10f2412135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f51c3-8067-44a3-8b53-c0127c8b2c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566965-1b47-4c44-b49a-10f2412135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E55BCA-C1AE-47C9-89BE-8F71348B6E85}">
  <ds:schemaRefs>
    <ds:schemaRef ds:uri="http://schemas.microsoft.com/sharepoint/v3/contenttype/forms"/>
  </ds:schemaRefs>
</ds:datastoreItem>
</file>

<file path=customXml/itemProps2.xml><?xml version="1.0" encoding="utf-8"?>
<ds:datastoreItem xmlns:ds="http://schemas.openxmlformats.org/officeDocument/2006/customXml" ds:itemID="{33644EBD-68F5-4F61-98FD-8A2EC00ED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f51c3-8067-44a3-8b53-c0127c8b2cb2"/>
    <ds:schemaRef ds:uri="83566965-1b47-4c44-b49a-10f241213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1E5124-D23F-418F-BB14-67326232A4A5}">
  <ds:schemaRefs>
    <ds:schemaRef ds:uri="http://schemas.openxmlformats.org/officeDocument/2006/bibliography"/>
  </ds:schemaRefs>
</ds:datastoreItem>
</file>

<file path=customXml/itemProps4.xml><?xml version="1.0" encoding="utf-8"?>
<ds:datastoreItem xmlns:ds="http://schemas.openxmlformats.org/officeDocument/2006/customXml" ds:itemID="{C2E40BC7-E760-475A-B5A9-E790DDDAE8FD}">
  <ds:schemaRefs>
    <ds:schemaRef ds:uri="http://purl.org/dc/elements/1.1/"/>
    <ds:schemaRef ds:uri="http://schemas.microsoft.com/office/2006/metadata/properties"/>
    <ds:schemaRef ds:uri="83566965-1b47-4c44-b49a-10f24121359d"/>
    <ds:schemaRef ds:uri="http://purl.org/dc/terms/"/>
    <ds:schemaRef ds:uri="http://schemas.openxmlformats.org/package/2006/metadata/core-properties"/>
    <ds:schemaRef ds:uri="9fdf51c3-8067-44a3-8b53-c0127c8b2cb2"/>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BLANK Role Profile Template August 2020.dotx</Template>
  <TotalTime>1</TotalTime>
  <Pages>3</Pages>
  <Words>397</Words>
  <Characters>2265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Preston</dc:creator>
  <cp:keywords/>
  <dc:description/>
  <cp:lastModifiedBy>Gavin Turner</cp:lastModifiedBy>
  <cp:revision>2</cp:revision>
  <cp:lastPrinted>2020-08-07T10:23:00Z</cp:lastPrinted>
  <dcterms:created xsi:type="dcterms:W3CDTF">2022-09-01T08:01:00Z</dcterms:created>
  <dcterms:modified xsi:type="dcterms:W3CDTF">2022-09-01T08:01:00Z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0x01010050028FD058DE634E8B547257CD8203C3</vt:lpwstr>
  </property>
</Properties>
</file>