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EA579F" w:rsidRPr="00E569E0" w14:paraId="4AEDC42C" w14:textId="77777777" w:rsidTr="00EA579F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DFC88" w14:textId="77777777" w:rsidR="00EA579F" w:rsidRPr="00E569E0" w:rsidRDefault="00EA579F" w:rsidP="00257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362F7F85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1E8BB2DD" w14:textId="77777777" w:rsidR="00652378" w:rsidRPr="00B87EE6" w:rsidRDefault="00C7388A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B87EE6">
              <w:rPr>
                <w:rFonts w:ascii="Arial" w:hAnsi="Arial" w:cs="Arial"/>
                <w:b/>
                <w:bCs/>
                <w:szCs w:val="22"/>
              </w:rPr>
              <w:t>Role</w:t>
            </w:r>
            <w:r w:rsidR="0036568B" w:rsidRPr="00B87EE6">
              <w:rPr>
                <w:rFonts w:ascii="Arial" w:hAnsi="Arial" w:cs="Arial"/>
                <w:b/>
                <w:bCs/>
                <w:szCs w:val="22"/>
              </w:rPr>
              <w:t xml:space="preserve"> title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70598AD2" w14:textId="74FDDBF1" w:rsidR="00652378" w:rsidRPr="00B87EE6" w:rsidRDefault="00671F48" w:rsidP="00457C4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Site Operative</w:t>
            </w:r>
            <w:r w:rsidR="00320D1E" w:rsidRPr="00B87EE6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E569E0" w:rsidRPr="00E569E0" w14:paraId="2D43D709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573BD414" w14:textId="77777777" w:rsidR="004D421B" w:rsidRPr="00B87EE6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335944B4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1E9D50F5" w14:textId="77777777" w:rsidR="00652378" w:rsidRPr="00B87EE6" w:rsidRDefault="0036568B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B87EE6">
              <w:rPr>
                <w:rFonts w:ascii="Arial" w:hAnsi="Arial" w:cs="Arial"/>
                <w:b/>
                <w:bCs/>
                <w:szCs w:val="22"/>
              </w:rPr>
              <w:t>Department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143794EF" w14:textId="5B6C15D2" w:rsidR="00652378" w:rsidRPr="00B87EE6" w:rsidRDefault="00671F48" w:rsidP="00457C4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Project Delivery</w:t>
            </w:r>
          </w:p>
        </w:tc>
      </w:tr>
      <w:tr w:rsidR="00E569E0" w:rsidRPr="00E569E0" w14:paraId="568E4F94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02AD89DB" w14:textId="77777777" w:rsidR="004D421B" w:rsidRPr="00B87EE6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19B85D15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2C8FC360" w14:textId="77777777" w:rsidR="00652378" w:rsidRPr="00B87EE6" w:rsidRDefault="00C735DA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B87EE6">
              <w:rPr>
                <w:rFonts w:ascii="Arial" w:hAnsi="Arial" w:cs="Arial"/>
                <w:b/>
                <w:bCs/>
                <w:szCs w:val="22"/>
              </w:rPr>
              <w:t>Business u</w:t>
            </w:r>
            <w:r w:rsidR="00C7388A" w:rsidRPr="00B87EE6">
              <w:rPr>
                <w:rFonts w:ascii="Arial" w:hAnsi="Arial" w:cs="Arial"/>
                <w:b/>
                <w:bCs/>
                <w:szCs w:val="22"/>
              </w:rPr>
              <w:t>nit or f</w:t>
            </w:r>
            <w:r w:rsidR="0036568B" w:rsidRPr="00B87EE6">
              <w:rPr>
                <w:rFonts w:ascii="Arial" w:hAnsi="Arial" w:cs="Arial"/>
                <w:b/>
                <w:bCs/>
                <w:szCs w:val="22"/>
              </w:rPr>
              <w:t>unction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224705DB" w14:textId="77777777" w:rsidR="00652378" w:rsidRPr="00B87EE6" w:rsidRDefault="007205C7" w:rsidP="00457C48">
            <w:pPr>
              <w:rPr>
                <w:rFonts w:ascii="Arial" w:hAnsi="Arial" w:cs="Arial"/>
                <w:szCs w:val="22"/>
              </w:rPr>
            </w:pPr>
            <w:r w:rsidRPr="00B87EE6">
              <w:rPr>
                <w:rFonts w:ascii="Arial" w:hAnsi="Arial" w:cs="Arial"/>
                <w:szCs w:val="22"/>
              </w:rPr>
              <w:t>Sales E &amp; W</w:t>
            </w:r>
          </w:p>
        </w:tc>
      </w:tr>
      <w:tr w:rsidR="00E569E0" w:rsidRPr="00E569E0" w14:paraId="7AA6A0A9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50D79CC9" w14:textId="77777777" w:rsidR="004D421B" w:rsidRPr="00B87EE6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64E28848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656E64D6" w14:textId="77777777" w:rsidR="006903AE" w:rsidRPr="00B87EE6" w:rsidRDefault="006903AE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B87EE6">
              <w:rPr>
                <w:rFonts w:ascii="Arial" w:hAnsi="Arial" w:cs="Arial"/>
                <w:b/>
                <w:bCs/>
                <w:szCs w:val="22"/>
              </w:rPr>
              <w:t>Role reports to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571F3FE1" w14:textId="21004EEC" w:rsidR="006903AE" w:rsidRPr="00B87EE6" w:rsidRDefault="00671F48" w:rsidP="00457C4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Installations</w:t>
            </w:r>
            <w:r w:rsidR="00B87EE6" w:rsidRPr="00B87EE6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Supervisor</w:t>
            </w:r>
          </w:p>
        </w:tc>
      </w:tr>
      <w:tr w:rsidR="00E569E0" w:rsidRPr="00E569E0" w14:paraId="64762252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6193216C" w14:textId="77777777" w:rsidR="004D421B" w:rsidRPr="00B87EE6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42454E6A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230F87D2" w14:textId="77777777" w:rsidR="006903AE" w:rsidRPr="00B87EE6" w:rsidRDefault="006903AE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B87EE6">
              <w:rPr>
                <w:rFonts w:ascii="Arial" w:hAnsi="Arial" w:cs="Arial"/>
                <w:b/>
                <w:bCs/>
                <w:szCs w:val="22"/>
              </w:rPr>
              <w:t>Roles managed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25DA4993" w14:textId="77777777" w:rsidR="008A4288" w:rsidRPr="00B87EE6" w:rsidRDefault="007205C7" w:rsidP="00457C48">
            <w:pPr>
              <w:rPr>
                <w:rFonts w:ascii="Arial" w:hAnsi="Arial" w:cs="Arial"/>
                <w:szCs w:val="22"/>
              </w:rPr>
            </w:pPr>
            <w:r w:rsidRPr="00B87EE6">
              <w:rPr>
                <w:rFonts w:ascii="Arial" w:hAnsi="Arial" w:cs="Arial"/>
                <w:szCs w:val="22"/>
              </w:rPr>
              <w:t>N/A</w:t>
            </w:r>
          </w:p>
        </w:tc>
      </w:tr>
      <w:tr w:rsidR="00E569E0" w:rsidRPr="00E569E0" w14:paraId="1D981053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77DE1351" w14:textId="77777777" w:rsidR="004D421B" w:rsidRPr="00B87EE6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221711D9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6DB70A67" w14:textId="77777777" w:rsidR="00A47327" w:rsidRPr="00B87EE6" w:rsidRDefault="0036568B" w:rsidP="000A5F12">
            <w:pPr>
              <w:keepNext/>
              <w:rPr>
                <w:rFonts w:ascii="Arial" w:hAnsi="Arial" w:cs="Arial"/>
                <w:b/>
                <w:bCs/>
                <w:szCs w:val="22"/>
              </w:rPr>
            </w:pPr>
            <w:bookmarkStart w:id="0" w:name="_Hlk33706471"/>
            <w:r w:rsidRPr="00B87EE6">
              <w:rPr>
                <w:rFonts w:ascii="Arial" w:hAnsi="Arial" w:cs="Arial"/>
                <w:b/>
                <w:bCs/>
                <w:szCs w:val="22"/>
              </w:rPr>
              <w:t xml:space="preserve">Purpose of </w:t>
            </w:r>
            <w:r w:rsidR="004D421B" w:rsidRPr="00B87EE6">
              <w:rPr>
                <w:rFonts w:ascii="Arial" w:hAnsi="Arial" w:cs="Arial"/>
                <w:b/>
                <w:bCs/>
                <w:szCs w:val="22"/>
              </w:rPr>
              <w:t xml:space="preserve">the </w:t>
            </w:r>
            <w:r w:rsidRPr="00B87EE6">
              <w:rPr>
                <w:rFonts w:ascii="Arial" w:hAnsi="Arial" w:cs="Arial"/>
                <w:b/>
                <w:bCs/>
                <w:szCs w:val="22"/>
              </w:rPr>
              <w:t>role</w:t>
            </w:r>
          </w:p>
        </w:tc>
      </w:tr>
      <w:tr w:rsidR="00E569E0" w:rsidRPr="00E569E0" w14:paraId="431BD105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39018" w14:textId="6477BB19" w:rsidR="00320D1E" w:rsidRPr="00B87EE6" w:rsidRDefault="00671F48" w:rsidP="007205C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671F48">
              <w:rPr>
                <w:rFonts w:ascii="Arial" w:hAnsi="Arial" w:cs="Arial"/>
                <w:szCs w:val="22"/>
              </w:rPr>
              <w:t>To install and fit out modules to agreed specification onto client sites</w:t>
            </w:r>
          </w:p>
        </w:tc>
      </w:tr>
      <w:tr w:rsidR="00E569E0" w:rsidRPr="00E569E0" w14:paraId="1C0AB70D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E80AA" w14:textId="77777777" w:rsidR="004D421B" w:rsidRPr="00B87EE6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15E80CAA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621D3786" w14:textId="77777777" w:rsidR="002A0B9E" w:rsidRPr="00B87EE6" w:rsidRDefault="004D421B" w:rsidP="000A5F12">
            <w:pPr>
              <w:keepNext/>
              <w:rPr>
                <w:rFonts w:ascii="Arial" w:hAnsi="Arial" w:cs="Arial"/>
                <w:b/>
                <w:bCs/>
                <w:szCs w:val="22"/>
              </w:rPr>
            </w:pPr>
            <w:r w:rsidRPr="00B87EE6">
              <w:rPr>
                <w:rFonts w:ascii="Arial" w:hAnsi="Arial" w:cs="Arial"/>
                <w:b/>
                <w:bCs/>
                <w:szCs w:val="22"/>
              </w:rPr>
              <w:t>Accountabilities of the role</w:t>
            </w:r>
          </w:p>
        </w:tc>
      </w:tr>
      <w:tr w:rsidR="00E569E0" w:rsidRPr="00E569E0" w14:paraId="7ABB2BC8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803DD" w14:textId="77777777" w:rsidR="00B5084D" w:rsidRPr="00B5084D" w:rsidRDefault="00B5084D" w:rsidP="00B508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18"/>
            </w:tblGrid>
            <w:tr w:rsidR="00B5084D" w:rsidRPr="00B5084D" w14:paraId="79CB82A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58"/>
              </w:trPr>
              <w:tc>
                <w:tcPr>
                  <w:tcW w:w="9118" w:type="dxa"/>
                </w:tcPr>
                <w:p w14:paraId="5236CA68" w14:textId="77777777" w:rsidR="00671F48" w:rsidRPr="00671F48" w:rsidRDefault="00671F48" w:rsidP="00671F48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76" w:lineRule="auto"/>
                    <w:rPr>
                      <w:rFonts w:ascii="Arial" w:hAnsi="Arial" w:cs="Arial"/>
                      <w:szCs w:val="22"/>
                    </w:rPr>
                  </w:pPr>
                  <w:r w:rsidRPr="00671F48">
                    <w:rPr>
                      <w:rFonts w:ascii="Arial" w:hAnsi="Arial" w:cs="Arial"/>
                      <w:szCs w:val="22"/>
                    </w:rPr>
                    <w:t>Install and maintain modules to agreed specification</w:t>
                  </w:r>
                </w:p>
                <w:p w14:paraId="1AFFDB4A" w14:textId="77777777" w:rsidR="00671F48" w:rsidRPr="00671F48" w:rsidRDefault="00671F48" w:rsidP="00671F48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76" w:lineRule="auto"/>
                    <w:rPr>
                      <w:rFonts w:ascii="Arial" w:hAnsi="Arial" w:cs="Arial"/>
                      <w:szCs w:val="22"/>
                    </w:rPr>
                  </w:pPr>
                  <w:r w:rsidRPr="00671F48">
                    <w:rPr>
                      <w:rFonts w:ascii="Arial" w:hAnsi="Arial" w:cs="Arial"/>
                      <w:szCs w:val="22"/>
                    </w:rPr>
                    <w:t xml:space="preserve">Report Health and Safety incidents. </w:t>
                  </w:r>
                </w:p>
                <w:p w14:paraId="648C61C0" w14:textId="77777777" w:rsidR="00671F48" w:rsidRPr="00671F48" w:rsidRDefault="00671F48" w:rsidP="00671F48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76" w:lineRule="auto"/>
                    <w:rPr>
                      <w:rFonts w:ascii="Arial" w:hAnsi="Arial" w:cs="Arial"/>
                      <w:szCs w:val="22"/>
                    </w:rPr>
                  </w:pPr>
                  <w:r w:rsidRPr="00671F48">
                    <w:rPr>
                      <w:rFonts w:ascii="Arial" w:hAnsi="Arial" w:cs="Arial"/>
                      <w:szCs w:val="22"/>
                    </w:rPr>
                    <w:t>Follow safety, productivity and quality standards set by the Company</w:t>
                  </w:r>
                </w:p>
                <w:p w14:paraId="788EE19B" w14:textId="77777777" w:rsidR="00671F48" w:rsidRPr="00671F48" w:rsidRDefault="00671F48" w:rsidP="00671F48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76" w:lineRule="auto"/>
                    <w:rPr>
                      <w:rFonts w:ascii="Arial" w:hAnsi="Arial" w:cs="Arial"/>
                      <w:szCs w:val="22"/>
                    </w:rPr>
                  </w:pPr>
                  <w:r w:rsidRPr="00671F48">
                    <w:rPr>
                      <w:rFonts w:ascii="Arial" w:hAnsi="Arial" w:cs="Arial"/>
                      <w:szCs w:val="22"/>
                    </w:rPr>
                    <w:t xml:space="preserve">Assist other employees and </w:t>
                  </w:r>
                  <w:proofErr w:type="spellStart"/>
                  <w:r w:rsidRPr="00671F48">
                    <w:rPr>
                      <w:rFonts w:ascii="Arial" w:hAnsi="Arial" w:cs="Arial"/>
                      <w:szCs w:val="22"/>
                    </w:rPr>
                    <w:t>sub contractors</w:t>
                  </w:r>
                  <w:proofErr w:type="spellEnd"/>
                  <w:r w:rsidRPr="00671F48">
                    <w:rPr>
                      <w:rFonts w:ascii="Arial" w:hAnsi="Arial" w:cs="Arial"/>
                      <w:szCs w:val="22"/>
                    </w:rPr>
                    <w:t xml:space="preserve"> to comply with legislation, procedures and product specifications</w:t>
                  </w:r>
                </w:p>
                <w:p w14:paraId="1C71F5DD" w14:textId="77777777" w:rsidR="00671F48" w:rsidRPr="00671F48" w:rsidRDefault="00671F48" w:rsidP="00671F48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76" w:lineRule="auto"/>
                    <w:rPr>
                      <w:rFonts w:ascii="Arial" w:hAnsi="Arial" w:cs="Arial"/>
                      <w:szCs w:val="22"/>
                    </w:rPr>
                  </w:pPr>
                  <w:r w:rsidRPr="00671F48">
                    <w:rPr>
                      <w:rFonts w:ascii="Arial" w:hAnsi="Arial" w:cs="Arial"/>
                      <w:szCs w:val="22"/>
                    </w:rPr>
                    <w:t xml:space="preserve">Assist with cranage operations and other trade activities on site and in manufacturing. </w:t>
                  </w:r>
                </w:p>
                <w:p w14:paraId="71B9A3BD" w14:textId="5AF1F12E" w:rsidR="00B5084D" w:rsidRPr="00671F48" w:rsidRDefault="00671F48" w:rsidP="00671F48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76" w:lineRule="auto"/>
                    <w:rPr>
                      <w:rFonts w:ascii="Arial" w:hAnsi="Arial" w:cs="Arial"/>
                      <w:szCs w:val="22"/>
                    </w:rPr>
                  </w:pPr>
                  <w:r w:rsidRPr="00671F48">
                    <w:rPr>
                      <w:rFonts w:ascii="Arial" w:hAnsi="Arial" w:cs="Arial"/>
                      <w:szCs w:val="22"/>
                    </w:rPr>
                    <w:t xml:space="preserve">Assist with the assessment, training and monitoring of </w:t>
                  </w:r>
                  <w:proofErr w:type="spellStart"/>
                  <w:r w:rsidRPr="00671F48">
                    <w:rPr>
                      <w:rFonts w:ascii="Arial" w:hAnsi="Arial" w:cs="Arial"/>
                      <w:szCs w:val="22"/>
                    </w:rPr>
                    <w:t>sub contractors</w:t>
                  </w:r>
                  <w:proofErr w:type="spellEnd"/>
                </w:p>
              </w:tc>
            </w:tr>
          </w:tbl>
          <w:p w14:paraId="7C58EE4E" w14:textId="77777777" w:rsidR="00DB06B9" w:rsidRPr="007205C7" w:rsidRDefault="00DB06B9" w:rsidP="007205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78738584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43CB8" w14:textId="77777777" w:rsidR="004D421B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DE3E1" w14:textId="77777777" w:rsidR="00671F48" w:rsidRDefault="00671F48" w:rsidP="00457C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679260" w14:textId="77777777" w:rsidR="00671F48" w:rsidRDefault="00671F48" w:rsidP="00457C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1032D" w14:textId="77777777" w:rsidR="00671F48" w:rsidRDefault="00671F48" w:rsidP="00457C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35D115" w14:textId="77777777" w:rsidR="00671F48" w:rsidRDefault="00671F48" w:rsidP="00457C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2E4B14" w14:textId="77777777" w:rsidR="00671F48" w:rsidRDefault="00671F48" w:rsidP="00457C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D5371B" w14:textId="77777777" w:rsidR="00671F48" w:rsidRDefault="00671F48" w:rsidP="00457C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D15769" w14:textId="77777777" w:rsidR="00671F48" w:rsidRDefault="00671F48" w:rsidP="00457C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B2654" w14:textId="77777777" w:rsidR="00671F48" w:rsidRDefault="00671F48" w:rsidP="00457C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35DC9E" w14:textId="77777777" w:rsidR="00671F48" w:rsidRDefault="00671F48" w:rsidP="00457C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1E7642" w14:textId="77777777" w:rsidR="00671F48" w:rsidRDefault="00671F48" w:rsidP="00457C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F409C3" w14:textId="77777777" w:rsidR="00671F48" w:rsidRDefault="00671F48" w:rsidP="00457C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A6617" w14:textId="77777777" w:rsidR="00671F48" w:rsidRDefault="00671F48" w:rsidP="00457C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C0F472" w14:textId="77777777" w:rsidR="00671F48" w:rsidRDefault="00671F48" w:rsidP="00457C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505C0" w14:textId="77777777" w:rsidR="00671F48" w:rsidRDefault="00671F48" w:rsidP="00457C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8CE975" w14:textId="77777777" w:rsidR="00671F48" w:rsidRDefault="00671F48" w:rsidP="00457C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721985" w14:textId="77777777" w:rsidR="00671F48" w:rsidRDefault="00671F48" w:rsidP="00457C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7D49D4" w14:textId="77777777" w:rsidR="00671F48" w:rsidRDefault="00671F48" w:rsidP="00457C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B84D3" w14:textId="6C49C0FB" w:rsidR="00671F48" w:rsidRPr="00E569E0" w:rsidRDefault="00671F48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14:paraId="6CE4B78C" w14:textId="7590C38D" w:rsidR="00E552A9" w:rsidRPr="00335B80" w:rsidRDefault="00917E44" w:rsidP="00457C48">
      <w:pPr>
        <w:spacing w:after="0" w:line="240" w:lineRule="auto"/>
        <w:rPr>
          <w:rFonts w:ascii="Arial" w:hAnsi="Arial" w:cs="Arial"/>
          <w:b/>
          <w:bCs/>
          <w:szCs w:val="22"/>
        </w:rPr>
      </w:pPr>
      <w:r w:rsidRPr="00335B80">
        <w:rPr>
          <w:rFonts w:ascii="Arial" w:hAnsi="Arial" w:cs="Arial"/>
          <w:b/>
          <w:bCs/>
          <w:szCs w:val="22"/>
        </w:rPr>
        <w:lastRenderedPageBreak/>
        <w:t xml:space="preserve">Competencies, </w:t>
      </w:r>
      <w:r w:rsidR="00280B6F" w:rsidRPr="00335B80">
        <w:rPr>
          <w:rFonts w:ascii="Arial" w:hAnsi="Arial" w:cs="Arial"/>
          <w:b/>
          <w:bCs/>
          <w:szCs w:val="22"/>
        </w:rPr>
        <w:t>S</w:t>
      </w:r>
      <w:r w:rsidR="00E552A9" w:rsidRPr="00335B80">
        <w:rPr>
          <w:rFonts w:ascii="Arial" w:hAnsi="Arial" w:cs="Arial"/>
          <w:b/>
          <w:bCs/>
          <w:szCs w:val="22"/>
        </w:rPr>
        <w:t>kills, Qualifications &amp; Experience</w:t>
      </w:r>
    </w:p>
    <w:p w14:paraId="1D6261E9" w14:textId="77777777" w:rsidR="00143D4E" w:rsidRPr="00335B80" w:rsidRDefault="00143D4E" w:rsidP="00457C48">
      <w:pPr>
        <w:spacing w:after="0" w:line="240" w:lineRule="auto"/>
        <w:rPr>
          <w:rFonts w:ascii="Arial" w:hAnsi="Arial" w:cs="Arial"/>
          <w:b/>
          <w:bCs/>
          <w:szCs w:val="22"/>
        </w:rPr>
      </w:pPr>
    </w:p>
    <w:p w14:paraId="6252D86C" w14:textId="77777777" w:rsidR="0038601D" w:rsidRPr="00335B80" w:rsidRDefault="004649E3" w:rsidP="00457C48">
      <w:pPr>
        <w:spacing w:after="0" w:line="240" w:lineRule="auto"/>
        <w:rPr>
          <w:rFonts w:ascii="Arial" w:hAnsi="Arial" w:cs="Arial"/>
          <w:szCs w:val="22"/>
        </w:rPr>
      </w:pPr>
      <w:r w:rsidRPr="00335B80">
        <w:rPr>
          <w:rFonts w:ascii="Arial" w:hAnsi="Arial" w:cs="Arial"/>
          <w:b/>
          <w:bCs/>
          <w:szCs w:val="22"/>
        </w:rPr>
        <w:t>Essential</w:t>
      </w:r>
      <w:r w:rsidRPr="00335B80">
        <w:rPr>
          <w:rFonts w:ascii="Arial" w:hAnsi="Arial" w:cs="Arial"/>
          <w:szCs w:val="22"/>
        </w:rPr>
        <w:t xml:space="preserve"> </w:t>
      </w:r>
      <w:r w:rsidR="00457C48" w:rsidRPr="00335B80">
        <w:rPr>
          <w:rFonts w:ascii="Arial" w:hAnsi="Arial" w:cs="Arial"/>
          <w:szCs w:val="22"/>
        </w:rPr>
        <w:t xml:space="preserve">attributes are the </w:t>
      </w:r>
      <w:r w:rsidRPr="00335B80">
        <w:rPr>
          <w:rFonts w:ascii="Arial" w:hAnsi="Arial" w:cs="Arial"/>
          <w:szCs w:val="22"/>
        </w:rPr>
        <w:t>minimum</w:t>
      </w:r>
      <w:r w:rsidR="00457C48" w:rsidRPr="00335B80">
        <w:rPr>
          <w:rFonts w:ascii="Arial" w:hAnsi="Arial" w:cs="Arial"/>
          <w:szCs w:val="22"/>
        </w:rPr>
        <w:t xml:space="preserve"> requirement for a role holder</w:t>
      </w:r>
      <w:r w:rsidRPr="00335B80">
        <w:rPr>
          <w:rFonts w:ascii="Arial" w:hAnsi="Arial" w:cs="Arial"/>
          <w:szCs w:val="22"/>
        </w:rPr>
        <w:t xml:space="preserve">. </w:t>
      </w:r>
      <w:r w:rsidR="00EA7798" w:rsidRPr="00335B80">
        <w:rPr>
          <w:rFonts w:ascii="Arial" w:hAnsi="Arial" w:cs="Arial"/>
          <w:szCs w:val="22"/>
        </w:rPr>
        <w:t>Without</w:t>
      </w:r>
      <w:r w:rsidRPr="00335B80">
        <w:rPr>
          <w:rFonts w:ascii="Arial" w:hAnsi="Arial" w:cs="Arial"/>
          <w:szCs w:val="22"/>
        </w:rPr>
        <w:t xml:space="preserve"> these attributes</w:t>
      </w:r>
      <w:r w:rsidR="00EA7798" w:rsidRPr="00335B80">
        <w:rPr>
          <w:rFonts w:ascii="Arial" w:hAnsi="Arial" w:cs="Arial"/>
          <w:szCs w:val="22"/>
        </w:rPr>
        <w:t>, t</w:t>
      </w:r>
      <w:r w:rsidR="00457C48" w:rsidRPr="00335B80">
        <w:rPr>
          <w:rFonts w:ascii="Arial" w:hAnsi="Arial" w:cs="Arial"/>
          <w:szCs w:val="22"/>
        </w:rPr>
        <w:t xml:space="preserve">he role could not be performed. </w:t>
      </w:r>
      <w:r w:rsidRPr="00335B80">
        <w:rPr>
          <w:rFonts w:ascii="Arial" w:hAnsi="Arial" w:cs="Arial"/>
          <w:b/>
          <w:bCs/>
          <w:szCs w:val="22"/>
        </w:rPr>
        <w:t>Desirable</w:t>
      </w:r>
      <w:r w:rsidRPr="00335B80">
        <w:rPr>
          <w:rFonts w:ascii="Arial" w:hAnsi="Arial" w:cs="Arial"/>
          <w:szCs w:val="22"/>
        </w:rPr>
        <w:t xml:space="preserve"> </w:t>
      </w:r>
      <w:r w:rsidR="00457C48" w:rsidRPr="00335B80">
        <w:rPr>
          <w:rFonts w:ascii="Arial" w:hAnsi="Arial" w:cs="Arial"/>
          <w:szCs w:val="22"/>
        </w:rPr>
        <w:t xml:space="preserve">attributes would </w:t>
      </w:r>
      <w:r w:rsidRPr="00335B80">
        <w:rPr>
          <w:rFonts w:ascii="Arial" w:hAnsi="Arial" w:cs="Arial"/>
          <w:szCs w:val="22"/>
        </w:rPr>
        <w:t>enable the candidate to perform more effectively, but they are not critical to the role.</w:t>
      </w:r>
    </w:p>
    <w:p w14:paraId="1F458A97" w14:textId="77777777" w:rsidR="004649E3" w:rsidRPr="00335B80" w:rsidRDefault="004649E3" w:rsidP="00457C48">
      <w:pPr>
        <w:spacing w:after="0" w:line="240" w:lineRule="auto"/>
        <w:rPr>
          <w:rFonts w:ascii="Arial" w:hAnsi="Arial" w:cs="Arial"/>
          <w:szCs w:val="22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single" w:sz="18" w:space="0" w:color="82C6D2"/>
          <w:right w:val="none" w:sz="0" w:space="0" w:color="auto"/>
          <w:insideH w:val="single" w:sz="18" w:space="0" w:color="82C6D2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133"/>
        <w:gridCol w:w="1753"/>
        <w:gridCol w:w="1753"/>
      </w:tblGrid>
      <w:tr w:rsidR="00E569E0" w:rsidRPr="00335B80" w14:paraId="5CAC2C12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49E29726" w14:textId="77777777" w:rsidR="0038601D" w:rsidRPr="00335B80" w:rsidRDefault="008B656A" w:rsidP="00192CC7">
            <w:pPr>
              <w:keepNext/>
              <w:rPr>
                <w:rFonts w:ascii="Arial" w:hAnsi="Arial" w:cs="Arial"/>
                <w:b/>
                <w:bCs/>
                <w:szCs w:val="22"/>
              </w:rPr>
            </w:pPr>
            <w:r w:rsidRPr="00335B80">
              <w:rPr>
                <w:rFonts w:ascii="Arial" w:hAnsi="Arial" w:cs="Arial"/>
                <w:b/>
                <w:bCs/>
                <w:szCs w:val="22"/>
              </w:rPr>
              <w:t xml:space="preserve">Competency, </w:t>
            </w:r>
            <w:r w:rsidR="008A4288" w:rsidRPr="00335B80">
              <w:rPr>
                <w:rFonts w:ascii="Arial" w:hAnsi="Arial" w:cs="Arial"/>
                <w:b/>
                <w:bCs/>
                <w:szCs w:val="22"/>
              </w:rPr>
              <w:t>Technical Skill or K</w:t>
            </w:r>
            <w:r w:rsidR="002E5780" w:rsidRPr="00335B80">
              <w:rPr>
                <w:rFonts w:ascii="Arial" w:hAnsi="Arial" w:cs="Arial"/>
                <w:b/>
                <w:bCs/>
                <w:szCs w:val="22"/>
              </w:rPr>
              <w:t>nowledge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14CD73E9" w14:textId="77777777" w:rsidR="0038601D" w:rsidRPr="00335B80" w:rsidRDefault="002E5780" w:rsidP="00192CC7">
            <w:pPr>
              <w:keepNext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335B80">
              <w:rPr>
                <w:rFonts w:ascii="Arial" w:hAnsi="Arial" w:cs="Arial"/>
                <w:b/>
                <w:bCs/>
                <w:szCs w:val="22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28E462B9" w14:textId="77777777" w:rsidR="0038601D" w:rsidRPr="00335B80" w:rsidRDefault="002E5780" w:rsidP="00192CC7">
            <w:pPr>
              <w:keepNext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335B80">
              <w:rPr>
                <w:rFonts w:ascii="Arial" w:hAnsi="Arial" w:cs="Arial"/>
                <w:b/>
                <w:bCs/>
                <w:szCs w:val="22"/>
              </w:rPr>
              <w:t>Desirable</w:t>
            </w:r>
          </w:p>
        </w:tc>
      </w:tr>
      <w:tr w:rsidR="008039B7" w:rsidRPr="00335B80" w14:paraId="0059F9C7" w14:textId="77777777" w:rsidTr="00582AAB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542398B6" w14:textId="6661B93B" w:rsidR="008039B7" w:rsidRPr="0036568B" w:rsidRDefault="00680A17" w:rsidP="00B87EE6">
            <w:pPr>
              <w:rPr>
                <w:rFonts w:ascii="Arial" w:hAnsi="Arial" w:cs="Arial"/>
              </w:rPr>
            </w:pPr>
            <w:r w:rsidRPr="00680A17">
              <w:rPr>
                <w:rFonts w:ascii="Arial" w:hAnsi="Arial" w:cs="Arial"/>
              </w:rPr>
              <w:t>Establishes good relationships with customers and staff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666B7" w14:textId="77777777" w:rsidR="008039B7" w:rsidRPr="00335B80" w:rsidRDefault="008039B7" w:rsidP="008039B7">
            <w:pPr>
              <w:jc w:val="center"/>
              <w:rPr>
                <w:rFonts w:ascii="Arial" w:hAnsi="Arial" w:cs="Arial"/>
                <w:szCs w:val="22"/>
              </w:rPr>
            </w:pPr>
            <w:r w:rsidRPr="00335B80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F6A33" w14:textId="77777777" w:rsidR="008039B7" w:rsidRPr="00335B80" w:rsidRDefault="008039B7" w:rsidP="008039B7">
            <w:pPr>
              <w:rPr>
                <w:rFonts w:ascii="Arial" w:hAnsi="Arial" w:cs="Arial"/>
                <w:szCs w:val="22"/>
              </w:rPr>
            </w:pPr>
          </w:p>
        </w:tc>
      </w:tr>
      <w:tr w:rsidR="008039B7" w:rsidRPr="00335B80" w14:paraId="65919430" w14:textId="77777777" w:rsidTr="005C5205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16CFF334" w14:textId="0D0BF57D" w:rsidR="008039B7" w:rsidRPr="00FE1152" w:rsidRDefault="00680A17" w:rsidP="00B87EE6">
            <w:pPr>
              <w:spacing w:before="20" w:after="20"/>
              <w:rPr>
                <w:rFonts w:ascii="Arial" w:hAnsi="Arial" w:cs="Arial"/>
                <w:szCs w:val="22"/>
              </w:rPr>
            </w:pPr>
            <w:r w:rsidRPr="00680A17">
              <w:rPr>
                <w:rFonts w:ascii="Arial" w:hAnsi="Arial" w:cs="Arial"/>
                <w:szCs w:val="22"/>
              </w:rPr>
              <w:t>Shares expertise and knowledge with others;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1D64D" w14:textId="77777777" w:rsidR="008039B7" w:rsidRPr="00335B80" w:rsidRDefault="008039B7" w:rsidP="008039B7">
            <w:pPr>
              <w:jc w:val="center"/>
              <w:rPr>
                <w:rFonts w:ascii="Arial" w:hAnsi="Arial" w:cs="Arial"/>
                <w:szCs w:val="22"/>
              </w:rPr>
            </w:pPr>
            <w:r w:rsidRPr="00335B80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729F6" w14:textId="77777777" w:rsidR="008039B7" w:rsidRPr="00335B80" w:rsidRDefault="008039B7" w:rsidP="008039B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8039B7" w:rsidRPr="00335B80" w14:paraId="75F4247B" w14:textId="77777777" w:rsidTr="005C5205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1CEEDCC4" w14:textId="5DCA40F0" w:rsidR="008039B7" w:rsidRPr="0036568B" w:rsidRDefault="00680A17" w:rsidP="00803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Follows</w:t>
            </w:r>
            <w:r w:rsidR="00477522">
              <w:rPr>
                <w:rFonts w:ascii="Arial" w:hAnsi="Arial" w:cs="Arial"/>
              </w:rPr>
              <w:t xml:space="preserve"> instructions</w:t>
            </w:r>
            <w:r>
              <w:rPr>
                <w:rFonts w:ascii="Arial" w:hAnsi="Arial" w:cs="Arial"/>
              </w:rPr>
              <w:t xml:space="preserve"> &amp; procedures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81130" w14:textId="77777777" w:rsidR="008039B7" w:rsidRPr="00335B80" w:rsidRDefault="008039B7" w:rsidP="008039B7">
            <w:pPr>
              <w:jc w:val="center"/>
              <w:rPr>
                <w:rFonts w:ascii="Arial" w:hAnsi="Arial" w:cs="Arial"/>
                <w:szCs w:val="22"/>
              </w:rPr>
            </w:pPr>
            <w:r w:rsidRPr="00335B80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82AF0" w14:textId="77777777" w:rsidR="008039B7" w:rsidRPr="00335B80" w:rsidRDefault="008039B7" w:rsidP="008039B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8039B7" w:rsidRPr="00335B80" w14:paraId="234A1748" w14:textId="77777777" w:rsidTr="005C5205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32288715" w14:textId="7D0ACE82" w:rsidR="008039B7" w:rsidRPr="0036568B" w:rsidRDefault="00477522" w:rsidP="00B87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Copes with pressures &amp; setbacks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308F8" w14:textId="77777777" w:rsidR="008039B7" w:rsidRPr="00335B80" w:rsidRDefault="008039B7" w:rsidP="008039B7">
            <w:pPr>
              <w:jc w:val="center"/>
              <w:rPr>
                <w:rFonts w:ascii="Arial" w:hAnsi="Arial" w:cs="Arial"/>
                <w:szCs w:val="22"/>
              </w:rPr>
            </w:pPr>
            <w:r w:rsidRPr="00335B80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BF1DA" w14:textId="77777777" w:rsidR="008039B7" w:rsidRPr="00335B80" w:rsidRDefault="008039B7" w:rsidP="008039B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8039B7" w:rsidRPr="00335B80" w14:paraId="7D58F70A" w14:textId="77777777" w:rsidTr="00377792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</w:tcPr>
          <w:p w14:paraId="6E326AC8" w14:textId="77777777" w:rsidR="008039B7" w:rsidRPr="008039B7" w:rsidRDefault="008039B7" w:rsidP="008039B7">
            <w:pPr>
              <w:spacing w:before="20" w:after="20"/>
              <w:rPr>
                <w:rFonts w:ascii="Arial" w:hAnsi="Arial" w:cs="Arial"/>
                <w:b/>
                <w:bCs/>
                <w:szCs w:val="22"/>
              </w:rPr>
            </w:pPr>
            <w:r w:rsidRPr="008039B7">
              <w:rPr>
                <w:rFonts w:ascii="Arial" w:hAnsi="Arial" w:cs="Arial"/>
                <w:b/>
                <w:bCs/>
                <w:szCs w:val="22"/>
              </w:rPr>
              <w:t>Qualifications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1F377B29" w14:textId="77777777" w:rsidR="008039B7" w:rsidRPr="00335B80" w:rsidRDefault="008039B7" w:rsidP="008039B7">
            <w:pPr>
              <w:keepNext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335B80">
              <w:rPr>
                <w:rFonts w:ascii="Arial" w:hAnsi="Arial" w:cs="Arial"/>
                <w:b/>
                <w:bCs/>
                <w:szCs w:val="22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2E7C9B27" w14:textId="77777777" w:rsidR="008039B7" w:rsidRPr="00335B80" w:rsidRDefault="008039B7" w:rsidP="008039B7">
            <w:pPr>
              <w:keepNext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335B80">
              <w:rPr>
                <w:rFonts w:ascii="Arial" w:hAnsi="Arial" w:cs="Arial"/>
                <w:b/>
                <w:bCs/>
                <w:szCs w:val="22"/>
              </w:rPr>
              <w:t>Desirable</w:t>
            </w:r>
          </w:p>
        </w:tc>
      </w:tr>
      <w:tr w:rsidR="008039B7" w:rsidRPr="00335B80" w14:paraId="135C7526" w14:textId="77777777" w:rsidTr="007E0C01">
        <w:trPr>
          <w:cantSplit/>
          <w:trHeight w:val="284"/>
          <w:jc w:val="center"/>
        </w:trPr>
        <w:tc>
          <w:tcPr>
            <w:tcW w:w="6133" w:type="dxa"/>
          </w:tcPr>
          <w:p w14:paraId="590A2C99" w14:textId="28D87335" w:rsidR="008039B7" w:rsidRPr="0036568B" w:rsidRDefault="00680A17" w:rsidP="008039B7">
            <w:pPr>
              <w:rPr>
                <w:rFonts w:ascii="Arial" w:hAnsi="Arial" w:cs="Arial"/>
              </w:rPr>
            </w:pPr>
            <w:r w:rsidRPr="00680A17">
              <w:rPr>
                <w:rFonts w:ascii="Arial" w:hAnsi="Arial" w:cs="Arial"/>
              </w:rPr>
              <w:t xml:space="preserve">Apprenticed trained or NVQ or other suitable trade background  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DCE0F" w14:textId="77777777" w:rsidR="008039B7" w:rsidRPr="00335B80" w:rsidRDefault="008039B7" w:rsidP="008039B7">
            <w:pPr>
              <w:jc w:val="center"/>
              <w:rPr>
                <w:rFonts w:ascii="Arial" w:hAnsi="Arial" w:cs="Arial"/>
                <w:szCs w:val="22"/>
              </w:rPr>
            </w:pPr>
            <w:r w:rsidRPr="00335B80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7058C" w14:textId="77777777" w:rsidR="008039B7" w:rsidRPr="00335B80" w:rsidRDefault="008039B7" w:rsidP="008039B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680A17" w:rsidRPr="00335B80" w14:paraId="2AA3032B" w14:textId="77777777" w:rsidTr="007E0C01">
        <w:trPr>
          <w:cantSplit/>
          <w:trHeight w:val="284"/>
          <w:jc w:val="center"/>
        </w:trPr>
        <w:tc>
          <w:tcPr>
            <w:tcW w:w="6133" w:type="dxa"/>
          </w:tcPr>
          <w:p w14:paraId="26D3B9B4" w14:textId="57522476" w:rsidR="00680A17" w:rsidRPr="00680A17" w:rsidRDefault="00680A17" w:rsidP="008039B7">
            <w:pPr>
              <w:rPr>
                <w:rFonts w:ascii="Arial" w:hAnsi="Arial" w:cs="Arial"/>
              </w:rPr>
            </w:pPr>
            <w:r w:rsidRPr="00680A17">
              <w:rPr>
                <w:rFonts w:ascii="Arial" w:hAnsi="Arial" w:cs="Arial"/>
              </w:rPr>
              <w:t>Full UK driving license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7EAC9" w14:textId="054DACD2" w:rsidR="00680A17" w:rsidRPr="00335B80" w:rsidRDefault="00680A17" w:rsidP="008039B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6E3EF" w14:textId="77777777" w:rsidR="00680A17" w:rsidRPr="00335B80" w:rsidRDefault="00680A17" w:rsidP="008039B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680A17" w:rsidRPr="00335B80" w14:paraId="7AE0F180" w14:textId="77777777" w:rsidTr="007E0C01">
        <w:trPr>
          <w:cantSplit/>
          <w:trHeight w:val="284"/>
          <w:jc w:val="center"/>
        </w:trPr>
        <w:tc>
          <w:tcPr>
            <w:tcW w:w="6133" w:type="dxa"/>
          </w:tcPr>
          <w:p w14:paraId="28F2F1CE" w14:textId="0F3F9225" w:rsidR="00680A17" w:rsidRPr="00680A17" w:rsidRDefault="00680A17" w:rsidP="008039B7">
            <w:pPr>
              <w:rPr>
                <w:rFonts w:ascii="Arial" w:hAnsi="Arial" w:cs="Arial"/>
              </w:rPr>
            </w:pPr>
            <w:r w:rsidRPr="00680A17">
              <w:rPr>
                <w:rFonts w:ascii="Arial" w:hAnsi="Arial" w:cs="Arial"/>
              </w:rPr>
              <w:t>Health and Safety Qualifications  (e.g. IOSH, SSSTS) and CSCS cardholder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3259C" w14:textId="77777777" w:rsidR="00680A17" w:rsidRDefault="00680A17" w:rsidP="008039B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686DF" w14:textId="14D64327" w:rsidR="00680A17" w:rsidRPr="00335B80" w:rsidRDefault="00680A17" w:rsidP="008039B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680A17" w:rsidRPr="00335B80" w14:paraId="2E07ACF0" w14:textId="77777777" w:rsidTr="007E0C01">
        <w:trPr>
          <w:cantSplit/>
          <w:trHeight w:val="284"/>
          <w:jc w:val="center"/>
        </w:trPr>
        <w:tc>
          <w:tcPr>
            <w:tcW w:w="6133" w:type="dxa"/>
          </w:tcPr>
          <w:p w14:paraId="7A512848" w14:textId="279E55BE" w:rsidR="00680A17" w:rsidRPr="00680A17" w:rsidRDefault="00680A17" w:rsidP="008039B7">
            <w:pPr>
              <w:rPr>
                <w:rFonts w:ascii="Arial" w:hAnsi="Arial" w:cs="Arial"/>
              </w:rPr>
            </w:pPr>
            <w:r w:rsidRPr="00680A17">
              <w:rPr>
                <w:rFonts w:ascii="Arial" w:hAnsi="Arial" w:cs="Arial"/>
              </w:rPr>
              <w:t>Roof Safety and Rescue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33DD5" w14:textId="38A29E44" w:rsidR="00680A17" w:rsidRDefault="00680A17" w:rsidP="008039B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7C89B" w14:textId="77777777" w:rsidR="00680A17" w:rsidRDefault="00680A17" w:rsidP="008039B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680A17" w:rsidRPr="00335B80" w14:paraId="5711A9FC" w14:textId="77777777" w:rsidTr="007E0C01">
        <w:trPr>
          <w:cantSplit/>
          <w:trHeight w:val="284"/>
          <w:jc w:val="center"/>
        </w:trPr>
        <w:tc>
          <w:tcPr>
            <w:tcW w:w="6133" w:type="dxa"/>
          </w:tcPr>
          <w:p w14:paraId="58052C4B" w14:textId="6F5AF200" w:rsidR="00680A17" w:rsidRPr="00680A17" w:rsidRDefault="00680A17" w:rsidP="008039B7">
            <w:pPr>
              <w:rPr>
                <w:rFonts w:ascii="Arial" w:hAnsi="Arial" w:cs="Arial"/>
              </w:rPr>
            </w:pPr>
            <w:r w:rsidRPr="00680A17">
              <w:rPr>
                <w:rFonts w:ascii="Arial" w:hAnsi="Arial" w:cs="Arial"/>
              </w:rPr>
              <w:t>CPCS Mobile working Platform certificate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12870" w14:textId="519E6561" w:rsidR="00680A17" w:rsidRDefault="00680A17" w:rsidP="008039B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93FCE" w14:textId="77777777" w:rsidR="00680A17" w:rsidRDefault="00680A17" w:rsidP="008039B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680A17" w:rsidRPr="00335B80" w14:paraId="1E46FD0C" w14:textId="77777777" w:rsidTr="007E0C01">
        <w:trPr>
          <w:cantSplit/>
          <w:trHeight w:val="284"/>
          <w:jc w:val="center"/>
        </w:trPr>
        <w:tc>
          <w:tcPr>
            <w:tcW w:w="6133" w:type="dxa"/>
          </w:tcPr>
          <w:p w14:paraId="2D1B46D0" w14:textId="719481B1" w:rsidR="00680A17" w:rsidRPr="00680A17" w:rsidRDefault="00680A17" w:rsidP="008039B7">
            <w:pPr>
              <w:rPr>
                <w:rFonts w:ascii="Arial" w:hAnsi="Arial" w:cs="Arial"/>
              </w:rPr>
            </w:pPr>
            <w:r w:rsidRPr="00680A17">
              <w:rPr>
                <w:rFonts w:ascii="Arial" w:hAnsi="Arial" w:cs="Arial"/>
              </w:rPr>
              <w:t>IPAF alloy scaffold certificate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876A1" w14:textId="44A40970" w:rsidR="00680A17" w:rsidRDefault="00680A17" w:rsidP="008039B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BA287" w14:textId="77777777" w:rsidR="00680A17" w:rsidRDefault="00680A17" w:rsidP="008039B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8039B7" w:rsidRPr="00335B80" w14:paraId="6D745C66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2050F104" w14:textId="77777777" w:rsidR="008039B7" w:rsidRPr="00335B80" w:rsidRDefault="008039B7" w:rsidP="008039B7">
            <w:pPr>
              <w:keepNext/>
              <w:rPr>
                <w:rFonts w:ascii="Arial" w:hAnsi="Arial" w:cs="Arial"/>
                <w:b/>
                <w:bCs/>
                <w:szCs w:val="22"/>
              </w:rPr>
            </w:pPr>
            <w:r w:rsidRPr="00335B80">
              <w:rPr>
                <w:rFonts w:ascii="Arial" w:hAnsi="Arial" w:cs="Arial"/>
                <w:b/>
                <w:bCs/>
                <w:szCs w:val="22"/>
              </w:rPr>
              <w:t>Previous Experience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5C3ADE46" w14:textId="77777777" w:rsidR="008039B7" w:rsidRPr="00335B80" w:rsidRDefault="008039B7" w:rsidP="008039B7">
            <w:pPr>
              <w:keepNext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335B80">
              <w:rPr>
                <w:rFonts w:ascii="Arial" w:hAnsi="Arial" w:cs="Arial"/>
                <w:b/>
                <w:bCs/>
                <w:szCs w:val="22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596E09A1" w14:textId="77777777" w:rsidR="008039B7" w:rsidRPr="00335B80" w:rsidRDefault="008039B7" w:rsidP="008039B7">
            <w:pPr>
              <w:keepNext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335B80">
              <w:rPr>
                <w:rFonts w:ascii="Arial" w:hAnsi="Arial" w:cs="Arial"/>
                <w:b/>
                <w:bCs/>
                <w:szCs w:val="22"/>
              </w:rPr>
              <w:t>Desirable</w:t>
            </w:r>
          </w:p>
        </w:tc>
      </w:tr>
      <w:tr w:rsidR="008039B7" w:rsidRPr="00335B80" w14:paraId="1E8A0D3B" w14:textId="77777777" w:rsidTr="00E571DD">
        <w:trPr>
          <w:cantSplit/>
          <w:trHeight w:val="284"/>
          <w:jc w:val="center"/>
        </w:trPr>
        <w:tc>
          <w:tcPr>
            <w:tcW w:w="6133" w:type="dxa"/>
          </w:tcPr>
          <w:p w14:paraId="24099903" w14:textId="3E62D35D" w:rsidR="008039B7" w:rsidRPr="00B87EE6" w:rsidRDefault="00680A17" w:rsidP="008039B7">
            <w:pPr>
              <w:rPr>
                <w:rFonts w:ascii="Arial" w:hAnsi="Arial" w:cs="Arial"/>
                <w:szCs w:val="22"/>
              </w:rPr>
            </w:pPr>
            <w:r w:rsidRPr="00680A17">
              <w:rPr>
                <w:rFonts w:ascii="Arial" w:hAnsi="Arial" w:cs="Arial"/>
                <w:szCs w:val="22"/>
              </w:rPr>
              <w:t>Minimum of 3 years trade background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FC78E" w14:textId="77777777" w:rsidR="008039B7" w:rsidRPr="00335B80" w:rsidRDefault="008039B7" w:rsidP="008039B7">
            <w:pPr>
              <w:jc w:val="center"/>
              <w:rPr>
                <w:rFonts w:ascii="Arial" w:hAnsi="Arial" w:cs="Arial"/>
                <w:szCs w:val="22"/>
              </w:rPr>
            </w:pPr>
            <w:r w:rsidRPr="00335B80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766A7" w14:textId="77777777" w:rsidR="008039B7" w:rsidRPr="00335B80" w:rsidRDefault="008039B7" w:rsidP="008039B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8039B7" w:rsidRPr="00335B80" w14:paraId="700B9252" w14:textId="77777777" w:rsidTr="00E571DD">
        <w:trPr>
          <w:cantSplit/>
          <w:trHeight w:val="284"/>
          <w:jc w:val="center"/>
        </w:trPr>
        <w:tc>
          <w:tcPr>
            <w:tcW w:w="6133" w:type="dxa"/>
          </w:tcPr>
          <w:p w14:paraId="312A4DF3" w14:textId="0C8E3C08" w:rsidR="008039B7" w:rsidRDefault="00680A17" w:rsidP="008039B7">
            <w:pPr>
              <w:rPr>
                <w:rFonts w:ascii="Arial" w:hAnsi="Arial" w:cs="Arial"/>
                <w:szCs w:val="22"/>
              </w:rPr>
            </w:pPr>
            <w:r w:rsidRPr="00680A17">
              <w:rPr>
                <w:rFonts w:ascii="Arial" w:hAnsi="Arial" w:cs="Arial"/>
                <w:szCs w:val="22"/>
              </w:rPr>
              <w:t>Site Installations experience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D41FD" w14:textId="77777777" w:rsidR="008039B7" w:rsidRPr="00335B80" w:rsidRDefault="008039B7" w:rsidP="008039B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9512B" w14:textId="77777777" w:rsidR="008039B7" w:rsidRPr="00335B80" w:rsidRDefault="008039B7" w:rsidP="008039B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87EE6" w:rsidRPr="00335B80" w14:paraId="632398C7" w14:textId="77777777" w:rsidTr="00E571DD">
        <w:trPr>
          <w:cantSplit/>
          <w:trHeight w:val="284"/>
          <w:jc w:val="center"/>
        </w:trPr>
        <w:tc>
          <w:tcPr>
            <w:tcW w:w="6133" w:type="dxa"/>
          </w:tcPr>
          <w:p w14:paraId="1FFD2279" w14:textId="60F805CA" w:rsidR="00B87EE6" w:rsidRDefault="00680A17" w:rsidP="008039B7">
            <w:pPr>
              <w:rPr>
                <w:rFonts w:ascii="Arial" w:hAnsi="Arial" w:cs="Arial"/>
                <w:szCs w:val="22"/>
              </w:rPr>
            </w:pPr>
            <w:r w:rsidRPr="00680A17">
              <w:rPr>
                <w:rFonts w:ascii="Arial" w:hAnsi="Arial" w:cs="Arial"/>
                <w:szCs w:val="22"/>
              </w:rPr>
              <w:t>Can work at height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03307" w14:textId="577201F6" w:rsidR="00B87EE6" w:rsidRDefault="00B5084D" w:rsidP="008039B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280C9" w14:textId="4BC22703" w:rsidR="00B87EE6" w:rsidRPr="00335B80" w:rsidRDefault="00B87EE6" w:rsidP="008039B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5084D" w:rsidRPr="00335B80" w14:paraId="777C9851" w14:textId="77777777" w:rsidTr="00E571DD">
        <w:trPr>
          <w:cantSplit/>
          <w:trHeight w:val="284"/>
          <w:jc w:val="center"/>
        </w:trPr>
        <w:tc>
          <w:tcPr>
            <w:tcW w:w="6133" w:type="dxa"/>
          </w:tcPr>
          <w:p w14:paraId="477742B8" w14:textId="0BFB2CA0" w:rsidR="00B5084D" w:rsidRPr="00B5084D" w:rsidRDefault="00680A17" w:rsidP="008039B7">
            <w:pPr>
              <w:rPr>
                <w:rFonts w:ascii="Arial" w:hAnsi="Arial" w:cs="Arial"/>
                <w:szCs w:val="22"/>
              </w:rPr>
            </w:pPr>
            <w:r w:rsidRPr="00680A17">
              <w:rPr>
                <w:rFonts w:ascii="Arial" w:hAnsi="Arial" w:cs="Arial"/>
                <w:szCs w:val="22"/>
              </w:rPr>
              <w:t>Ability to read and understand drawings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75F1D" w14:textId="72F64BCC" w:rsidR="00B5084D" w:rsidRDefault="00B5084D" w:rsidP="008039B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8C64E" w14:textId="77777777" w:rsidR="00B5084D" w:rsidRPr="00335B80" w:rsidRDefault="00B5084D" w:rsidP="008039B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19D9AB13" w14:textId="77777777" w:rsidR="00280B6F" w:rsidRPr="00335B80" w:rsidRDefault="00280B6F">
      <w:pPr>
        <w:rPr>
          <w:rFonts w:ascii="Arial" w:hAnsi="Arial" w:cs="Arial"/>
          <w:b/>
          <w:bCs/>
          <w:szCs w:val="22"/>
        </w:rPr>
      </w:pPr>
      <w:r w:rsidRPr="00335B80">
        <w:rPr>
          <w:rFonts w:ascii="Arial" w:hAnsi="Arial" w:cs="Arial"/>
          <w:b/>
          <w:bCs/>
          <w:szCs w:val="22"/>
        </w:rPr>
        <w:br w:type="page"/>
      </w:r>
    </w:p>
    <w:tbl>
      <w:tblPr>
        <w:tblStyle w:val="TableGrid"/>
        <w:tblW w:w="963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280B6F" w:rsidRPr="00E569E0" w14:paraId="5413E9DF" w14:textId="77777777" w:rsidTr="00257C6D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4E84B4AB" w14:textId="77777777" w:rsidR="00280B6F" w:rsidRPr="00E569E0" w:rsidRDefault="00280B6F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Organisation Chart</w:t>
            </w:r>
          </w:p>
        </w:tc>
      </w:tr>
      <w:tr w:rsidR="00280B6F" w:rsidRPr="00E569E0" w14:paraId="6A9235A3" w14:textId="77777777" w:rsidTr="00257C6D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0037B" w14:textId="77777777" w:rsidR="00280B6F" w:rsidRPr="00E569E0" w:rsidRDefault="007205C7" w:rsidP="0025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804235" wp14:editId="1578A7E0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120650</wp:posOffset>
                      </wp:positionV>
                      <wp:extent cx="1666875" cy="6667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666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562E3E" w14:textId="7546BBB6" w:rsidR="007205C7" w:rsidRPr="007205C7" w:rsidRDefault="00671F48" w:rsidP="007205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Installations Supervisor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804235" id="Rectangle 1" o:spid="_x0000_s1026" style="position:absolute;left:0;text-align:left;margin-left:140.9pt;margin-top:9.5pt;width:131.2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" fillcolor="#5b9bd5 [3208]" strokecolor="#1f4d78 [1608]" strokeweight="1pt">
                      <v:textbox>
                        <w:txbxContent>
                          <w:p w14:paraId="27562E3E" w14:textId="7546BBB6" w:rsidR="007205C7" w:rsidRPr="007205C7" w:rsidRDefault="00671F48" w:rsidP="007205C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Installations Supervisor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62091A6" w14:textId="77777777" w:rsidR="0024307B" w:rsidRPr="00E569E0" w:rsidRDefault="007205C7" w:rsidP="00457C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CCEDD4" wp14:editId="60CCB35B">
                <wp:simplePos x="0" y="0"/>
                <wp:positionH relativeFrom="column">
                  <wp:posOffset>2708910</wp:posOffset>
                </wp:positionH>
                <wp:positionV relativeFrom="paragraph">
                  <wp:posOffset>567690</wp:posOffset>
                </wp:positionV>
                <wp:extent cx="0" cy="200025"/>
                <wp:effectExtent l="0" t="0" r="3810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46DEB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3pt,44.7pt" to="213.3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9A5FE" wp14:editId="1531C563">
                <wp:simplePos x="0" y="0"/>
                <wp:positionH relativeFrom="column">
                  <wp:posOffset>1880235</wp:posOffset>
                </wp:positionH>
                <wp:positionV relativeFrom="paragraph">
                  <wp:posOffset>834390</wp:posOffset>
                </wp:positionV>
                <wp:extent cx="1666875" cy="666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667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91F359" w14:textId="76E5DE41" w:rsidR="007205C7" w:rsidRPr="007205C7" w:rsidRDefault="00671F48" w:rsidP="007205C7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Site Operatives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9A5FE" id="Rectangle 4" o:spid="_x0000_s1027" style="position:absolute;margin-left:148.05pt;margin-top:65.7pt;width:131.25pt;height:5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" fillcolor="#5b9bd5" strokecolor="#41719c" strokeweight="1pt">
                <v:textbox>
                  <w:txbxContent>
                    <w:p w14:paraId="0A91F359" w14:textId="76E5DE41" w:rsidR="007205C7" w:rsidRPr="007205C7" w:rsidRDefault="00671F48" w:rsidP="007205C7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Site Operatives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24307B" w:rsidRPr="00E569E0" w:rsidSect="00280B6F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B500F" w14:textId="77777777" w:rsidR="00B87EE6" w:rsidRDefault="00B87EE6" w:rsidP="009408FE">
      <w:pPr>
        <w:spacing w:after="0" w:line="240" w:lineRule="auto"/>
      </w:pPr>
      <w:r>
        <w:separator/>
      </w:r>
    </w:p>
  </w:endnote>
  <w:endnote w:type="continuationSeparator" w:id="0">
    <w:p w14:paraId="13A99FFA" w14:textId="77777777" w:rsidR="00B87EE6" w:rsidRDefault="00B87EE6" w:rsidP="0094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1BF56" w14:textId="77777777" w:rsidR="00E569E0" w:rsidRPr="00660820" w:rsidRDefault="0066082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Page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8039B7">
      <w:rPr>
        <w:rFonts w:ascii="Arial" w:hAnsi="Arial" w:cs="Arial"/>
        <w:noProof/>
        <w:sz w:val="20"/>
        <w:szCs w:val="20"/>
      </w:rPr>
      <w:t>3</w:t>
    </w:r>
    <w:r w:rsidRPr="00660820">
      <w:rPr>
        <w:rFonts w:ascii="Arial" w:hAnsi="Arial" w:cs="Arial"/>
        <w:sz w:val="20"/>
        <w:szCs w:val="20"/>
      </w:rPr>
      <w:fldChar w:fldCharType="end"/>
    </w:r>
    <w:r w:rsidRPr="00660820">
      <w:rPr>
        <w:rFonts w:ascii="Arial" w:hAnsi="Arial" w:cs="Arial"/>
        <w:sz w:val="20"/>
        <w:szCs w:val="20"/>
      </w:rPr>
      <w:t xml:space="preserve"> of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8039B7">
      <w:rPr>
        <w:rFonts w:ascii="Arial" w:hAnsi="Arial" w:cs="Arial"/>
        <w:noProof/>
        <w:sz w:val="20"/>
        <w:szCs w:val="20"/>
      </w:rPr>
      <w:t>3</w:t>
    </w:r>
    <w:r w:rsidRPr="00660820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2A39A" w14:textId="77777777" w:rsidR="00E569E0" w:rsidRPr="00660820" w:rsidRDefault="00E569E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Page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8039B7">
      <w:rPr>
        <w:rFonts w:ascii="Arial" w:hAnsi="Arial" w:cs="Arial"/>
        <w:noProof/>
        <w:sz w:val="20"/>
        <w:szCs w:val="20"/>
      </w:rPr>
      <w:t>1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660820" w:rsidRPr="00660820">
      <w:rPr>
        <w:rFonts w:ascii="Arial" w:hAnsi="Arial" w:cs="Arial"/>
        <w:sz w:val="20"/>
        <w:szCs w:val="20"/>
      </w:rPr>
      <w:t xml:space="preserve"> of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8039B7">
      <w:rPr>
        <w:rFonts w:ascii="Arial" w:hAnsi="Arial" w:cs="Arial"/>
        <w:noProof/>
        <w:sz w:val="20"/>
        <w:szCs w:val="20"/>
      </w:rPr>
      <w:t>3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EA579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E1EB6" w14:textId="77777777" w:rsidR="00B87EE6" w:rsidRDefault="00B87EE6" w:rsidP="009408FE">
      <w:pPr>
        <w:spacing w:after="0" w:line="240" w:lineRule="auto"/>
      </w:pPr>
      <w:r>
        <w:separator/>
      </w:r>
    </w:p>
  </w:footnote>
  <w:footnote w:type="continuationSeparator" w:id="0">
    <w:p w14:paraId="6BC9505D" w14:textId="77777777" w:rsidR="00B87EE6" w:rsidRDefault="00B87EE6" w:rsidP="0094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3D78F" w14:textId="77777777" w:rsidR="00E569E0" w:rsidRDefault="00E569E0">
    <w:pPr>
      <w:pStyle w:val="Header"/>
    </w:pPr>
    <w:r>
      <w:rPr>
        <w:rFonts w:ascii="Times New Roman"/>
        <w:noProof/>
        <w:lang w:eastAsia="en-GB"/>
      </w:rPr>
      <mc:AlternateContent>
        <mc:Choice Requires="wpg">
          <w:drawing>
            <wp:inline distT="0" distB="0" distL="0" distR="0" wp14:anchorId="30BF99DC" wp14:editId="417E5A2C">
              <wp:extent cx="6120130" cy="612140"/>
              <wp:effectExtent l="0" t="0" r="33020" b="16510"/>
              <wp:docPr id="20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612140"/>
                        <a:chOff x="0" y="-10"/>
                        <a:chExt cx="9666" cy="967"/>
                      </a:xfrm>
                    </wpg:grpSpPr>
                    <wps:wsp>
                      <wps:cNvPr id="207" name="Line 2"/>
                      <wps:cNvCnPr/>
                      <wps:spPr bwMode="auto">
                        <a:xfrm>
                          <a:off x="0" y="957"/>
                          <a:ext cx="9666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E03C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0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19" y="-10"/>
                          <a:ext cx="2147" cy="9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" cy="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A6757" w14:textId="77777777" w:rsidR="00E569E0" w:rsidRPr="004D421B" w:rsidRDefault="00E569E0" w:rsidP="00E569E0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4D421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ROLE PROFILE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0BF99DC" id="Group 1" o:spid="_x0000_s1028" style="width:481.9pt;height:48.2pt;mso-position-horizontal-relative:char;mso-position-vertical-relative:line" coordorigin=",-10" coordsize="96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">
              <v:line id="Line 2" o:spid="_x0000_s1029" style="position:absolute;visibility:visible;mso-wrap-style:square" from="0,957" to="9666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" strokecolor="#e03c31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0" type="#_x0000_t75" style="position:absolute;left:7519;top:-10;width:2147;height: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width:6718;height:8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" filled="f" stroked="f">
                <v:textbox inset="0,0,0,0">
                  <w:txbxContent>
                    <w:p w14:paraId="465A6757" w14:textId="77777777" w:rsidR="00E569E0" w:rsidRPr="004D421B" w:rsidRDefault="00E569E0" w:rsidP="00E569E0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4D421B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ROLE PROFILE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A1CB6"/>
    <w:multiLevelType w:val="hybridMultilevel"/>
    <w:tmpl w:val="4FE2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179D"/>
    <w:multiLevelType w:val="hybridMultilevel"/>
    <w:tmpl w:val="1590B326"/>
    <w:lvl w:ilvl="0" w:tplc="7D84BB54">
      <w:numFmt w:val="bullet"/>
      <w:lvlText w:val="•"/>
      <w:lvlJc w:val="left"/>
      <w:pPr>
        <w:ind w:left="144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95057"/>
    <w:multiLevelType w:val="hybridMultilevel"/>
    <w:tmpl w:val="D5B4D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E3875"/>
    <w:multiLevelType w:val="hybridMultilevel"/>
    <w:tmpl w:val="3E9C6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30119"/>
    <w:multiLevelType w:val="hybridMultilevel"/>
    <w:tmpl w:val="6A360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9294B"/>
    <w:multiLevelType w:val="hybridMultilevel"/>
    <w:tmpl w:val="BDE46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24231"/>
    <w:multiLevelType w:val="hybridMultilevel"/>
    <w:tmpl w:val="9C701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BB4FC9"/>
    <w:multiLevelType w:val="hybridMultilevel"/>
    <w:tmpl w:val="970047F0"/>
    <w:lvl w:ilvl="0" w:tplc="08090001">
      <w:start w:val="1"/>
      <w:numFmt w:val="bullet"/>
      <w:pStyle w:val="Level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783844"/>
    <w:multiLevelType w:val="hybridMultilevel"/>
    <w:tmpl w:val="774655B2"/>
    <w:lvl w:ilvl="0" w:tplc="FFFFFFFF">
      <w:start w:val="1"/>
      <w:numFmt w:val="bullet"/>
      <w:pStyle w:val="level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84BD7"/>
    <w:multiLevelType w:val="hybridMultilevel"/>
    <w:tmpl w:val="407E7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7730B8"/>
    <w:multiLevelType w:val="hybridMultilevel"/>
    <w:tmpl w:val="49D878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3965A5"/>
    <w:multiLevelType w:val="hybridMultilevel"/>
    <w:tmpl w:val="1AB0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242BA"/>
    <w:multiLevelType w:val="hybridMultilevel"/>
    <w:tmpl w:val="4C6C3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E184D"/>
    <w:multiLevelType w:val="hybridMultilevel"/>
    <w:tmpl w:val="D422D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9203B"/>
    <w:multiLevelType w:val="hybridMultilevel"/>
    <w:tmpl w:val="737CCD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E1B56A7"/>
    <w:multiLevelType w:val="hybridMultilevel"/>
    <w:tmpl w:val="FBC6A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9574F"/>
    <w:multiLevelType w:val="hybridMultilevel"/>
    <w:tmpl w:val="F97EEF68"/>
    <w:lvl w:ilvl="0" w:tplc="7D84BB5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066E6"/>
    <w:multiLevelType w:val="hybridMultilevel"/>
    <w:tmpl w:val="B4EC4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BE3054"/>
    <w:multiLevelType w:val="hybridMultilevel"/>
    <w:tmpl w:val="40D20C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0"/>
  </w:num>
  <w:num w:numId="8">
    <w:abstractNumId w:val="11"/>
  </w:num>
  <w:num w:numId="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0">
    <w:abstractNumId w:val="1"/>
  </w:num>
  <w:num w:numId="11">
    <w:abstractNumId w:val="17"/>
  </w:num>
  <w:num w:numId="12">
    <w:abstractNumId w:val="2"/>
  </w:num>
  <w:num w:numId="13">
    <w:abstractNumId w:val="12"/>
  </w:num>
  <w:num w:numId="14">
    <w:abstractNumId w:val="6"/>
  </w:num>
  <w:num w:numId="15">
    <w:abstractNumId w:val="16"/>
  </w:num>
  <w:num w:numId="16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lowerRoman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lowerRoman"/>
        <w:lvlText w:val="%6.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E6"/>
    <w:rsid w:val="00003A0F"/>
    <w:rsid w:val="00010E57"/>
    <w:rsid w:val="0003089F"/>
    <w:rsid w:val="00051D23"/>
    <w:rsid w:val="0005275E"/>
    <w:rsid w:val="00075DE9"/>
    <w:rsid w:val="000A3C8E"/>
    <w:rsid w:val="000A5F12"/>
    <w:rsid w:val="000B03D0"/>
    <w:rsid w:val="000D0995"/>
    <w:rsid w:val="000D4981"/>
    <w:rsid w:val="000D51BC"/>
    <w:rsid w:val="000E5E85"/>
    <w:rsid w:val="00130A4F"/>
    <w:rsid w:val="00132643"/>
    <w:rsid w:val="00135DFA"/>
    <w:rsid w:val="00143D4E"/>
    <w:rsid w:val="001848A7"/>
    <w:rsid w:val="00192CC7"/>
    <w:rsid w:val="00193C3B"/>
    <w:rsid w:val="001A363C"/>
    <w:rsid w:val="001A7AC0"/>
    <w:rsid w:val="001B446B"/>
    <w:rsid w:val="001C1EF3"/>
    <w:rsid w:val="001C6D56"/>
    <w:rsid w:val="001D090C"/>
    <w:rsid w:val="001D7A1D"/>
    <w:rsid w:val="001E1D2E"/>
    <w:rsid w:val="00200C47"/>
    <w:rsid w:val="002275E1"/>
    <w:rsid w:val="00233512"/>
    <w:rsid w:val="0024070A"/>
    <w:rsid w:val="0024307B"/>
    <w:rsid w:val="002525F5"/>
    <w:rsid w:val="00280B6F"/>
    <w:rsid w:val="00285BE5"/>
    <w:rsid w:val="002A0B9E"/>
    <w:rsid w:val="002B3AA0"/>
    <w:rsid w:val="002E54E7"/>
    <w:rsid w:val="002E5780"/>
    <w:rsid w:val="00304556"/>
    <w:rsid w:val="00307494"/>
    <w:rsid w:val="0031412A"/>
    <w:rsid w:val="00320D1E"/>
    <w:rsid w:val="003345B7"/>
    <w:rsid w:val="00335B80"/>
    <w:rsid w:val="00337D82"/>
    <w:rsid w:val="00355407"/>
    <w:rsid w:val="0036568B"/>
    <w:rsid w:val="00374223"/>
    <w:rsid w:val="00375BD7"/>
    <w:rsid w:val="0038601D"/>
    <w:rsid w:val="003A1FB1"/>
    <w:rsid w:val="003B1075"/>
    <w:rsid w:val="003B6935"/>
    <w:rsid w:val="003C3765"/>
    <w:rsid w:val="003C7A9E"/>
    <w:rsid w:val="003D1F95"/>
    <w:rsid w:val="003D34B5"/>
    <w:rsid w:val="003E0420"/>
    <w:rsid w:val="003E5A95"/>
    <w:rsid w:val="003E7AFB"/>
    <w:rsid w:val="00415141"/>
    <w:rsid w:val="004364C8"/>
    <w:rsid w:val="00457C48"/>
    <w:rsid w:val="004649E3"/>
    <w:rsid w:val="00474443"/>
    <w:rsid w:val="00477522"/>
    <w:rsid w:val="00483E4E"/>
    <w:rsid w:val="004B6BBA"/>
    <w:rsid w:val="004D421B"/>
    <w:rsid w:val="004E02E7"/>
    <w:rsid w:val="004F17A9"/>
    <w:rsid w:val="00513964"/>
    <w:rsid w:val="0056192B"/>
    <w:rsid w:val="00573131"/>
    <w:rsid w:val="005B1D20"/>
    <w:rsid w:val="005C7C0C"/>
    <w:rsid w:val="005D1183"/>
    <w:rsid w:val="005D3E83"/>
    <w:rsid w:val="005D4A76"/>
    <w:rsid w:val="005E03DF"/>
    <w:rsid w:val="005E6B7E"/>
    <w:rsid w:val="005F2C71"/>
    <w:rsid w:val="006023E7"/>
    <w:rsid w:val="00626E3E"/>
    <w:rsid w:val="006462E5"/>
    <w:rsid w:val="00650E26"/>
    <w:rsid w:val="00652378"/>
    <w:rsid w:val="00660820"/>
    <w:rsid w:val="00671F48"/>
    <w:rsid w:val="00675BEA"/>
    <w:rsid w:val="00680A17"/>
    <w:rsid w:val="0068191B"/>
    <w:rsid w:val="006869C7"/>
    <w:rsid w:val="0069000B"/>
    <w:rsid w:val="006903AE"/>
    <w:rsid w:val="00690575"/>
    <w:rsid w:val="006A082C"/>
    <w:rsid w:val="007205C7"/>
    <w:rsid w:val="00751121"/>
    <w:rsid w:val="00790118"/>
    <w:rsid w:val="007A1313"/>
    <w:rsid w:val="007A46EB"/>
    <w:rsid w:val="007E3FE1"/>
    <w:rsid w:val="007E6D38"/>
    <w:rsid w:val="007F3E0F"/>
    <w:rsid w:val="007F52E4"/>
    <w:rsid w:val="00801F00"/>
    <w:rsid w:val="008039B7"/>
    <w:rsid w:val="00825910"/>
    <w:rsid w:val="00844B0F"/>
    <w:rsid w:val="008541EA"/>
    <w:rsid w:val="0088444A"/>
    <w:rsid w:val="008A4288"/>
    <w:rsid w:val="008B656A"/>
    <w:rsid w:val="008B6E37"/>
    <w:rsid w:val="008C6711"/>
    <w:rsid w:val="008C7DE9"/>
    <w:rsid w:val="008D5C6C"/>
    <w:rsid w:val="00917E44"/>
    <w:rsid w:val="009408FE"/>
    <w:rsid w:val="00941DB8"/>
    <w:rsid w:val="009453DE"/>
    <w:rsid w:val="00950BA5"/>
    <w:rsid w:val="00962252"/>
    <w:rsid w:val="00967DCF"/>
    <w:rsid w:val="00985F66"/>
    <w:rsid w:val="0099498C"/>
    <w:rsid w:val="00997284"/>
    <w:rsid w:val="009B77F7"/>
    <w:rsid w:val="009D52A6"/>
    <w:rsid w:val="009F393D"/>
    <w:rsid w:val="009F6E1D"/>
    <w:rsid w:val="00A121C4"/>
    <w:rsid w:val="00A47327"/>
    <w:rsid w:val="00A60519"/>
    <w:rsid w:val="00A671A5"/>
    <w:rsid w:val="00A845D8"/>
    <w:rsid w:val="00AA1137"/>
    <w:rsid w:val="00AA5E01"/>
    <w:rsid w:val="00AB5C29"/>
    <w:rsid w:val="00AC1EB7"/>
    <w:rsid w:val="00AE5532"/>
    <w:rsid w:val="00AE77C4"/>
    <w:rsid w:val="00B02A6D"/>
    <w:rsid w:val="00B032A8"/>
    <w:rsid w:val="00B16FB9"/>
    <w:rsid w:val="00B17E83"/>
    <w:rsid w:val="00B21442"/>
    <w:rsid w:val="00B24141"/>
    <w:rsid w:val="00B325ED"/>
    <w:rsid w:val="00B5084D"/>
    <w:rsid w:val="00B64DA9"/>
    <w:rsid w:val="00B87EE6"/>
    <w:rsid w:val="00BB0BB4"/>
    <w:rsid w:val="00BC0DFF"/>
    <w:rsid w:val="00BD0D0C"/>
    <w:rsid w:val="00C23CF8"/>
    <w:rsid w:val="00C27D16"/>
    <w:rsid w:val="00C36231"/>
    <w:rsid w:val="00C610B2"/>
    <w:rsid w:val="00C63E8C"/>
    <w:rsid w:val="00C71C01"/>
    <w:rsid w:val="00C735DA"/>
    <w:rsid w:val="00C7388A"/>
    <w:rsid w:val="00C806EE"/>
    <w:rsid w:val="00C840A0"/>
    <w:rsid w:val="00C85C5F"/>
    <w:rsid w:val="00C93D3E"/>
    <w:rsid w:val="00CA5588"/>
    <w:rsid w:val="00CB1F7A"/>
    <w:rsid w:val="00CC54BE"/>
    <w:rsid w:val="00CF6128"/>
    <w:rsid w:val="00D3684E"/>
    <w:rsid w:val="00D5109C"/>
    <w:rsid w:val="00D5593A"/>
    <w:rsid w:val="00D56207"/>
    <w:rsid w:val="00D6025B"/>
    <w:rsid w:val="00D64104"/>
    <w:rsid w:val="00DA0232"/>
    <w:rsid w:val="00DB06B9"/>
    <w:rsid w:val="00DD22D9"/>
    <w:rsid w:val="00DD4C77"/>
    <w:rsid w:val="00DD5F93"/>
    <w:rsid w:val="00DE55A3"/>
    <w:rsid w:val="00E0737B"/>
    <w:rsid w:val="00E106C2"/>
    <w:rsid w:val="00E27BF8"/>
    <w:rsid w:val="00E4431B"/>
    <w:rsid w:val="00E47752"/>
    <w:rsid w:val="00E54D53"/>
    <w:rsid w:val="00E552A9"/>
    <w:rsid w:val="00E569E0"/>
    <w:rsid w:val="00EA579F"/>
    <w:rsid w:val="00EA72A4"/>
    <w:rsid w:val="00EA7798"/>
    <w:rsid w:val="00EC0609"/>
    <w:rsid w:val="00EC252A"/>
    <w:rsid w:val="00EE1722"/>
    <w:rsid w:val="00EE2CA5"/>
    <w:rsid w:val="00F010AB"/>
    <w:rsid w:val="00F47828"/>
    <w:rsid w:val="00F63A72"/>
    <w:rsid w:val="00F83836"/>
    <w:rsid w:val="00FD3D0C"/>
    <w:rsid w:val="00FD453B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C20C9"/>
  <w15:chartTrackingRefBased/>
  <w15:docId w15:val="{D74945CB-3691-4670-86EE-A8BEB686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2A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C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ListParagraph">
    <w:name w:val="List Paragraph"/>
    <w:basedOn w:val="Normal"/>
    <w:uiPriority w:val="34"/>
    <w:qFormat/>
    <w:rsid w:val="00994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60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0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FE"/>
  </w:style>
  <w:style w:type="paragraph" w:styleId="Footer">
    <w:name w:val="footer"/>
    <w:basedOn w:val="Normal"/>
    <w:link w:val="Foot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FE"/>
  </w:style>
  <w:style w:type="paragraph" w:customStyle="1" w:styleId="level10">
    <w:name w:val="_level1"/>
    <w:basedOn w:val="Normal"/>
    <w:rsid w:val="00801F00"/>
    <w:pPr>
      <w:widowControl w:val="0"/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 w:eastAsia="en-GB" w:bidi="ar-SA"/>
    </w:rPr>
  </w:style>
  <w:style w:type="character" w:styleId="PlaceholderText">
    <w:name w:val="Placeholder Text"/>
    <w:basedOn w:val="DefaultParagraphFont"/>
    <w:uiPriority w:val="99"/>
    <w:semiHidden/>
    <w:rsid w:val="00C735D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C1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EB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EB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EB7"/>
    <w:rPr>
      <w:b/>
      <w:bCs/>
      <w:sz w:val="20"/>
      <w:szCs w:val="25"/>
    </w:rPr>
  </w:style>
  <w:style w:type="paragraph" w:customStyle="1" w:styleId="Level1">
    <w:name w:val="Level 1"/>
    <w:basedOn w:val="Normal"/>
    <w:rsid w:val="00320D1E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Lucida Console" w:eastAsia="Times New Roman" w:hAnsi="Lucida Console" w:cs="Times New Roman"/>
      <w:sz w:val="20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ole%20Profiles\Sales\New%20Templates\Construction%20Planner%20Role%20Pro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176F8-6196-47D6-9ADB-B611D8AA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Construction Planner Role Profile.dotx</Template>
  <TotalTime>0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Burns</dc:creator>
  <cp:keywords/>
  <dc:description/>
  <cp:lastModifiedBy>Kate Burns</cp:lastModifiedBy>
  <cp:revision>2</cp:revision>
  <cp:lastPrinted>2020-08-07T10:23:00Z</cp:lastPrinted>
  <dcterms:created xsi:type="dcterms:W3CDTF">2021-04-13T08:52:00Z</dcterms:created>
  <dcterms:modified xsi:type="dcterms:W3CDTF">2021-04-13T08:52:00Z</dcterms:modified>
</cp:coreProperties>
</file>